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88" w:rsidRPr="00C42097" w:rsidRDefault="00EB5E88" w:rsidP="005E725C">
      <w:pPr>
        <w:widowControl w:val="0"/>
        <w:spacing w:before="120" w:after="120"/>
        <w:jc w:val="right"/>
        <w:rPr>
          <w:sz w:val="20"/>
          <w:szCs w:val="20"/>
        </w:rPr>
      </w:pPr>
      <w:r w:rsidRPr="00C42097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462DA9">
        <w:rPr>
          <w:rFonts w:ascii="Times New Roman" w:hAnsi="Times New Roman" w:cs="Times New Roman"/>
          <w:sz w:val="20"/>
          <w:szCs w:val="20"/>
        </w:rPr>
        <w:t>0</w:t>
      </w:r>
      <w:r w:rsidR="00FE15FC">
        <w:rPr>
          <w:rFonts w:ascii="Times New Roman" w:hAnsi="Times New Roman" w:cs="Times New Roman"/>
          <w:sz w:val="20"/>
          <w:szCs w:val="20"/>
        </w:rPr>
        <w:t>4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="00462DA9">
        <w:rPr>
          <w:rFonts w:ascii="Times New Roman" w:hAnsi="Times New Roman" w:cs="Times New Roman"/>
          <w:sz w:val="20"/>
          <w:szCs w:val="20"/>
        </w:rPr>
        <w:t>01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Pr="00C42097">
        <w:rPr>
          <w:rFonts w:ascii="Times New Roman" w:hAnsi="Times New Roman" w:cs="Times New Roman"/>
          <w:sz w:val="20"/>
          <w:szCs w:val="20"/>
        </w:rPr>
        <w:t>201</w:t>
      </w:r>
      <w:r w:rsidR="00462DA9">
        <w:rPr>
          <w:rFonts w:ascii="Times New Roman" w:hAnsi="Times New Roman" w:cs="Times New Roman"/>
          <w:sz w:val="20"/>
          <w:szCs w:val="20"/>
        </w:rPr>
        <w:t>9</w:t>
      </w:r>
      <w:r w:rsidRPr="00C4209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B5E88" w:rsidRPr="00BB15F6" w:rsidRDefault="00EB5E88" w:rsidP="005E725C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EB5E88" w:rsidRPr="00AD1D49" w:rsidRDefault="00AD1D49" w:rsidP="005E725C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AD1D49">
        <w:rPr>
          <w:rFonts w:ascii="Times New Roman" w:hAnsi="Times New Roman" w:cs="Times New Roman"/>
          <w:b/>
          <w:sz w:val="28"/>
        </w:rPr>
        <w:t>Komunikat Prasowy</w:t>
      </w:r>
    </w:p>
    <w:p w:rsidR="00EB5E88" w:rsidRPr="00776213" w:rsidRDefault="003540BE" w:rsidP="005E725C">
      <w:pPr>
        <w:widowControl w:val="0"/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  <w:r w:rsidRPr="00776213">
        <w:rPr>
          <w:rFonts w:ascii="Times New Roman" w:hAnsi="Times New Roman" w:cs="Times New Roman"/>
          <w:b/>
          <w:szCs w:val="22"/>
        </w:rPr>
        <w:t>Strażackie OS</w:t>
      </w:r>
      <w:r w:rsidR="00770211" w:rsidRPr="00776213">
        <w:rPr>
          <w:rFonts w:ascii="Times New Roman" w:hAnsi="Times New Roman" w:cs="Times New Roman"/>
          <w:b/>
          <w:szCs w:val="22"/>
        </w:rPr>
        <w:t>C</w:t>
      </w:r>
      <w:r w:rsidRPr="00776213">
        <w:rPr>
          <w:rFonts w:ascii="Times New Roman" w:hAnsi="Times New Roman" w:cs="Times New Roman"/>
          <w:b/>
          <w:szCs w:val="22"/>
        </w:rPr>
        <w:t xml:space="preserve">ARY </w:t>
      </w:r>
      <w:r w:rsidR="00DD41D7" w:rsidRPr="00776213">
        <w:rPr>
          <w:rFonts w:ascii="Times New Roman" w:hAnsi="Times New Roman" w:cs="Times New Roman"/>
          <w:b/>
          <w:szCs w:val="22"/>
        </w:rPr>
        <w:t xml:space="preserve">już </w:t>
      </w:r>
      <w:r w:rsidRPr="00776213">
        <w:rPr>
          <w:rFonts w:ascii="Times New Roman" w:hAnsi="Times New Roman" w:cs="Times New Roman"/>
          <w:b/>
          <w:szCs w:val="22"/>
        </w:rPr>
        <w:t xml:space="preserve">po raz </w:t>
      </w:r>
      <w:r w:rsidR="00C372AA" w:rsidRPr="00776213">
        <w:rPr>
          <w:rFonts w:ascii="Times New Roman" w:hAnsi="Times New Roman" w:cs="Times New Roman"/>
          <w:b/>
          <w:szCs w:val="22"/>
        </w:rPr>
        <w:t>trzeci</w:t>
      </w:r>
      <w:r w:rsidRPr="00776213">
        <w:rPr>
          <w:rFonts w:ascii="Times New Roman" w:hAnsi="Times New Roman" w:cs="Times New Roman"/>
          <w:b/>
          <w:szCs w:val="22"/>
        </w:rPr>
        <w:br/>
      </w:r>
      <w:r w:rsidR="00CB4976" w:rsidRPr="00776213">
        <w:rPr>
          <w:rFonts w:ascii="Times New Roman" w:hAnsi="Times New Roman" w:cs="Times New Roman"/>
          <w:b/>
          <w:szCs w:val="22"/>
        </w:rPr>
        <w:t>Wystartowała I</w:t>
      </w:r>
      <w:r w:rsidR="00C372AA" w:rsidRPr="00776213">
        <w:rPr>
          <w:rFonts w:ascii="Times New Roman" w:hAnsi="Times New Roman" w:cs="Times New Roman"/>
          <w:b/>
          <w:szCs w:val="22"/>
        </w:rPr>
        <w:t>I</w:t>
      </w:r>
      <w:r w:rsidR="00CB4976" w:rsidRPr="00776213">
        <w:rPr>
          <w:rFonts w:ascii="Times New Roman" w:hAnsi="Times New Roman" w:cs="Times New Roman"/>
          <w:b/>
          <w:szCs w:val="22"/>
        </w:rPr>
        <w:t>I</w:t>
      </w:r>
      <w:r w:rsidR="00977CB0" w:rsidRPr="00776213">
        <w:rPr>
          <w:rFonts w:ascii="Times New Roman" w:hAnsi="Times New Roman" w:cs="Times New Roman"/>
          <w:b/>
          <w:szCs w:val="22"/>
        </w:rPr>
        <w:t xml:space="preserve"> </w:t>
      </w:r>
      <w:r w:rsidR="00CB4976" w:rsidRPr="00776213">
        <w:rPr>
          <w:rFonts w:ascii="Times New Roman" w:hAnsi="Times New Roman" w:cs="Times New Roman"/>
          <w:b/>
          <w:szCs w:val="22"/>
        </w:rPr>
        <w:t>Edycja</w:t>
      </w:r>
      <w:r w:rsidR="00BC7D92" w:rsidRPr="00776213">
        <w:rPr>
          <w:rFonts w:ascii="Times New Roman" w:hAnsi="Times New Roman" w:cs="Times New Roman"/>
          <w:b/>
          <w:szCs w:val="22"/>
        </w:rPr>
        <w:t xml:space="preserve"> Ogólnopolskiego Konkursu </w:t>
      </w:r>
      <w:r w:rsidR="00804275" w:rsidRPr="00776213">
        <w:rPr>
          <w:rFonts w:ascii="Times New Roman" w:hAnsi="Times New Roman" w:cs="Times New Roman"/>
          <w:b/>
          <w:szCs w:val="22"/>
        </w:rPr>
        <w:t>FLORIANY</w:t>
      </w:r>
      <w:r w:rsidR="00770211" w:rsidRPr="00776213">
        <w:rPr>
          <w:rFonts w:ascii="Times New Roman" w:hAnsi="Times New Roman" w:cs="Times New Roman"/>
          <w:b/>
          <w:szCs w:val="22"/>
        </w:rPr>
        <w:t xml:space="preserve"> 201</w:t>
      </w:r>
      <w:r w:rsidR="00C372AA" w:rsidRPr="00776213">
        <w:rPr>
          <w:rFonts w:ascii="Times New Roman" w:hAnsi="Times New Roman" w:cs="Times New Roman"/>
          <w:b/>
          <w:szCs w:val="22"/>
        </w:rPr>
        <w:t>9</w:t>
      </w:r>
    </w:p>
    <w:p w:rsidR="00EB5E88" w:rsidRPr="00FC47D6" w:rsidRDefault="00EB5E88" w:rsidP="005E725C">
      <w:pPr>
        <w:widowControl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03910" w:rsidRDefault="00603910" w:rsidP="005E725C">
      <w:pPr>
        <w:widowControl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87FF3" w:rsidRPr="00FC47D6" w:rsidRDefault="00687FF3" w:rsidP="005E725C">
      <w:pPr>
        <w:widowControl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CB4976" w:rsidRPr="00863538" w:rsidRDefault="00003DD7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Związek Ochotniczych Straży Pożarnych R</w:t>
      </w:r>
      <w:r w:rsidR="005E725C" w:rsidRPr="00863538">
        <w:rPr>
          <w:rFonts w:ascii="Times New Roman" w:hAnsi="Times New Roman" w:cs="Times New Roman"/>
          <w:sz w:val="24"/>
          <w:lang w:eastAsia="en-US"/>
        </w:rPr>
        <w:t xml:space="preserve">zeczypospolitej </w:t>
      </w:r>
      <w:r w:rsidRPr="00863538">
        <w:rPr>
          <w:rFonts w:ascii="Times New Roman" w:hAnsi="Times New Roman" w:cs="Times New Roman"/>
          <w:sz w:val="24"/>
          <w:lang w:eastAsia="en-US"/>
        </w:rPr>
        <w:t>P</w:t>
      </w:r>
      <w:r w:rsidR="005E725C" w:rsidRPr="00863538">
        <w:rPr>
          <w:rFonts w:ascii="Times New Roman" w:hAnsi="Times New Roman" w:cs="Times New Roman"/>
          <w:sz w:val="24"/>
          <w:lang w:eastAsia="en-US"/>
        </w:rPr>
        <w:t>olskiej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 oraz redakcja miesięcznika "Strażak" informują</w:t>
      </w:r>
      <w:r w:rsidR="00CB4976" w:rsidRPr="00863538">
        <w:rPr>
          <w:rFonts w:ascii="Times New Roman" w:hAnsi="Times New Roman" w:cs="Times New Roman"/>
          <w:sz w:val="24"/>
          <w:lang w:eastAsia="en-US"/>
        </w:rPr>
        <w:t>, że ruszyła</w:t>
      </w:r>
      <w:r w:rsidR="00687FF3">
        <w:rPr>
          <w:rFonts w:ascii="Times New Roman" w:hAnsi="Times New Roman" w:cs="Times New Roman"/>
          <w:sz w:val="24"/>
          <w:lang w:eastAsia="en-US"/>
        </w:rPr>
        <w:t xml:space="preserve"> długo oczekiwana</w:t>
      </w:r>
      <w:r w:rsidR="00CB4976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CB4976" w:rsidRPr="00863538">
        <w:rPr>
          <w:rFonts w:ascii="Times New Roman" w:hAnsi="Times New Roman" w:cs="Times New Roman"/>
          <w:b/>
          <w:sz w:val="24"/>
          <w:lang w:eastAsia="en-US"/>
        </w:rPr>
        <w:t>I</w:t>
      </w:r>
      <w:r w:rsidR="00F73FC6" w:rsidRPr="00863538">
        <w:rPr>
          <w:rFonts w:ascii="Times New Roman" w:hAnsi="Times New Roman" w:cs="Times New Roman"/>
          <w:b/>
          <w:sz w:val="24"/>
          <w:lang w:eastAsia="en-US"/>
        </w:rPr>
        <w:t>I</w:t>
      </w:r>
      <w:r w:rsidR="00CB4976" w:rsidRPr="00863538">
        <w:rPr>
          <w:rFonts w:ascii="Times New Roman" w:hAnsi="Times New Roman" w:cs="Times New Roman"/>
          <w:b/>
          <w:sz w:val="24"/>
          <w:lang w:eastAsia="en-US"/>
        </w:rPr>
        <w:t>I Edy</w:t>
      </w:r>
      <w:r w:rsidR="005C1E78">
        <w:rPr>
          <w:rFonts w:ascii="Times New Roman" w:hAnsi="Times New Roman" w:cs="Times New Roman"/>
          <w:b/>
          <w:sz w:val="24"/>
          <w:lang w:eastAsia="en-US"/>
        </w:rPr>
        <w:t xml:space="preserve">cja Ogólnopolskiego Konkursu na </w:t>
      </w:r>
      <w:r w:rsidR="00CB4976" w:rsidRPr="00863538">
        <w:rPr>
          <w:rFonts w:ascii="Times New Roman" w:hAnsi="Times New Roman" w:cs="Times New Roman"/>
          <w:b/>
          <w:sz w:val="24"/>
          <w:lang w:eastAsia="en-US"/>
        </w:rPr>
        <w:t>Najlepsze Inicjatywy dla Społeczn</w:t>
      </w:r>
      <w:r w:rsidR="005C1E78">
        <w:rPr>
          <w:rFonts w:ascii="Times New Roman" w:hAnsi="Times New Roman" w:cs="Times New Roman"/>
          <w:b/>
          <w:sz w:val="24"/>
          <w:lang w:eastAsia="en-US"/>
        </w:rPr>
        <w:t>ości Lokalnych z udziałem OSP i </w:t>
      </w:r>
      <w:r w:rsidR="00CB4976" w:rsidRPr="00863538">
        <w:rPr>
          <w:rFonts w:ascii="Times New Roman" w:hAnsi="Times New Roman" w:cs="Times New Roman"/>
          <w:b/>
          <w:sz w:val="24"/>
          <w:lang w:eastAsia="en-US"/>
        </w:rPr>
        <w:t>Samorządów FLORIANY 201</w:t>
      </w:r>
      <w:r w:rsidR="00F73FC6" w:rsidRPr="00863538">
        <w:rPr>
          <w:rFonts w:ascii="Times New Roman" w:hAnsi="Times New Roman" w:cs="Times New Roman"/>
          <w:b/>
          <w:sz w:val="24"/>
          <w:lang w:eastAsia="en-US"/>
        </w:rPr>
        <w:t>9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.</w:t>
      </w:r>
    </w:p>
    <w:p w:rsidR="00B6354E" w:rsidRPr="00863538" w:rsidRDefault="00B6354E" w:rsidP="0077021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</w:p>
    <w:p w:rsidR="00332A7E" w:rsidRPr="00863538" w:rsidRDefault="00DD41D7" w:rsidP="0077021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Konkurs FLORIANY</w:t>
      </w:r>
      <w:r w:rsidR="00332A7E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jest </w:t>
      </w:r>
      <w:r w:rsidR="00332A7E" w:rsidRPr="00863538">
        <w:rPr>
          <w:rFonts w:ascii="Times New Roman" w:hAnsi="Times New Roman" w:cs="Times New Roman"/>
          <w:sz w:val="24"/>
          <w:lang w:eastAsia="en-US"/>
        </w:rPr>
        <w:t>organizowan</w:t>
      </w:r>
      <w:r w:rsidRPr="00863538">
        <w:rPr>
          <w:rFonts w:ascii="Times New Roman" w:hAnsi="Times New Roman" w:cs="Times New Roman"/>
          <w:sz w:val="24"/>
          <w:lang w:eastAsia="en-US"/>
        </w:rPr>
        <w:t>y</w:t>
      </w:r>
      <w:r w:rsidR="00332A7E" w:rsidRPr="00863538">
        <w:rPr>
          <w:rFonts w:ascii="Times New Roman" w:hAnsi="Times New Roman" w:cs="Times New Roman"/>
          <w:sz w:val="24"/>
          <w:lang w:eastAsia="en-US"/>
        </w:rPr>
        <w:t xml:space="preserve"> przez największą or</w:t>
      </w:r>
      <w:r w:rsidR="00863538">
        <w:rPr>
          <w:rFonts w:ascii="Times New Roman" w:hAnsi="Times New Roman" w:cs="Times New Roman"/>
          <w:sz w:val="24"/>
          <w:lang w:eastAsia="en-US"/>
        </w:rPr>
        <w:t xml:space="preserve">ganizację pożytku publicznego w </w:t>
      </w:r>
      <w:r w:rsidR="00332A7E" w:rsidRPr="00863538">
        <w:rPr>
          <w:rFonts w:ascii="Times New Roman" w:hAnsi="Times New Roman" w:cs="Times New Roman"/>
          <w:sz w:val="24"/>
          <w:lang w:eastAsia="en-US"/>
        </w:rPr>
        <w:t>naszym kraju – Związek Ochotniczych Straży Pożarnych RP oraz redakcję miesięcznika "Strażak". Skierowany do ochotniczych straży</w:t>
      </w:r>
      <w:r w:rsidR="00863538">
        <w:rPr>
          <w:rFonts w:ascii="Times New Roman" w:hAnsi="Times New Roman" w:cs="Times New Roman"/>
          <w:sz w:val="24"/>
          <w:lang w:eastAsia="en-US"/>
        </w:rPr>
        <w:t xml:space="preserve"> pożarnych, samorządów i </w:t>
      </w:r>
      <w:r w:rsidR="008E5502">
        <w:rPr>
          <w:rFonts w:ascii="Times New Roman" w:hAnsi="Times New Roman" w:cs="Times New Roman"/>
          <w:sz w:val="24"/>
          <w:lang w:eastAsia="en-US"/>
        </w:rPr>
        <w:t>lokalnych społeczności,</w:t>
      </w:r>
      <w:r w:rsidR="00332A7E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8E5502">
        <w:rPr>
          <w:rFonts w:ascii="Times New Roman" w:hAnsi="Times New Roman" w:cs="Times New Roman"/>
          <w:sz w:val="24"/>
          <w:lang w:eastAsia="en-US"/>
        </w:rPr>
        <w:t xml:space="preserve">konkurs, </w:t>
      </w:r>
      <w:r w:rsidR="00332A7E" w:rsidRPr="00863538">
        <w:rPr>
          <w:rFonts w:ascii="Times New Roman" w:hAnsi="Times New Roman" w:cs="Times New Roman"/>
          <w:sz w:val="24"/>
          <w:lang w:eastAsia="en-US"/>
        </w:rPr>
        <w:t>ma dwa podstawowe cele: promowanie i nagradzanie najlepszych inicjatyw społecznych, których efekty wpłyn</w:t>
      </w:r>
      <w:r w:rsidR="00863538">
        <w:rPr>
          <w:rFonts w:ascii="Times New Roman" w:hAnsi="Times New Roman" w:cs="Times New Roman"/>
          <w:sz w:val="24"/>
          <w:lang w:eastAsia="en-US"/>
        </w:rPr>
        <w:t>ęły na poprawę bezpieczeństwa i </w:t>
      </w:r>
      <w:r w:rsidR="00332A7E" w:rsidRPr="00863538">
        <w:rPr>
          <w:rFonts w:ascii="Times New Roman" w:hAnsi="Times New Roman" w:cs="Times New Roman"/>
          <w:sz w:val="24"/>
          <w:lang w:eastAsia="en-US"/>
        </w:rPr>
        <w:t>jakości życia mieszkańców, a także rozwój i integrację środowisk wokół wspólnych inicjatyw.</w:t>
      </w:r>
    </w:p>
    <w:p w:rsidR="00764860" w:rsidRPr="00863538" w:rsidRDefault="006D10CA" w:rsidP="0076486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Konkurs</w:t>
      </w:r>
      <w:r w:rsidR="00764860" w:rsidRPr="00863538">
        <w:rPr>
          <w:rFonts w:ascii="Times New Roman" w:hAnsi="Times New Roman" w:cs="Times New Roman"/>
          <w:sz w:val="24"/>
          <w:lang w:eastAsia="en-US"/>
        </w:rPr>
        <w:t xml:space="preserve"> inspir</w:t>
      </w:r>
      <w:r w:rsidRPr="00863538">
        <w:rPr>
          <w:rFonts w:ascii="Times New Roman" w:hAnsi="Times New Roman" w:cs="Times New Roman"/>
          <w:sz w:val="24"/>
          <w:lang w:eastAsia="en-US"/>
        </w:rPr>
        <w:t>uje</w:t>
      </w:r>
      <w:r w:rsidR="00764860" w:rsidRPr="00863538">
        <w:rPr>
          <w:rFonts w:ascii="Times New Roman" w:hAnsi="Times New Roman" w:cs="Times New Roman"/>
          <w:sz w:val="24"/>
          <w:lang w:eastAsia="en-US"/>
        </w:rPr>
        <w:t>, prezent</w:t>
      </w:r>
      <w:r w:rsidRPr="00863538">
        <w:rPr>
          <w:rFonts w:ascii="Times New Roman" w:hAnsi="Times New Roman" w:cs="Times New Roman"/>
          <w:sz w:val="24"/>
          <w:lang w:eastAsia="en-US"/>
        </w:rPr>
        <w:t>uje oraz nagradza</w:t>
      </w:r>
      <w:r w:rsidR="00764860" w:rsidRPr="00863538">
        <w:rPr>
          <w:rFonts w:ascii="Times New Roman" w:hAnsi="Times New Roman" w:cs="Times New Roman"/>
          <w:sz w:val="24"/>
          <w:lang w:eastAsia="en-US"/>
        </w:rPr>
        <w:t xml:space="preserve"> działa</w:t>
      </w:r>
      <w:r w:rsidRPr="00863538">
        <w:rPr>
          <w:rFonts w:ascii="Times New Roman" w:hAnsi="Times New Roman" w:cs="Times New Roman"/>
          <w:sz w:val="24"/>
          <w:lang w:eastAsia="en-US"/>
        </w:rPr>
        <w:t>nia</w:t>
      </w:r>
      <w:r w:rsidR="00764860" w:rsidRPr="00863538">
        <w:rPr>
          <w:rFonts w:ascii="Times New Roman" w:hAnsi="Times New Roman" w:cs="Times New Roman"/>
          <w:sz w:val="24"/>
          <w:lang w:eastAsia="en-US"/>
        </w:rPr>
        <w:t xml:space="preserve"> OSP na rzecz: szeroko pojętego bezpieczeństwa, edukacji w dziedzinie niesienia pomocy i eliminowania zagrożeń, </w:t>
      </w:r>
      <w:proofErr w:type="gramStart"/>
      <w:r w:rsidR="00764860" w:rsidRPr="00863538">
        <w:rPr>
          <w:rFonts w:ascii="Times New Roman" w:hAnsi="Times New Roman" w:cs="Times New Roman"/>
          <w:sz w:val="24"/>
          <w:lang w:eastAsia="en-US"/>
        </w:rPr>
        <w:t>podnoszenia jakości</w:t>
      </w:r>
      <w:proofErr w:type="gramEnd"/>
      <w:r w:rsidR="00764860" w:rsidRPr="00863538">
        <w:rPr>
          <w:rFonts w:ascii="Times New Roman" w:hAnsi="Times New Roman" w:cs="Times New Roman"/>
          <w:sz w:val="24"/>
          <w:lang w:eastAsia="en-US"/>
        </w:rPr>
        <w:t xml:space="preserve"> życia mieszkańców w naszych </w:t>
      </w:r>
      <w:r w:rsidR="00EF04B4">
        <w:rPr>
          <w:rFonts w:ascii="Times New Roman" w:hAnsi="Times New Roman" w:cs="Times New Roman"/>
          <w:sz w:val="24"/>
          <w:lang w:eastAsia="en-US"/>
        </w:rPr>
        <w:t>małych Ojczyznach, integracji i </w:t>
      </w:r>
      <w:r w:rsidR="00764860" w:rsidRPr="00863538">
        <w:rPr>
          <w:rFonts w:ascii="Times New Roman" w:hAnsi="Times New Roman" w:cs="Times New Roman"/>
          <w:sz w:val="24"/>
          <w:lang w:eastAsia="en-US"/>
        </w:rPr>
        <w:t xml:space="preserve">przeciwdziałania wykluczeniu, wspierania rozwoju i aktywizacji lokalnych środowisk. </w:t>
      </w:r>
      <w:r w:rsidRPr="00863538">
        <w:rPr>
          <w:rFonts w:ascii="Times New Roman" w:hAnsi="Times New Roman" w:cs="Times New Roman"/>
          <w:sz w:val="24"/>
          <w:lang w:eastAsia="en-US"/>
        </w:rPr>
        <w:t>Docenia również społecznie zaangażowanych prac</w:t>
      </w:r>
      <w:r w:rsidR="00EF04B4">
        <w:rPr>
          <w:rFonts w:ascii="Times New Roman" w:hAnsi="Times New Roman" w:cs="Times New Roman"/>
          <w:sz w:val="24"/>
          <w:lang w:eastAsia="en-US"/>
        </w:rPr>
        <w:t>odawców, którzy swoją postawą i 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działalnością wspierają </w:t>
      </w:r>
      <w:r w:rsidR="00B549CC">
        <w:rPr>
          <w:rFonts w:ascii="Times New Roman" w:hAnsi="Times New Roman" w:cs="Times New Roman"/>
          <w:sz w:val="24"/>
          <w:lang w:eastAsia="en-US"/>
        </w:rPr>
        <w:t>s</w:t>
      </w:r>
      <w:r w:rsidRPr="00863538">
        <w:rPr>
          <w:rFonts w:ascii="Times New Roman" w:hAnsi="Times New Roman" w:cs="Times New Roman"/>
          <w:sz w:val="24"/>
          <w:lang w:eastAsia="en-US"/>
        </w:rPr>
        <w:t>trażaków-</w:t>
      </w:r>
      <w:r w:rsidR="00B549CC">
        <w:rPr>
          <w:rFonts w:ascii="Times New Roman" w:hAnsi="Times New Roman" w:cs="Times New Roman"/>
          <w:sz w:val="24"/>
          <w:lang w:eastAsia="en-US"/>
        </w:rPr>
        <w:t>o</w:t>
      </w:r>
      <w:r w:rsidRPr="00863538">
        <w:rPr>
          <w:rFonts w:ascii="Times New Roman" w:hAnsi="Times New Roman" w:cs="Times New Roman"/>
          <w:sz w:val="24"/>
          <w:lang w:eastAsia="en-US"/>
        </w:rPr>
        <w:t>chotników.</w:t>
      </w:r>
    </w:p>
    <w:p w:rsidR="00332A7E" w:rsidRPr="00863538" w:rsidRDefault="00A477BA" w:rsidP="00A477BA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lang w:eastAsia="en-US"/>
        </w:rPr>
      </w:pPr>
      <w:r w:rsidRPr="00A477B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14907" cy="1235034"/>
            <wp:effectExtent l="19050" t="0" r="9043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28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11" w:rsidRPr="00863538" w:rsidRDefault="002D1068" w:rsidP="0077021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Podczas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gramStart"/>
      <w:r w:rsidR="008C6F01">
        <w:rPr>
          <w:rFonts w:ascii="Times New Roman" w:hAnsi="Times New Roman" w:cs="Times New Roman"/>
          <w:sz w:val="24"/>
          <w:lang w:eastAsia="en-US"/>
        </w:rPr>
        <w:t>k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>onkurs</w:t>
      </w:r>
      <w:r w:rsidRPr="00863538">
        <w:rPr>
          <w:rFonts w:ascii="Times New Roman" w:hAnsi="Times New Roman" w:cs="Times New Roman"/>
          <w:sz w:val="24"/>
          <w:lang w:eastAsia="en-US"/>
        </w:rPr>
        <w:t>u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770211" w:rsidRPr="00863538">
        <w:rPr>
          <w:rFonts w:ascii="Times New Roman" w:hAnsi="Times New Roman" w:cs="Times New Roman"/>
          <w:b/>
          <w:sz w:val="24"/>
          <w:lang w:eastAsia="en-US"/>
        </w:rPr>
        <w:t>nagradzane</w:t>
      </w:r>
      <w:proofErr w:type="gramEnd"/>
      <w:r w:rsidR="00770211" w:rsidRPr="00863538">
        <w:rPr>
          <w:rFonts w:ascii="Times New Roman" w:hAnsi="Times New Roman" w:cs="Times New Roman"/>
          <w:b/>
          <w:sz w:val="24"/>
          <w:lang w:eastAsia="en-US"/>
        </w:rPr>
        <w:t xml:space="preserve"> są projekty w dwóch grupach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 xml:space="preserve"> – realizowane przez </w:t>
      </w:r>
      <w:r w:rsidRPr="00863538">
        <w:rPr>
          <w:rFonts w:ascii="Times New Roman" w:hAnsi="Times New Roman" w:cs="Times New Roman"/>
          <w:sz w:val="24"/>
          <w:lang w:eastAsia="en-US"/>
        </w:rPr>
        <w:t>O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 xml:space="preserve">chotnicze </w:t>
      </w:r>
      <w:r w:rsidRPr="00863538">
        <w:rPr>
          <w:rFonts w:ascii="Times New Roman" w:hAnsi="Times New Roman" w:cs="Times New Roman"/>
          <w:sz w:val="24"/>
          <w:lang w:eastAsia="en-US"/>
        </w:rPr>
        <w:t>S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 xml:space="preserve">traże </w:t>
      </w:r>
      <w:r w:rsidRPr="00863538">
        <w:rPr>
          <w:rFonts w:ascii="Times New Roman" w:hAnsi="Times New Roman" w:cs="Times New Roman"/>
          <w:sz w:val="24"/>
          <w:lang w:eastAsia="en-US"/>
        </w:rPr>
        <w:t>P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 xml:space="preserve">ożarne samodzielnie oraz wspólnie z 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partnerami (samorządami, 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>organizacjami pozarządowymi, loka</w:t>
      </w:r>
      <w:r w:rsidRPr="00863538">
        <w:rPr>
          <w:rFonts w:ascii="Times New Roman" w:hAnsi="Times New Roman" w:cs="Times New Roman"/>
          <w:sz w:val="24"/>
          <w:lang w:eastAsia="en-US"/>
        </w:rPr>
        <w:t>lnymi instytucjami, pracodawcami oraz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 xml:space="preserve"> innymi podmiotami).</w:t>
      </w:r>
    </w:p>
    <w:p w:rsidR="00FA0C9C" w:rsidRPr="00C57527" w:rsidRDefault="00FA0C9C" w:rsidP="00C57527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C57527">
        <w:rPr>
          <w:rFonts w:ascii="Times New Roman" w:hAnsi="Times New Roman" w:cs="Times New Roman"/>
          <w:b/>
          <w:sz w:val="28"/>
          <w:lang w:eastAsia="en-US"/>
        </w:rPr>
        <w:t xml:space="preserve">Termin nadsyłania zgłoszeń upływa </w:t>
      </w:r>
      <w:r w:rsidR="003C35D0" w:rsidRPr="00C57527">
        <w:rPr>
          <w:rFonts w:ascii="Times New Roman" w:hAnsi="Times New Roman" w:cs="Times New Roman"/>
          <w:b/>
          <w:sz w:val="28"/>
          <w:lang w:eastAsia="en-US"/>
        </w:rPr>
        <w:t>15</w:t>
      </w:r>
      <w:r w:rsidRPr="00C57527">
        <w:rPr>
          <w:rFonts w:ascii="Times New Roman" w:hAnsi="Times New Roman" w:cs="Times New Roman"/>
          <w:b/>
          <w:sz w:val="28"/>
          <w:lang w:eastAsia="en-US"/>
        </w:rPr>
        <w:t xml:space="preserve"> </w:t>
      </w:r>
      <w:r w:rsidR="003C35D0" w:rsidRPr="00C57527">
        <w:rPr>
          <w:rFonts w:ascii="Times New Roman" w:hAnsi="Times New Roman" w:cs="Times New Roman"/>
          <w:b/>
          <w:sz w:val="28"/>
          <w:lang w:eastAsia="en-US"/>
        </w:rPr>
        <w:t>marca</w:t>
      </w:r>
      <w:r w:rsidRPr="00C57527">
        <w:rPr>
          <w:rFonts w:ascii="Times New Roman" w:hAnsi="Times New Roman" w:cs="Times New Roman"/>
          <w:b/>
          <w:sz w:val="28"/>
          <w:lang w:eastAsia="en-US"/>
        </w:rPr>
        <w:t xml:space="preserve"> 201</w:t>
      </w:r>
      <w:r w:rsidR="003C35D0" w:rsidRPr="00C57527">
        <w:rPr>
          <w:rFonts w:ascii="Times New Roman" w:hAnsi="Times New Roman" w:cs="Times New Roman"/>
          <w:b/>
          <w:sz w:val="28"/>
          <w:lang w:eastAsia="en-US"/>
        </w:rPr>
        <w:t>9</w:t>
      </w:r>
      <w:r w:rsidRPr="00C57527">
        <w:rPr>
          <w:rFonts w:ascii="Times New Roman" w:hAnsi="Times New Roman" w:cs="Times New Roman"/>
          <w:b/>
          <w:sz w:val="28"/>
          <w:lang w:eastAsia="en-US"/>
        </w:rPr>
        <w:t xml:space="preserve"> roku!</w:t>
      </w:r>
    </w:p>
    <w:p w:rsidR="00DB369B" w:rsidRPr="00863538" w:rsidRDefault="00DB369B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lastRenderedPageBreak/>
        <w:t xml:space="preserve">Spośród nadesłanych </w:t>
      </w:r>
      <w:r w:rsidR="00244F2B" w:rsidRPr="00863538">
        <w:rPr>
          <w:rFonts w:ascii="Times New Roman" w:hAnsi="Times New Roman" w:cs="Times New Roman"/>
          <w:sz w:val="24"/>
          <w:lang w:eastAsia="en-US"/>
        </w:rPr>
        <w:t xml:space="preserve">inicjatyw </w:t>
      </w:r>
      <w:r w:rsidR="00F548DE" w:rsidRPr="00863538">
        <w:rPr>
          <w:rFonts w:ascii="Times New Roman" w:hAnsi="Times New Roman" w:cs="Times New Roman"/>
          <w:sz w:val="24"/>
          <w:lang w:eastAsia="en-US"/>
        </w:rPr>
        <w:t>K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apituła Konkursowa wskaże 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nominowanych do</w:t>
      </w:r>
      <w:r w:rsidR="00776213">
        <w:rPr>
          <w:rFonts w:ascii="Times New Roman" w:hAnsi="Times New Roman" w:cs="Times New Roman"/>
          <w:sz w:val="24"/>
          <w:lang w:eastAsia="en-US"/>
        </w:rPr>
        <w:t> 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nagrody FLORIANA</w:t>
      </w:r>
      <w:r w:rsidR="00E13A1F" w:rsidRPr="00863538">
        <w:rPr>
          <w:rFonts w:ascii="Times New Roman" w:hAnsi="Times New Roman" w:cs="Times New Roman"/>
          <w:sz w:val="24"/>
          <w:lang w:eastAsia="en-US"/>
        </w:rPr>
        <w:t xml:space="preserve"> (Strażackiego OS</w:t>
      </w:r>
      <w:r w:rsidR="00770211" w:rsidRPr="00863538">
        <w:rPr>
          <w:rFonts w:ascii="Times New Roman" w:hAnsi="Times New Roman" w:cs="Times New Roman"/>
          <w:sz w:val="24"/>
          <w:lang w:eastAsia="en-US"/>
        </w:rPr>
        <w:t>C</w:t>
      </w:r>
      <w:r w:rsidR="00E13A1F" w:rsidRPr="00863538">
        <w:rPr>
          <w:rFonts w:ascii="Times New Roman" w:hAnsi="Times New Roman" w:cs="Times New Roman"/>
          <w:sz w:val="24"/>
          <w:lang w:eastAsia="en-US"/>
        </w:rPr>
        <w:t>ARA)</w:t>
      </w:r>
      <w:r w:rsidRPr="00863538">
        <w:rPr>
          <w:rFonts w:ascii="Times New Roman" w:hAnsi="Times New Roman" w:cs="Times New Roman"/>
          <w:sz w:val="24"/>
          <w:lang w:eastAsia="en-US"/>
        </w:rPr>
        <w:t>, a podczas Gali wręczenia statuetek ogłosi zwycięzców.</w:t>
      </w:r>
    </w:p>
    <w:p w:rsidR="002D1068" w:rsidRPr="00863538" w:rsidRDefault="00462DA9" w:rsidP="002D106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W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 xml:space="preserve"> tegorocznej edycji FLORIANÓW </w:t>
      </w:r>
      <w:r w:rsidRPr="00863538">
        <w:rPr>
          <w:rFonts w:ascii="Times New Roman" w:hAnsi="Times New Roman" w:cs="Times New Roman"/>
          <w:sz w:val="24"/>
          <w:lang w:eastAsia="en-US"/>
        </w:rPr>
        <w:t>w gronie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 xml:space="preserve"> członków </w:t>
      </w:r>
      <w:r w:rsidR="002D1068" w:rsidRPr="00863538">
        <w:rPr>
          <w:rFonts w:ascii="Times New Roman" w:hAnsi="Times New Roman" w:cs="Times New Roman"/>
          <w:b/>
          <w:sz w:val="24"/>
          <w:lang w:eastAsia="en-US"/>
        </w:rPr>
        <w:t xml:space="preserve">Kapituły Konkursowej </w:t>
      </w:r>
      <w:r w:rsidR="00776213">
        <w:rPr>
          <w:rFonts w:ascii="Times New Roman" w:hAnsi="Times New Roman" w:cs="Times New Roman"/>
          <w:b/>
          <w:sz w:val="24"/>
          <w:lang w:eastAsia="en-US"/>
        </w:rPr>
        <w:t>po </w:t>
      </w:r>
      <w:r w:rsidR="0044050C" w:rsidRPr="00863538">
        <w:rPr>
          <w:rFonts w:ascii="Times New Roman" w:hAnsi="Times New Roman" w:cs="Times New Roman"/>
          <w:b/>
          <w:sz w:val="24"/>
          <w:lang w:eastAsia="en-US"/>
        </w:rPr>
        <w:t xml:space="preserve">raz drugi zasiada 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>prezes Fundacji Wielk</w:t>
      </w:r>
      <w:r w:rsidR="00D53AF3">
        <w:rPr>
          <w:rFonts w:ascii="Times New Roman" w:hAnsi="Times New Roman" w:cs="Times New Roman"/>
          <w:sz w:val="24"/>
          <w:lang w:eastAsia="en-US"/>
        </w:rPr>
        <w:t>a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 xml:space="preserve"> Orkiestr</w:t>
      </w:r>
      <w:r w:rsidR="00D53AF3">
        <w:rPr>
          <w:rFonts w:ascii="Times New Roman" w:hAnsi="Times New Roman" w:cs="Times New Roman"/>
          <w:sz w:val="24"/>
          <w:lang w:eastAsia="en-US"/>
        </w:rPr>
        <w:t>a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 xml:space="preserve"> Świątecznej Pomocy </w:t>
      </w:r>
      <w:r w:rsidR="002D1068" w:rsidRPr="00863538">
        <w:rPr>
          <w:rFonts w:ascii="Times New Roman" w:hAnsi="Times New Roman" w:cs="Times New Roman"/>
          <w:b/>
          <w:sz w:val="24"/>
          <w:lang w:eastAsia="en-US"/>
        </w:rPr>
        <w:t>Jurek Owsiak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>. Nadesłane projekty oceniać będą wybitni przedstawiciele dziedzin i środowi</w:t>
      </w:r>
      <w:r w:rsidR="0044050C" w:rsidRPr="00863538">
        <w:rPr>
          <w:rFonts w:ascii="Times New Roman" w:hAnsi="Times New Roman" w:cs="Times New Roman"/>
          <w:sz w:val="24"/>
          <w:lang w:eastAsia="en-US"/>
        </w:rPr>
        <w:t xml:space="preserve">sk nawiązujących do 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>poszczególnych kategorii konkursow</w:t>
      </w:r>
      <w:r w:rsidR="00D53AF3">
        <w:rPr>
          <w:rFonts w:ascii="Times New Roman" w:hAnsi="Times New Roman" w:cs="Times New Roman"/>
          <w:sz w:val="24"/>
          <w:lang w:eastAsia="en-US"/>
        </w:rPr>
        <w:t xml:space="preserve">ych. Wśród członków kapituły są 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 xml:space="preserve">m.in. </w:t>
      </w:r>
      <w:r w:rsidR="002D1068" w:rsidRPr="00863538">
        <w:rPr>
          <w:rFonts w:ascii="Times New Roman" w:hAnsi="Times New Roman" w:cs="Times New Roman"/>
          <w:b/>
          <w:sz w:val="24"/>
          <w:lang w:eastAsia="en-US"/>
        </w:rPr>
        <w:t>Waldemar Pawlak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 xml:space="preserve"> – prezes Zarządu Głównego Związku Ochotni</w:t>
      </w:r>
      <w:r w:rsidR="00497576" w:rsidRPr="00863538">
        <w:rPr>
          <w:rFonts w:ascii="Times New Roman" w:hAnsi="Times New Roman" w:cs="Times New Roman"/>
          <w:sz w:val="24"/>
          <w:lang w:eastAsia="en-US"/>
        </w:rPr>
        <w:t>czych Straży Pożarnych RP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 xml:space="preserve"> oraz</w:t>
      </w:r>
      <w:r w:rsidR="00C646DB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2D1068" w:rsidRPr="00863538">
        <w:rPr>
          <w:rFonts w:ascii="Times New Roman" w:hAnsi="Times New Roman" w:cs="Times New Roman"/>
          <w:b/>
          <w:sz w:val="24"/>
          <w:lang w:eastAsia="en-US"/>
        </w:rPr>
        <w:t>Czesław Lang</w:t>
      </w:r>
      <w:r w:rsidR="002D1068" w:rsidRPr="00863538">
        <w:rPr>
          <w:rFonts w:ascii="Times New Roman" w:hAnsi="Times New Roman" w:cs="Times New Roman"/>
          <w:sz w:val="24"/>
          <w:lang w:eastAsia="en-US"/>
        </w:rPr>
        <w:t xml:space="preserve"> – wybitny kolarz torowy i szosowy, wicemistrz olimpijski, dwukrotny medalista szosowych mistrzostw świat</w:t>
      </w:r>
      <w:r w:rsidR="009C1F2E">
        <w:rPr>
          <w:rFonts w:ascii="Times New Roman" w:hAnsi="Times New Roman" w:cs="Times New Roman"/>
          <w:sz w:val="24"/>
          <w:lang w:eastAsia="en-US"/>
        </w:rPr>
        <w:t xml:space="preserve">a i organizator </w:t>
      </w:r>
      <w:proofErr w:type="spellStart"/>
      <w:r w:rsidR="009C1F2E">
        <w:rPr>
          <w:rFonts w:ascii="Times New Roman" w:hAnsi="Times New Roman" w:cs="Times New Roman"/>
          <w:sz w:val="24"/>
          <w:lang w:eastAsia="en-US"/>
        </w:rPr>
        <w:t>Tour</w:t>
      </w:r>
      <w:proofErr w:type="spellEnd"/>
      <w:r w:rsidR="009C1F2E">
        <w:rPr>
          <w:rFonts w:ascii="Times New Roman" w:hAnsi="Times New Roman" w:cs="Times New Roman"/>
          <w:sz w:val="24"/>
          <w:lang w:eastAsia="en-US"/>
        </w:rPr>
        <w:t xml:space="preserve"> de </w:t>
      </w:r>
      <w:proofErr w:type="spellStart"/>
      <w:r w:rsidR="009C1F2E">
        <w:rPr>
          <w:rFonts w:ascii="Times New Roman" w:hAnsi="Times New Roman" w:cs="Times New Roman"/>
          <w:sz w:val="24"/>
          <w:lang w:eastAsia="en-US"/>
        </w:rPr>
        <w:t>Pologne</w:t>
      </w:r>
      <w:proofErr w:type="spellEnd"/>
      <w:r w:rsidR="009C1F2E">
        <w:rPr>
          <w:rFonts w:ascii="Times New Roman" w:hAnsi="Times New Roman" w:cs="Times New Roman"/>
          <w:sz w:val="24"/>
          <w:lang w:eastAsia="en-US"/>
        </w:rPr>
        <w:t>, prezydent Pracodawców RP Andrzej Malinowski, artysta multimedialny prof. Artur Krajewski, były komendant główny Państwowej Straży Pożarnej gen. brygadier w st. spocz. Wiesław Leśniakiewicz, historyk i socjolog prof. Władysław Tabasz oraz twórca telewizji Kino Polska oraz projektu Kino za Rogiem Grzegorz Molewski.</w:t>
      </w:r>
    </w:p>
    <w:p w:rsidR="00497576" w:rsidRDefault="0008697A" w:rsidP="00497576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 xml:space="preserve">W III edycji </w:t>
      </w:r>
      <w:proofErr w:type="gramStart"/>
      <w:r w:rsidRPr="00863538">
        <w:rPr>
          <w:rFonts w:ascii="Times New Roman" w:hAnsi="Times New Roman" w:cs="Times New Roman"/>
          <w:sz w:val="24"/>
          <w:lang w:eastAsia="en-US"/>
        </w:rPr>
        <w:t>FLORIANÓW można</w:t>
      </w:r>
      <w:proofErr w:type="gramEnd"/>
      <w:r w:rsidRPr="00863538">
        <w:rPr>
          <w:rFonts w:ascii="Times New Roman" w:hAnsi="Times New Roman" w:cs="Times New Roman"/>
          <w:sz w:val="24"/>
          <w:lang w:eastAsia="en-US"/>
        </w:rPr>
        <w:t xml:space="preserve"> składać projekty w 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d</w:t>
      </w:r>
      <w:r w:rsidR="00497576" w:rsidRPr="00863538">
        <w:rPr>
          <w:rFonts w:ascii="Times New Roman" w:hAnsi="Times New Roman" w:cs="Times New Roman"/>
          <w:b/>
          <w:sz w:val="24"/>
          <w:lang w:eastAsia="en-US"/>
        </w:rPr>
        <w:t>w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u</w:t>
      </w:r>
      <w:r w:rsidR="00497576" w:rsidRPr="00863538">
        <w:rPr>
          <w:rFonts w:ascii="Times New Roman" w:hAnsi="Times New Roman" w:cs="Times New Roman"/>
          <w:b/>
          <w:sz w:val="24"/>
          <w:lang w:eastAsia="en-US"/>
        </w:rPr>
        <w:t>na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stu</w:t>
      </w:r>
      <w:r w:rsidR="00497576" w:rsidRPr="00863538">
        <w:rPr>
          <w:rFonts w:ascii="Times New Roman" w:hAnsi="Times New Roman" w:cs="Times New Roman"/>
          <w:b/>
          <w:sz w:val="24"/>
          <w:lang w:eastAsia="en-US"/>
        </w:rPr>
        <w:t xml:space="preserve"> kategori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ach</w:t>
      </w:r>
      <w:r w:rsidR="00497576" w:rsidRPr="00863538">
        <w:rPr>
          <w:rFonts w:ascii="Times New Roman" w:hAnsi="Times New Roman" w:cs="Times New Roman"/>
          <w:b/>
          <w:sz w:val="24"/>
          <w:lang w:eastAsia="en-US"/>
        </w:rPr>
        <w:t xml:space="preserve"> konkursowych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,</w:t>
      </w:r>
      <w:r w:rsidR="00497576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które </w:t>
      </w:r>
      <w:r w:rsidR="00497576" w:rsidRPr="00863538">
        <w:rPr>
          <w:rFonts w:ascii="Times New Roman" w:hAnsi="Times New Roman" w:cs="Times New Roman"/>
          <w:sz w:val="24"/>
          <w:lang w:eastAsia="en-US"/>
        </w:rPr>
        <w:t>odzwierciedla</w:t>
      </w:r>
      <w:r w:rsidRPr="00863538">
        <w:rPr>
          <w:rFonts w:ascii="Times New Roman" w:hAnsi="Times New Roman" w:cs="Times New Roman"/>
          <w:sz w:val="24"/>
          <w:lang w:eastAsia="en-US"/>
        </w:rPr>
        <w:t>ją</w:t>
      </w:r>
      <w:r w:rsidR="00497576" w:rsidRPr="00863538">
        <w:rPr>
          <w:rFonts w:ascii="Times New Roman" w:hAnsi="Times New Roman" w:cs="Times New Roman"/>
          <w:sz w:val="24"/>
          <w:lang w:eastAsia="en-US"/>
        </w:rPr>
        <w:t xml:space="preserve"> szerokie spectrum społecznej działalności Ochotniczych Straży Pożarnych – od poprawy bezpieczeństwa lokalnej społeczności, kultywowanie tradycji, rozwój turystyki, ochronę środowiska, edukację po aktywizowanie seniorów, czy dbanie o estetykę przestrzeni publicznej. </w:t>
      </w:r>
    </w:p>
    <w:p w:rsidR="00E61BFB" w:rsidRDefault="00E61BFB" w:rsidP="00E61BFB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lang w:eastAsia="en-US"/>
        </w:rPr>
      </w:pPr>
      <w:r w:rsidRPr="00E61BFB">
        <w:rPr>
          <w:rFonts w:ascii="Times New Roman" w:hAnsi="Times New Roman" w:cs="Times New Roman"/>
          <w:sz w:val="24"/>
          <w:lang w:eastAsia="en-US"/>
        </w:rPr>
        <w:drawing>
          <wp:inline distT="0" distB="0" distL="0" distR="0">
            <wp:extent cx="2759776" cy="835598"/>
            <wp:effectExtent l="19050" t="0" r="2474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33" cy="83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76" w:rsidRPr="00863538" w:rsidRDefault="00B51F6A" w:rsidP="00497576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Po raz drugi</w:t>
      </w:r>
      <w:r w:rsidR="00497576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497576" w:rsidRPr="00863538">
        <w:rPr>
          <w:rFonts w:ascii="Times New Roman" w:hAnsi="Times New Roman" w:cs="Times New Roman"/>
          <w:b/>
          <w:sz w:val="24"/>
          <w:lang w:eastAsia="en-US"/>
        </w:rPr>
        <w:t>kategori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ą</w:t>
      </w:r>
      <w:r w:rsidR="00497576" w:rsidRPr="00863538">
        <w:rPr>
          <w:rFonts w:ascii="Times New Roman" w:hAnsi="Times New Roman" w:cs="Times New Roman"/>
          <w:b/>
          <w:sz w:val="24"/>
          <w:lang w:eastAsia="en-US"/>
        </w:rPr>
        <w:t xml:space="preserve"> specjaln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 xml:space="preserve">ą </w:t>
      </w:r>
      <w:r w:rsidR="00136AC2" w:rsidRPr="00863538">
        <w:rPr>
          <w:rFonts w:ascii="Times New Roman" w:hAnsi="Times New Roman" w:cs="Times New Roman"/>
          <w:b/>
          <w:sz w:val="24"/>
          <w:lang w:eastAsia="en-US"/>
        </w:rPr>
        <w:t xml:space="preserve">(dwunastą) 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jest</w:t>
      </w:r>
      <w:r w:rsidR="00497576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497576" w:rsidRPr="00863538">
        <w:rPr>
          <w:rFonts w:ascii="Times New Roman" w:hAnsi="Times New Roman" w:cs="Times New Roman"/>
          <w:b/>
          <w:sz w:val="24"/>
          <w:lang w:eastAsia="en-US"/>
        </w:rPr>
        <w:t>"Ratujemy i Uczymy Ratować"</w:t>
      </w:r>
      <w:r w:rsidR="00497576" w:rsidRPr="00863538">
        <w:rPr>
          <w:rFonts w:ascii="Times New Roman" w:hAnsi="Times New Roman" w:cs="Times New Roman"/>
          <w:sz w:val="24"/>
          <w:lang w:eastAsia="en-US"/>
        </w:rPr>
        <w:t xml:space="preserve"> skierowana do strażaków ochotników, która jest częścią programu edukacyjnego o tej samej nazwie realizowanego przez Fundację WOŚP i Związek OSP RP jako partnera. Szczegóły dotyczące przystąpienia do Programu Edukacyjnego "Ratujemy i Uczymy Ratować" oraz stosowne formularze znajdują się na stronach</w:t>
      </w:r>
      <w:r w:rsidR="00EF04B4">
        <w:rPr>
          <w:rFonts w:ascii="Times New Roman" w:hAnsi="Times New Roman" w:cs="Times New Roman"/>
          <w:sz w:val="24"/>
          <w:lang w:eastAsia="en-US"/>
        </w:rPr>
        <w:t xml:space="preserve"> internetowych: </w:t>
      </w:r>
      <w:proofErr w:type="spellStart"/>
      <w:r w:rsidR="00EF04B4">
        <w:rPr>
          <w:rFonts w:ascii="Times New Roman" w:hAnsi="Times New Roman" w:cs="Times New Roman"/>
          <w:sz w:val="24"/>
          <w:lang w:eastAsia="en-US"/>
        </w:rPr>
        <w:t>www.</w:t>
      </w:r>
      <w:proofErr w:type="gramStart"/>
      <w:r w:rsidR="00EF04B4">
        <w:rPr>
          <w:rFonts w:ascii="Times New Roman" w:hAnsi="Times New Roman" w:cs="Times New Roman"/>
          <w:sz w:val="24"/>
          <w:lang w:eastAsia="en-US"/>
        </w:rPr>
        <w:t>zosprp</w:t>
      </w:r>
      <w:proofErr w:type="gramEnd"/>
      <w:r w:rsidR="00EF04B4">
        <w:rPr>
          <w:rFonts w:ascii="Times New Roman" w:hAnsi="Times New Roman" w:cs="Times New Roman"/>
          <w:sz w:val="24"/>
          <w:lang w:eastAsia="en-US"/>
        </w:rPr>
        <w:t>.</w:t>
      </w:r>
      <w:proofErr w:type="gramStart"/>
      <w:r w:rsidR="00EF04B4">
        <w:rPr>
          <w:rFonts w:ascii="Times New Roman" w:hAnsi="Times New Roman" w:cs="Times New Roman"/>
          <w:sz w:val="24"/>
          <w:lang w:eastAsia="en-US"/>
        </w:rPr>
        <w:t>pl</w:t>
      </w:r>
      <w:proofErr w:type="spellEnd"/>
      <w:proofErr w:type="gramEnd"/>
      <w:r w:rsidR="00EF04B4">
        <w:rPr>
          <w:rFonts w:ascii="Times New Roman" w:hAnsi="Times New Roman" w:cs="Times New Roman"/>
          <w:sz w:val="24"/>
          <w:lang w:eastAsia="en-US"/>
        </w:rPr>
        <w:t xml:space="preserve"> i </w:t>
      </w:r>
      <w:proofErr w:type="spellStart"/>
      <w:r w:rsidR="00497576" w:rsidRPr="00863538">
        <w:rPr>
          <w:rFonts w:ascii="Times New Roman" w:hAnsi="Times New Roman" w:cs="Times New Roman"/>
          <w:sz w:val="24"/>
          <w:lang w:eastAsia="en-US"/>
        </w:rPr>
        <w:t>www.</w:t>
      </w:r>
      <w:proofErr w:type="gramStart"/>
      <w:r w:rsidR="00497576" w:rsidRPr="00863538">
        <w:rPr>
          <w:rFonts w:ascii="Times New Roman" w:hAnsi="Times New Roman" w:cs="Times New Roman"/>
          <w:sz w:val="24"/>
          <w:lang w:eastAsia="en-US"/>
        </w:rPr>
        <w:t>wosp</w:t>
      </w:r>
      <w:proofErr w:type="gramEnd"/>
      <w:r w:rsidR="00497576" w:rsidRPr="00863538">
        <w:rPr>
          <w:rFonts w:ascii="Times New Roman" w:hAnsi="Times New Roman" w:cs="Times New Roman"/>
          <w:sz w:val="24"/>
          <w:lang w:eastAsia="en-US"/>
        </w:rPr>
        <w:t>.</w:t>
      </w:r>
      <w:proofErr w:type="gramStart"/>
      <w:r w:rsidR="00497576" w:rsidRPr="00863538">
        <w:rPr>
          <w:rFonts w:ascii="Times New Roman" w:hAnsi="Times New Roman" w:cs="Times New Roman"/>
          <w:sz w:val="24"/>
          <w:lang w:eastAsia="en-US"/>
        </w:rPr>
        <w:t>org</w:t>
      </w:r>
      <w:proofErr w:type="gramEnd"/>
      <w:r w:rsidR="00497576" w:rsidRPr="00863538">
        <w:rPr>
          <w:rFonts w:ascii="Times New Roman" w:hAnsi="Times New Roman" w:cs="Times New Roman"/>
          <w:sz w:val="24"/>
          <w:lang w:eastAsia="en-US"/>
        </w:rPr>
        <w:t>.pl</w:t>
      </w:r>
      <w:proofErr w:type="spellEnd"/>
      <w:r w:rsidR="00497576" w:rsidRPr="00863538">
        <w:rPr>
          <w:rFonts w:ascii="Times New Roman" w:hAnsi="Times New Roman" w:cs="Times New Roman"/>
          <w:sz w:val="24"/>
          <w:lang w:eastAsia="en-US"/>
        </w:rPr>
        <w:t xml:space="preserve">. </w:t>
      </w:r>
    </w:p>
    <w:p w:rsidR="00497576" w:rsidRPr="00863538" w:rsidRDefault="00497576" w:rsidP="00497576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Jednostki OSP najaktywniej działające w ramach Programu "RUR"</w:t>
      </w:r>
      <w:r w:rsidR="00B51F6A" w:rsidRPr="00863538">
        <w:rPr>
          <w:rFonts w:ascii="Times New Roman" w:hAnsi="Times New Roman" w:cs="Times New Roman"/>
          <w:sz w:val="24"/>
          <w:lang w:eastAsia="en-US"/>
        </w:rPr>
        <w:t xml:space="preserve">, </w:t>
      </w:r>
      <w:r w:rsidR="007A2501" w:rsidRPr="00863538">
        <w:rPr>
          <w:rFonts w:ascii="Times New Roman" w:hAnsi="Times New Roman" w:cs="Times New Roman"/>
          <w:sz w:val="24"/>
          <w:lang w:eastAsia="en-US"/>
        </w:rPr>
        <w:t xml:space="preserve">tak </w:t>
      </w:r>
      <w:r w:rsidR="00B51F6A" w:rsidRPr="00863538">
        <w:rPr>
          <w:rFonts w:ascii="Times New Roman" w:hAnsi="Times New Roman" w:cs="Times New Roman"/>
          <w:sz w:val="24"/>
          <w:lang w:eastAsia="en-US"/>
        </w:rPr>
        <w:t>jak w II edycji konkursu,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 zostaną nagrodzone przez Jurka Owsiaka i Fundację WOŚP podczas Gali wręczenia FLORIANÓW. </w:t>
      </w:r>
      <w:r w:rsidR="0068101D" w:rsidRPr="00863538">
        <w:rPr>
          <w:rFonts w:ascii="Times New Roman" w:hAnsi="Times New Roman" w:cs="Times New Roman"/>
          <w:sz w:val="24"/>
          <w:lang w:eastAsia="en-US"/>
        </w:rPr>
        <w:t xml:space="preserve">Zachęcamy Ochotnicze </w:t>
      </w:r>
      <w:r w:rsidR="00B549CC">
        <w:rPr>
          <w:rFonts w:ascii="Times New Roman" w:hAnsi="Times New Roman" w:cs="Times New Roman"/>
          <w:sz w:val="24"/>
          <w:lang w:eastAsia="en-US"/>
        </w:rPr>
        <w:t>Straże Pożarne do zgłaszania się i </w:t>
      </w:r>
      <w:r w:rsidR="0068101D" w:rsidRPr="00863538">
        <w:rPr>
          <w:rFonts w:ascii="Times New Roman" w:hAnsi="Times New Roman" w:cs="Times New Roman"/>
          <w:sz w:val="24"/>
          <w:lang w:eastAsia="en-US"/>
        </w:rPr>
        <w:t>aktywnego udziału w Programie Edukacyjnym "Ratujemy i Uczymy Ratować".</w:t>
      </w:r>
    </w:p>
    <w:p w:rsidR="00864528" w:rsidRPr="00863538" w:rsidRDefault="00A02291" w:rsidP="0086452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W poprzedniej edycji K</w:t>
      </w:r>
      <w:r w:rsidR="00B0406D" w:rsidRPr="00863538">
        <w:rPr>
          <w:rFonts w:ascii="Times New Roman" w:hAnsi="Times New Roman" w:cs="Times New Roman"/>
          <w:sz w:val="24"/>
          <w:lang w:eastAsia="en-US"/>
        </w:rPr>
        <w:t>onkursu FLORIANY k</w:t>
      </w:r>
      <w:r w:rsidR="00864528" w:rsidRPr="00863538">
        <w:rPr>
          <w:rFonts w:ascii="Times New Roman" w:hAnsi="Times New Roman" w:cs="Times New Roman"/>
          <w:sz w:val="24"/>
          <w:lang w:eastAsia="en-US"/>
        </w:rPr>
        <w:t>ate</w:t>
      </w:r>
      <w:r w:rsidR="00776213">
        <w:rPr>
          <w:rFonts w:ascii="Times New Roman" w:hAnsi="Times New Roman" w:cs="Times New Roman"/>
          <w:sz w:val="24"/>
          <w:lang w:eastAsia="en-US"/>
        </w:rPr>
        <w:t xml:space="preserve">goria XII </w:t>
      </w:r>
      <w:r w:rsidR="005B6624">
        <w:rPr>
          <w:rFonts w:ascii="Times New Roman" w:hAnsi="Times New Roman" w:cs="Times New Roman"/>
          <w:sz w:val="24"/>
          <w:lang w:eastAsia="en-US"/>
        </w:rPr>
        <w:t>(</w:t>
      </w:r>
      <w:r w:rsidR="00776213">
        <w:rPr>
          <w:rFonts w:ascii="Times New Roman" w:hAnsi="Times New Roman" w:cs="Times New Roman"/>
          <w:sz w:val="24"/>
          <w:lang w:eastAsia="en-US"/>
        </w:rPr>
        <w:t>specjalna</w:t>
      </w:r>
      <w:r w:rsidR="005B6624">
        <w:rPr>
          <w:rFonts w:ascii="Times New Roman" w:hAnsi="Times New Roman" w:cs="Times New Roman"/>
          <w:sz w:val="24"/>
          <w:lang w:eastAsia="en-US"/>
        </w:rPr>
        <w:t>)</w:t>
      </w:r>
      <w:r w:rsidR="00776213">
        <w:rPr>
          <w:rFonts w:ascii="Times New Roman" w:hAnsi="Times New Roman" w:cs="Times New Roman"/>
          <w:sz w:val="24"/>
          <w:lang w:eastAsia="en-US"/>
        </w:rPr>
        <w:t xml:space="preserve"> "Ratujemy i </w:t>
      </w:r>
      <w:r w:rsidR="00864528" w:rsidRPr="00863538">
        <w:rPr>
          <w:rFonts w:ascii="Times New Roman" w:hAnsi="Times New Roman" w:cs="Times New Roman"/>
          <w:sz w:val="24"/>
          <w:lang w:eastAsia="en-US"/>
        </w:rPr>
        <w:t>Uczymy Ratować" wyłoniła 13 laureatów. Spośród 650 jedn</w:t>
      </w:r>
      <w:r w:rsidR="00776213">
        <w:rPr>
          <w:rFonts w:ascii="Times New Roman" w:hAnsi="Times New Roman" w:cs="Times New Roman"/>
          <w:sz w:val="24"/>
          <w:lang w:eastAsia="en-US"/>
        </w:rPr>
        <w:t>ostek OSP, które przystąpiły do </w:t>
      </w:r>
      <w:r w:rsidR="00864528" w:rsidRPr="00863538">
        <w:rPr>
          <w:rFonts w:ascii="Times New Roman" w:hAnsi="Times New Roman" w:cs="Times New Roman"/>
          <w:sz w:val="24"/>
          <w:lang w:eastAsia="en-US"/>
        </w:rPr>
        <w:t>programu "Ratujemy i Uczymy Ratować", 117 aktywn</w:t>
      </w:r>
      <w:r w:rsidR="00776213">
        <w:rPr>
          <w:rFonts w:ascii="Times New Roman" w:hAnsi="Times New Roman" w:cs="Times New Roman"/>
          <w:sz w:val="24"/>
          <w:lang w:eastAsia="en-US"/>
        </w:rPr>
        <w:t>ie przystąpiło do działania. Do </w:t>
      </w:r>
      <w:r w:rsidR="00E72BB2">
        <w:rPr>
          <w:rFonts w:ascii="Times New Roman" w:hAnsi="Times New Roman" w:cs="Times New Roman"/>
          <w:sz w:val="24"/>
          <w:lang w:eastAsia="en-US"/>
        </w:rPr>
        <w:t>podsumowania w K</w:t>
      </w:r>
      <w:r w:rsidR="00864528" w:rsidRPr="00863538">
        <w:rPr>
          <w:rFonts w:ascii="Times New Roman" w:hAnsi="Times New Roman" w:cs="Times New Roman"/>
          <w:sz w:val="24"/>
          <w:lang w:eastAsia="en-US"/>
        </w:rPr>
        <w:t>onkursie FLORIAN</w:t>
      </w:r>
      <w:r w:rsidR="00B0406D" w:rsidRPr="00863538">
        <w:rPr>
          <w:rFonts w:ascii="Times New Roman" w:hAnsi="Times New Roman" w:cs="Times New Roman"/>
          <w:sz w:val="24"/>
          <w:lang w:eastAsia="en-US"/>
        </w:rPr>
        <w:t>Y z</w:t>
      </w:r>
      <w:r w:rsidR="00776213">
        <w:rPr>
          <w:rFonts w:ascii="Times New Roman" w:hAnsi="Times New Roman" w:cs="Times New Roman"/>
          <w:sz w:val="24"/>
          <w:lang w:eastAsia="en-US"/>
        </w:rPr>
        <w:t>głoszono aż 629 protokołów z </w:t>
      </w:r>
      <w:r w:rsidR="00864528" w:rsidRPr="00863538">
        <w:rPr>
          <w:rFonts w:ascii="Times New Roman" w:hAnsi="Times New Roman" w:cs="Times New Roman"/>
          <w:sz w:val="24"/>
          <w:lang w:eastAsia="en-US"/>
        </w:rPr>
        <w:t>przeprowadzonych zajęć. Od grudnia 2017 r. do 15 kwie</w:t>
      </w:r>
      <w:r w:rsidR="00E72BB2">
        <w:rPr>
          <w:rFonts w:ascii="Times New Roman" w:hAnsi="Times New Roman" w:cs="Times New Roman"/>
          <w:sz w:val="24"/>
          <w:lang w:eastAsia="en-US"/>
        </w:rPr>
        <w:t>tnia 2018 r. strażacy-</w:t>
      </w:r>
      <w:r w:rsidR="00864528" w:rsidRPr="00863538">
        <w:rPr>
          <w:rFonts w:ascii="Times New Roman" w:hAnsi="Times New Roman" w:cs="Times New Roman"/>
          <w:sz w:val="24"/>
          <w:lang w:eastAsia="en-US"/>
        </w:rPr>
        <w:t xml:space="preserve">ochotnicy przeszkolili w ramach nauki udzielania pierwszej pomocy aż </w:t>
      </w:r>
      <w:r w:rsidR="00864528" w:rsidRPr="00863538">
        <w:rPr>
          <w:rFonts w:ascii="Times New Roman" w:hAnsi="Times New Roman" w:cs="Times New Roman"/>
          <w:b/>
          <w:sz w:val="24"/>
          <w:lang w:eastAsia="en-US"/>
        </w:rPr>
        <w:t>29 366 dzieci</w:t>
      </w:r>
      <w:r w:rsidR="00864528" w:rsidRPr="00863538">
        <w:rPr>
          <w:rFonts w:ascii="Times New Roman" w:hAnsi="Times New Roman" w:cs="Times New Roman"/>
          <w:sz w:val="24"/>
          <w:lang w:eastAsia="en-US"/>
        </w:rPr>
        <w:t xml:space="preserve"> na terenie całego kraju, a dokonali tego podczas </w:t>
      </w:r>
      <w:r w:rsidR="00864528" w:rsidRPr="00863538">
        <w:rPr>
          <w:rFonts w:ascii="Times New Roman" w:hAnsi="Times New Roman" w:cs="Times New Roman"/>
          <w:b/>
          <w:sz w:val="24"/>
          <w:lang w:eastAsia="en-US"/>
        </w:rPr>
        <w:t>2 084 godzin lekcyjnych</w:t>
      </w:r>
      <w:r w:rsidR="00864528" w:rsidRPr="00863538">
        <w:rPr>
          <w:rFonts w:ascii="Times New Roman" w:hAnsi="Times New Roman" w:cs="Times New Roman"/>
          <w:sz w:val="24"/>
          <w:lang w:eastAsia="en-US"/>
        </w:rPr>
        <w:t xml:space="preserve">, w </w:t>
      </w:r>
      <w:proofErr w:type="gramStart"/>
      <w:r w:rsidR="00864528" w:rsidRPr="00863538">
        <w:rPr>
          <w:rFonts w:ascii="Times New Roman" w:hAnsi="Times New Roman" w:cs="Times New Roman"/>
          <w:sz w:val="24"/>
          <w:lang w:eastAsia="en-US"/>
        </w:rPr>
        <w:t>czasie których</w:t>
      </w:r>
      <w:proofErr w:type="gramEnd"/>
      <w:r w:rsidR="00864528" w:rsidRPr="00863538">
        <w:rPr>
          <w:rFonts w:ascii="Times New Roman" w:hAnsi="Times New Roman" w:cs="Times New Roman"/>
          <w:sz w:val="24"/>
          <w:lang w:eastAsia="en-US"/>
        </w:rPr>
        <w:t xml:space="preserve"> przeprowadzili zajęcia.</w:t>
      </w:r>
    </w:p>
    <w:p w:rsidR="00864528" w:rsidRPr="00863538" w:rsidRDefault="00B0406D" w:rsidP="0086452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Pod</w:t>
      </w:r>
      <w:r w:rsidR="00813506" w:rsidRPr="00863538">
        <w:rPr>
          <w:rFonts w:ascii="Times New Roman" w:hAnsi="Times New Roman" w:cs="Times New Roman"/>
          <w:sz w:val="24"/>
          <w:lang w:eastAsia="en-US"/>
        </w:rPr>
        <w:t xml:space="preserve">czas tegorocznej edycji </w:t>
      </w:r>
      <w:proofErr w:type="gramStart"/>
      <w:r w:rsidR="00813506" w:rsidRPr="00863538">
        <w:rPr>
          <w:rFonts w:ascii="Times New Roman" w:hAnsi="Times New Roman" w:cs="Times New Roman"/>
          <w:sz w:val="24"/>
          <w:lang w:eastAsia="en-US"/>
        </w:rPr>
        <w:t>konkursu podsumowane</w:t>
      </w:r>
      <w:proofErr w:type="gramEnd"/>
      <w:r w:rsidR="00813506" w:rsidRPr="00863538">
        <w:rPr>
          <w:rFonts w:ascii="Times New Roman" w:hAnsi="Times New Roman" w:cs="Times New Roman"/>
          <w:sz w:val="24"/>
          <w:lang w:eastAsia="en-US"/>
        </w:rPr>
        <w:t xml:space="preserve"> zostaną protokoły z zajęć przeprowadzonych w okresie 16 kwietnia 2018 r. – 15 kwietnia 2019 r.</w:t>
      </w:r>
      <w:r w:rsidR="00BF679A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864528" w:rsidRPr="00863538">
        <w:rPr>
          <w:rFonts w:ascii="Times New Roman" w:hAnsi="Times New Roman" w:cs="Times New Roman"/>
          <w:b/>
          <w:sz w:val="24"/>
          <w:lang w:eastAsia="en-US"/>
        </w:rPr>
        <w:t>Fundacja WOŚP podczas Gali Finałowej II</w:t>
      </w:r>
      <w:r w:rsidR="00BF679A" w:rsidRPr="00863538">
        <w:rPr>
          <w:rFonts w:ascii="Times New Roman" w:hAnsi="Times New Roman" w:cs="Times New Roman"/>
          <w:b/>
          <w:sz w:val="24"/>
          <w:lang w:eastAsia="en-US"/>
        </w:rPr>
        <w:t>I</w:t>
      </w:r>
      <w:r w:rsidR="00864528" w:rsidRPr="00863538">
        <w:rPr>
          <w:rFonts w:ascii="Times New Roman" w:hAnsi="Times New Roman" w:cs="Times New Roman"/>
          <w:b/>
          <w:sz w:val="24"/>
          <w:lang w:eastAsia="en-US"/>
        </w:rPr>
        <w:t xml:space="preserve"> edycji Konkursu F</w:t>
      </w:r>
      <w:r w:rsidR="00FE15FC">
        <w:rPr>
          <w:rFonts w:ascii="Times New Roman" w:hAnsi="Times New Roman" w:cs="Times New Roman"/>
          <w:b/>
          <w:sz w:val="24"/>
          <w:lang w:eastAsia="en-US"/>
        </w:rPr>
        <w:t>LORIANY</w:t>
      </w:r>
      <w:r w:rsidR="00BF679A" w:rsidRPr="00863538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r w:rsidR="00864528" w:rsidRPr="00863538">
        <w:rPr>
          <w:rFonts w:ascii="Times New Roman" w:hAnsi="Times New Roman" w:cs="Times New Roman"/>
          <w:b/>
          <w:sz w:val="24"/>
          <w:lang w:eastAsia="en-US"/>
        </w:rPr>
        <w:t>nagrodzi najbardziej aktywn</w:t>
      </w:r>
      <w:r w:rsidR="00BF679A" w:rsidRPr="00863538">
        <w:rPr>
          <w:rFonts w:ascii="Times New Roman" w:hAnsi="Times New Roman" w:cs="Times New Roman"/>
          <w:b/>
          <w:sz w:val="24"/>
          <w:lang w:eastAsia="en-US"/>
        </w:rPr>
        <w:t>e</w:t>
      </w:r>
      <w:r w:rsidR="00864528" w:rsidRPr="00863538">
        <w:rPr>
          <w:rFonts w:ascii="Times New Roman" w:hAnsi="Times New Roman" w:cs="Times New Roman"/>
          <w:b/>
          <w:sz w:val="24"/>
          <w:lang w:eastAsia="en-US"/>
        </w:rPr>
        <w:t xml:space="preserve"> jednostek OSP</w:t>
      </w:r>
      <w:r w:rsidR="00692566">
        <w:rPr>
          <w:rFonts w:ascii="Times New Roman" w:hAnsi="Times New Roman" w:cs="Times New Roman"/>
          <w:sz w:val="24"/>
          <w:lang w:eastAsia="en-US"/>
        </w:rPr>
        <w:t>.</w:t>
      </w:r>
    </w:p>
    <w:p w:rsidR="007E3D83" w:rsidRDefault="007E3D83" w:rsidP="007C1A19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lang w:eastAsia="en-US"/>
        </w:rPr>
      </w:pPr>
    </w:p>
    <w:p w:rsidR="008D7F5B" w:rsidRPr="00863538" w:rsidRDefault="008D7F5B" w:rsidP="007C1A19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lastRenderedPageBreak/>
        <w:t xml:space="preserve">Ochotnicze Straże Pożarne poza działalnością typowo ratowniczą podejmują mnóstwo społecznych inicjatyw niemal we wszystkich dziedzinach </w:t>
      </w:r>
      <w:proofErr w:type="gramStart"/>
      <w:r w:rsidRPr="00863538">
        <w:rPr>
          <w:rFonts w:ascii="Times New Roman" w:hAnsi="Times New Roman" w:cs="Times New Roman"/>
          <w:sz w:val="24"/>
          <w:lang w:eastAsia="en-US"/>
        </w:rPr>
        <w:t>życia swoich</w:t>
      </w:r>
      <w:proofErr w:type="gramEnd"/>
      <w:r w:rsidRPr="00863538">
        <w:rPr>
          <w:rFonts w:ascii="Times New Roman" w:hAnsi="Times New Roman" w:cs="Times New Roman"/>
          <w:sz w:val="24"/>
          <w:lang w:eastAsia="en-US"/>
        </w:rPr>
        <w:t xml:space="preserve"> lokalnych społeczności.</w:t>
      </w:r>
    </w:p>
    <w:p w:rsidR="008D7F5B" w:rsidRPr="00863538" w:rsidRDefault="008D7F5B" w:rsidP="008D7F5B">
      <w:pPr>
        <w:pStyle w:val="Bezodstpw1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863538">
        <w:rPr>
          <w:rFonts w:ascii="Times New Roman" w:hAnsi="Times New Roman" w:cs="Times New Roman"/>
          <w:sz w:val="24"/>
        </w:rPr>
        <w:t xml:space="preserve">Związek OSP RP to organizacja, która zrzesza wspaniałych ludzi. Gotowych bezinteresownie nieść pomoc, strażaków-ochotników w białych hełmach. Ponad </w:t>
      </w:r>
      <w:r w:rsidRPr="00863538">
        <w:rPr>
          <w:rFonts w:ascii="Times New Roman" w:hAnsi="Times New Roman" w:cs="Times New Roman"/>
          <w:b/>
          <w:sz w:val="24"/>
        </w:rPr>
        <w:t>16 200 Ochotniczych Straży Pożarnych</w:t>
      </w:r>
      <w:r w:rsidRPr="00863538">
        <w:rPr>
          <w:rFonts w:ascii="Times New Roman" w:hAnsi="Times New Roman" w:cs="Times New Roman"/>
          <w:sz w:val="24"/>
        </w:rPr>
        <w:t xml:space="preserve">, w których działa prawie </w:t>
      </w:r>
      <w:r w:rsidRPr="00863538">
        <w:rPr>
          <w:rFonts w:ascii="Times New Roman" w:hAnsi="Times New Roman" w:cs="Times New Roman"/>
          <w:b/>
          <w:sz w:val="24"/>
        </w:rPr>
        <w:t>700 000 członków</w:t>
      </w:r>
      <w:r w:rsidRPr="00863538">
        <w:rPr>
          <w:rFonts w:ascii="Times New Roman" w:hAnsi="Times New Roman" w:cs="Times New Roman"/>
          <w:sz w:val="24"/>
        </w:rPr>
        <w:t xml:space="preserve">, w tym ponad </w:t>
      </w:r>
      <w:r w:rsidRPr="00863538">
        <w:rPr>
          <w:rFonts w:ascii="Times New Roman" w:hAnsi="Times New Roman" w:cs="Times New Roman"/>
          <w:b/>
          <w:sz w:val="24"/>
        </w:rPr>
        <w:t>225 000 strażaków ratowników</w:t>
      </w:r>
      <w:r w:rsidRPr="00863538">
        <w:rPr>
          <w:rFonts w:ascii="Times New Roman" w:hAnsi="Times New Roman" w:cs="Times New Roman"/>
          <w:sz w:val="24"/>
        </w:rPr>
        <w:t xml:space="preserve"> mogących brać bezpośredni udział w działaniach ratowniczych, ponad </w:t>
      </w:r>
      <w:r w:rsidRPr="00863538">
        <w:rPr>
          <w:rFonts w:ascii="Times New Roman" w:hAnsi="Times New Roman" w:cs="Times New Roman"/>
          <w:b/>
          <w:sz w:val="24"/>
        </w:rPr>
        <w:t>82 400 dzieci i młodzieży</w:t>
      </w:r>
      <w:r w:rsidRPr="00863538">
        <w:rPr>
          <w:rFonts w:ascii="Times New Roman" w:hAnsi="Times New Roman" w:cs="Times New Roman"/>
          <w:sz w:val="24"/>
        </w:rPr>
        <w:t xml:space="preserve"> w wieku d</w:t>
      </w:r>
      <w:r w:rsidR="0096377B">
        <w:rPr>
          <w:rFonts w:ascii="Times New Roman" w:hAnsi="Times New Roman" w:cs="Times New Roman"/>
          <w:sz w:val="24"/>
        </w:rPr>
        <w:t>o 18 lat tworzących Dziecięce i </w:t>
      </w:r>
      <w:r w:rsidRPr="00863538">
        <w:rPr>
          <w:rFonts w:ascii="Times New Roman" w:hAnsi="Times New Roman" w:cs="Times New Roman"/>
          <w:sz w:val="24"/>
        </w:rPr>
        <w:t xml:space="preserve">Młodzieżowe Drużyny Pożarnicze oraz prawie 70 000 kobiet. </w:t>
      </w:r>
      <w:r w:rsidRPr="00863538">
        <w:rPr>
          <w:rFonts w:ascii="Times New Roman" w:hAnsi="Times New Roman" w:cs="Times New Roman"/>
          <w:b/>
          <w:sz w:val="24"/>
        </w:rPr>
        <w:t>Ponad</w:t>
      </w:r>
      <w:proofErr w:type="gramStart"/>
      <w:r w:rsidRPr="00863538">
        <w:rPr>
          <w:rFonts w:ascii="Times New Roman" w:hAnsi="Times New Roman" w:cs="Times New Roman"/>
          <w:b/>
          <w:sz w:val="24"/>
        </w:rPr>
        <w:t xml:space="preserve"> 4,3 tys</w:t>
      </w:r>
      <w:proofErr w:type="gramEnd"/>
      <w:r w:rsidRPr="00863538">
        <w:rPr>
          <w:rFonts w:ascii="Times New Roman" w:hAnsi="Times New Roman" w:cs="Times New Roman"/>
          <w:b/>
          <w:sz w:val="24"/>
        </w:rPr>
        <w:t>. OSP włączonych jest do Krajowego Systemu Ratowniczo-Gaśniczego.</w:t>
      </w:r>
    </w:p>
    <w:p w:rsidR="008D7F5B" w:rsidRPr="00863538" w:rsidRDefault="008D7F5B" w:rsidP="008D7F5B">
      <w:pPr>
        <w:pStyle w:val="Bezodstpw1"/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863538">
        <w:rPr>
          <w:rFonts w:ascii="Times New Roman" w:hAnsi="Times New Roman" w:cs="Times New Roman"/>
          <w:sz w:val="24"/>
        </w:rPr>
        <w:t>Strażacy-ochotnicy posiadają wiedzę, umiejętności praktyczne oraz niezbędne kwalifikacje ratowników, a także sprzęt ratowniczy do realiza</w:t>
      </w:r>
      <w:r w:rsidR="003C51B7">
        <w:rPr>
          <w:rFonts w:ascii="Times New Roman" w:hAnsi="Times New Roman" w:cs="Times New Roman"/>
          <w:sz w:val="24"/>
        </w:rPr>
        <w:t>cji specjalistycznych działań w </w:t>
      </w:r>
      <w:r w:rsidRPr="00863538">
        <w:rPr>
          <w:rFonts w:ascii="Times New Roman" w:hAnsi="Times New Roman" w:cs="Times New Roman"/>
          <w:sz w:val="24"/>
        </w:rPr>
        <w:t>następujących zakresach ratownictwa: technicznego i drogowe</w:t>
      </w:r>
      <w:r w:rsidR="003C51B7">
        <w:rPr>
          <w:rFonts w:ascii="Times New Roman" w:hAnsi="Times New Roman" w:cs="Times New Roman"/>
          <w:sz w:val="24"/>
        </w:rPr>
        <w:t>go, powodziowego i </w:t>
      </w:r>
      <w:r w:rsidRPr="00863538">
        <w:rPr>
          <w:rFonts w:ascii="Times New Roman" w:hAnsi="Times New Roman" w:cs="Times New Roman"/>
          <w:sz w:val="24"/>
        </w:rPr>
        <w:t>nawodnego, chemicznego i ekologicznego, medycznego tj. kwalifikowanej pierwszej pomocy, wysokościowego, wodnego oraz poszukiwawczo-ratowniczego.</w:t>
      </w:r>
    </w:p>
    <w:p w:rsidR="008D7F5B" w:rsidRPr="00863538" w:rsidRDefault="008D7F5B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highlight w:val="yellow"/>
          <w:lang w:eastAsia="en-US"/>
        </w:rPr>
      </w:pPr>
    </w:p>
    <w:p w:rsidR="009D0FC0" w:rsidRPr="00863538" w:rsidRDefault="009D0FC0" w:rsidP="00497576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highlight w:val="yellow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 xml:space="preserve">Podczas I </w:t>
      </w:r>
      <w:proofErr w:type="spellStart"/>
      <w:r w:rsidRPr="00863538">
        <w:rPr>
          <w:rFonts w:ascii="Times New Roman" w:hAnsi="Times New Roman" w:cs="Times New Roman"/>
          <w:sz w:val="24"/>
          <w:lang w:eastAsia="en-US"/>
        </w:rPr>
        <w:t>i</w:t>
      </w:r>
      <w:proofErr w:type="spellEnd"/>
      <w:r w:rsidRPr="00863538">
        <w:rPr>
          <w:rFonts w:ascii="Times New Roman" w:hAnsi="Times New Roman" w:cs="Times New Roman"/>
          <w:sz w:val="24"/>
          <w:lang w:eastAsia="en-US"/>
        </w:rPr>
        <w:t xml:space="preserve"> II edycji do Konkursu FLORIANY zgłoszono łącznie aż 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631 projektów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 zrealizowanych w całej Polsce. Wzięło w nim udział ponad </w:t>
      </w:r>
      <w:r w:rsidR="00C57527">
        <w:rPr>
          <w:rFonts w:ascii="Times New Roman" w:hAnsi="Times New Roman" w:cs="Times New Roman"/>
          <w:sz w:val="24"/>
          <w:lang w:eastAsia="en-US"/>
        </w:rPr>
        <w:t>11 tys. uczestników. Łącznie we 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wszystkich kategoriach Kapituła Konkursu 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przyznała aż 109 nominacji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 do strażackiego Oscara. Podczas Gali pękły pieczęcie na złotych kopertach i ogłoszono zwycięzców, którym wręczono prestiżowe statuetki FLORIANA oraz nagrody. </w:t>
      </w:r>
      <w:r w:rsidR="00C57527">
        <w:rPr>
          <w:rFonts w:ascii="Times New Roman" w:hAnsi="Times New Roman" w:cs="Times New Roman"/>
          <w:sz w:val="24"/>
          <w:lang w:eastAsia="en-US"/>
        </w:rPr>
        <w:t>Emocje zarówno na scenie, jak i </w:t>
      </w:r>
      <w:r w:rsidRPr="00863538">
        <w:rPr>
          <w:rFonts w:ascii="Times New Roman" w:hAnsi="Times New Roman" w:cs="Times New Roman"/>
          <w:sz w:val="24"/>
          <w:lang w:eastAsia="en-US"/>
        </w:rPr>
        <w:t>widowni były ogromne.</w:t>
      </w:r>
    </w:p>
    <w:p w:rsidR="00497576" w:rsidRPr="00863538" w:rsidRDefault="00497576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highlight w:val="yellow"/>
          <w:lang w:eastAsia="en-US"/>
        </w:rPr>
      </w:pPr>
    </w:p>
    <w:p w:rsidR="00C34C42" w:rsidRPr="00863538" w:rsidRDefault="003712D1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863538">
        <w:rPr>
          <w:rFonts w:ascii="Times New Roman" w:hAnsi="Times New Roman" w:cs="Times New Roman"/>
          <w:b/>
          <w:sz w:val="24"/>
          <w:lang w:eastAsia="en-US"/>
        </w:rPr>
        <w:t xml:space="preserve">Jeszcze większych </w:t>
      </w:r>
      <w:r w:rsidR="00C34C42" w:rsidRPr="00863538">
        <w:rPr>
          <w:rFonts w:ascii="Times New Roman" w:hAnsi="Times New Roman" w:cs="Times New Roman"/>
          <w:b/>
          <w:sz w:val="24"/>
          <w:lang w:eastAsia="en-US"/>
        </w:rPr>
        <w:t>emocj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i</w:t>
      </w:r>
      <w:r w:rsidR="00C34C42" w:rsidRPr="00863538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 xml:space="preserve">spodziewamy się </w:t>
      </w:r>
      <w:r w:rsidR="00C34C42" w:rsidRPr="00863538">
        <w:rPr>
          <w:rFonts w:ascii="Times New Roman" w:hAnsi="Times New Roman" w:cs="Times New Roman"/>
          <w:b/>
          <w:sz w:val="24"/>
          <w:lang w:eastAsia="en-US"/>
        </w:rPr>
        <w:t>podczas I</w:t>
      </w:r>
      <w:r w:rsidR="003C35D0" w:rsidRPr="00863538">
        <w:rPr>
          <w:rFonts w:ascii="Times New Roman" w:hAnsi="Times New Roman" w:cs="Times New Roman"/>
          <w:b/>
          <w:sz w:val="24"/>
          <w:lang w:eastAsia="en-US"/>
        </w:rPr>
        <w:t>I</w:t>
      </w:r>
      <w:r w:rsidR="00C34C42" w:rsidRPr="00863538">
        <w:rPr>
          <w:rFonts w:ascii="Times New Roman" w:hAnsi="Times New Roman" w:cs="Times New Roman"/>
          <w:b/>
          <w:sz w:val="24"/>
          <w:lang w:eastAsia="en-US"/>
        </w:rPr>
        <w:t>I Edycji Konkursu!</w:t>
      </w:r>
    </w:p>
    <w:p w:rsidR="00497D5D" w:rsidRPr="00863538" w:rsidRDefault="00497D5D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highlight w:val="yellow"/>
          <w:lang w:eastAsia="en-US"/>
        </w:rPr>
      </w:pPr>
    </w:p>
    <w:p w:rsidR="00497D5D" w:rsidRPr="00863538" w:rsidRDefault="00497D5D" w:rsidP="008753C5">
      <w:pPr>
        <w:pStyle w:val="Bezodstpw"/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>Warunkiem uczestnictwa w</w:t>
      </w:r>
      <w:r w:rsidR="00FA0C9C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8C6F01">
        <w:rPr>
          <w:rFonts w:ascii="Times New Roman" w:hAnsi="Times New Roman" w:cs="Times New Roman"/>
          <w:sz w:val="24"/>
          <w:lang w:eastAsia="en-US"/>
        </w:rPr>
        <w:t>k</w:t>
      </w:r>
      <w:r w:rsidR="00FA0C9C" w:rsidRPr="00863538">
        <w:rPr>
          <w:rFonts w:ascii="Times New Roman" w:hAnsi="Times New Roman" w:cs="Times New Roman"/>
          <w:sz w:val="24"/>
          <w:lang w:eastAsia="en-US"/>
        </w:rPr>
        <w:t xml:space="preserve">onkursie jest 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>wypełnienie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 przez Ochotniczą Straż Pożarną lub zespół projektowy </w:t>
      </w:r>
      <w:r w:rsidR="00453779" w:rsidRPr="00863538">
        <w:rPr>
          <w:rFonts w:ascii="Times New Roman" w:hAnsi="Times New Roman" w:cs="Times New Roman"/>
          <w:b/>
          <w:sz w:val="24"/>
          <w:lang w:eastAsia="en-US"/>
        </w:rPr>
        <w:t>elektronicznego</w:t>
      </w:r>
      <w:r w:rsidR="00453779"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 xml:space="preserve">formularza zgłoszeniowego </w:t>
      </w:r>
      <w:r w:rsidR="00453779" w:rsidRPr="00863538">
        <w:rPr>
          <w:rFonts w:ascii="Times New Roman" w:hAnsi="Times New Roman" w:cs="Times New Roman"/>
          <w:b/>
          <w:sz w:val="24"/>
          <w:lang w:eastAsia="en-US"/>
        </w:rPr>
        <w:t xml:space="preserve">z </w:t>
      </w:r>
      <w:r w:rsidR="00FA0C9C" w:rsidRPr="00863538">
        <w:rPr>
          <w:rFonts w:ascii="Times New Roman" w:hAnsi="Times New Roman" w:cs="Times New Roman"/>
          <w:b/>
          <w:sz w:val="24"/>
          <w:lang w:eastAsia="en-US"/>
        </w:rPr>
        <w:t>regulaminem</w:t>
      </w:r>
      <w:r w:rsidR="00FA0C9C" w:rsidRPr="00863538">
        <w:rPr>
          <w:rFonts w:ascii="Times New Roman" w:hAnsi="Times New Roman" w:cs="Times New Roman"/>
          <w:sz w:val="24"/>
          <w:lang w:eastAsia="en-US"/>
        </w:rPr>
        <w:t xml:space="preserve"> zamieszczonym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 </w:t>
      </w:r>
      <w:r w:rsidR="00FA0C9C" w:rsidRPr="00863538">
        <w:rPr>
          <w:rFonts w:ascii="Times New Roman" w:hAnsi="Times New Roman" w:cs="Times New Roman"/>
          <w:sz w:val="24"/>
          <w:lang w:eastAsia="en-US"/>
        </w:rPr>
        <w:t xml:space="preserve">na </w:t>
      </w:r>
      <w:r w:rsidRPr="00863538">
        <w:rPr>
          <w:rFonts w:ascii="Times New Roman" w:hAnsi="Times New Roman" w:cs="Times New Roman"/>
          <w:sz w:val="24"/>
          <w:lang w:eastAsia="en-US"/>
        </w:rPr>
        <w:t>stron</w:t>
      </w:r>
      <w:r w:rsidR="00FA0C9C" w:rsidRPr="00863538">
        <w:rPr>
          <w:rFonts w:ascii="Times New Roman" w:hAnsi="Times New Roman" w:cs="Times New Roman"/>
          <w:sz w:val="24"/>
          <w:lang w:eastAsia="en-US"/>
        </w:rPr>
        <w:t>ie www.</w:t>
      </w:r>
      <w:proofErr w:type="gramStart"/>
      <w:r w:rsidR="00FA0C9C" w:rsidRPr="00863538">
        <w:rPr>
          <w:rFonts w:ascii="Times New Roman" w:hAnsi="Times New Roman" w:cs="Times New Roman"/>
          <w:sz w:val="24"/>
          <w:lang w:eastAsia="en-US"/>
        </w:rPr>
        <w:t>floriany</w:t>
      </w:r>
      <w:proofErr w:type="gramEnd"/>
      <w:r w:rsidR="00FA0C9C" w:rsidRPr="00863538">
        <w:rPr>
          <w:rFonts w:ascii="Times New Roman" w:hAnsi="Times New Roman" w:cs="Times New Roman"/>
          <w:sz w:val="24"/>
          <w:lang w:eastAsia="en-US"/>
        </w:rPr>
        <w:t>.</w:t>
      </w:r>
      <w:proofErr w:type="gramStart"/>
      <w:r w:rsidR="00FA0C9C" w:rsidRPr="00863538">
        <w:rPr>
          <w:rFonts w:ascii="Times New Roman" w:hAnsi="Times New Roman" w:cs="Times New Roman"/>
          <w:sz w:val="24"/>
          <w:lang w:eastAsia="en-US"/>
        </w:rPr>
        <w:t>pl</w:t>
      </w:r>
      <w:proofErr w:type="gramEnd"/>
      <w:r w:rsidR="00FA0C9C" w:rsidRPr="00863538">
        <w:rPr>
          <w:rFonts w:ascii="Times New Roman" w:hAnsi="Times New Roman" w:cs="Times New Roman"/>
          <w:sz w:val="24"/>
          <w:lang w:eastAsia="en-US"/>
        </w:rPr>
        <w:t>.</w:t>
      </w:r>
      <w:r w:rsidR="005120F1" w:rsidRPr="00863538">
        <w:rPr>
          <w:rFonts w:ascii="Times New Roman" w:hAnsi="Times New Roman" w:cs="Times New Roman"/>
          <w:sz w:val="24"/>
          <w:lang w:eastAsia="en-US"/>
        </w:rPr>
        <w:t xml:space="preserve"> Kolejnym krokiem jest 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przesłanie </w:t>
      </w:r>
      <w:r w:rsidR="005120F1" w:rsidRPr="00863538">
        <w:rPr>
          <w:rFonts w:ascii="Times New Roman" w:hAnsi="Times New Roman" w:cs="Times New Roman"/>
          <w:sz w:val="24"/>
          <w:lang w:eastAsia="en-US"/>
        </w:rPr>
        <w:t xml:space="preserve">dokumentacji konkursowej 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w terminie </w:t>
      </w:r>
      <w:r w:rsidR="00453779" w:rsidRPr="00863538">
        <w:rPr>
          <w:rFonts w:ascii="Times New Roman" w:hAnsi="Times New Roman" w:cs="Times New Roman"/>
          <w:b/>
          <w:sz w:val="24"/>
          <w:lang w:eastAsia="en-US"/>
        </w:rPr>
        <w:t>do </w:t>
      </w:r>
      <w:r w:rsidR="009D0FC0" w:rsidRPr="00863538">
        <w:rPr>
          <w:rFonts w:ascii="Times New Roman" w:hAnsi="Times New Roman" w:cs="Times New Roman"/>
          <w:b/>
          <w:sz w:val="24"/>
          <w:lang w:eastAsia="en-US"/>
        </w:rPr>
        <w:t>15 marca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 xml:space="preserve"> 201</w:t>
      </w:r>
      <w:r w:rsidR="009D0FC0" w:rsidRPr="00863538">
        <w:rPr>
          <w:rFonts w:ascii="Times New Roman" w:hAnsi="Times New Roman" w:cs="Times New Roman"/>
          <w:b/>
          <w:sz w:val="24"/>
          <w:lang w:eastAsia="en-US"/>
        </w:rPr>
        <w:t>9</w:t>
      </w:r>
      <w:r w:rsidRPr="00863538">
        <w:rPr>
          <w:rFonts w:ascii="Times New Roman" w:hAnsi="Times New Roman" w:cs="Times New Roman"/>
          <w:b/>
          <w:sz w:val="24"/>
          <w:lang w:eastAsia="en-US"/>
        </w:rPr>
        <w:t xml:space="preserve"> r. 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na adres: </w:t>
      </w:r>
      <w:r w:rsidR="00C0779E" w:rsidRPr="00863538">
        <w:rPr>
          <w:rFonts w:ascii="Times New Roman" w:hAnsi="Times New Roman" w:cs="Times New Roman"/>
          <w:sz w:val="24"/>
          <w:lang w:eastAsia="en-US"/>
        </w:rPr>
        <w:t>Miesięcznik "Strażak"</w:t>
      </w:r>
      <w:r w:rsidRPr="00863538">
        <w:rPr>
          <w:rFonts w:ascii="Times New Roman" w:hAnsi="Times New Roman" w:cs="Times New Roman"/>
          <w:sz w:val="24"/>
          <w:lang w:eastAsia="en-US"/>
        </w:rPr>
        <w:t>,</w:t>
      </w:r>
      <w:r w:rsidR="00204D12" w:rsidRPr="00863538">
        <w:rPr>
          <w:rFonts w:ascii="Times New Roman" w:hAnsi="Times New Roman" w:cs="Times New Roman"/>
          <w:sz w:val="24"/>
          <w:lang w:eastAsia="en-US"/>
        </w:rPr>
        <w:t xml:space="preserve"> ul. 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Oboźna 1, 00-340 Warszawa </w:t>
      </w:r>
      <w:r w:rsidR="005120F1" w:rsidRPr="00863538">
        <w:rPr>
          <w:rFonts w:ascii="Times New Roman" w:hAnsi="Times New Roman" w:cs="Times New Roman"/>
          <w:sz w:val="24"/>
          <w:lang w:eastAsia="en-US"/>
        </w:rPr>
        <w:t>z dopiskiem: "FLORIANY".</w:t>
      </w:r>
    </w:p>
    <w:p w:rsidR="00603910" w:rsidRPr="00863538" w:rsidRDefault="00603910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863538">
        <w:rPr>
          <w:rFonts w:ascii="Times New Roman" w:hAnsi="Times New Roman" w:cs="Times New Roman"/>
          <w:sz w:val="24"/>
          <w:lang w:eastAsia="en-US"/>
        </w:rPr>
        <w:t xml:space="preserve">Wszelkie szczegóły, </w:t>
      </w:r>
      <w:r w:rsidR="00204D12" w:rsidRPr="00863538">
        <w:rPr>
          <w:rFonts w:ascii="Times New Roman" w:hAnsi="Times New Roman" w:cs="Times New Roman"/>
          <w:sz w:val="24"/>
          <w:lang w:eastAsia="en-US"/>
        </w:rPr>
        <w:t xml:space="preserve">bieżące informacje, </w:t>
      </w:r>
      <w:r w:rsidR="00244F2B" w:rsidRPr="00863538">
        <w:rPr>
          <w:rFonts w:ascii="Times New Roman" w:hAnsi="Times New Roman" w:cs="Times New Roman"/>
          <w:sz w:val="24"/>
          <w:lang w:eastAsia="en-US"/>
        </w:rPr>
        <w:t>r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egulamin </w:t>
      </w:r>
      <w:r w:rsidR="00244F2B" w:rsidRPr="00863538">
        <w:rPr>
          <w:rFonts w:ascii="Times New Roman" w:hAnsi="Times New Roman" w:cs="Times New Roman"/>
          <w:sz w:val="24"/>
          <w:lang w:eastAsia="en-US"/>
        </w:rPr>
        <w:t>k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onkursu oraz </w:t>
      </w:r>
      <w:r w:rsidR="00004A8C" w:rsidRPr="00863538">
        <w:rPr>
          <w:rFonts w:ascii="Times New Roman" w:hAnsi="Times New Roman" w:cs="Times New Roman"/>
          <w:sz w:val="24"/>
          <w:lang w:eastAsia="en-US"/>
        </w:rPr>
        <w:t xml:space="preserve">elektroniczny </w:t>
      </w:r>
      <w:r w:rsidR="00204D12" w:rsidRPr="00863538">
        <w:rPr>
          <w:rFonts w:ascii="Times New Roman" w:hAnsi="Times New Roman" w:cs="Times New Roman"/>
          <w:sz w:val="24"/>
          <w:lang w:eastAsia="en-US"/>
        </w:rPr>
        <w:t xml:space="preserve">formularz </w:t>
      </w:r>
      <w:r w:rsidR="00004A8C" w:rsidRPr="00863538">
        <w:rPr>
          <w:rFonts w:ascii="Times New Roman" w:hAnsi="Times New Roman" w:cs="Times New Roman"/>
          <w:sz w:val="24"/>
          <w:lang w:eastAsia="en-US"/>
        </w:rPr>
        <w:t>zgłoszeniowy</w:t>
      </w:r>
      <w:r w:rsidRPr="00863538">
        <w:rPr>
          <w:rFonts w:ascii="Times New Roman" w:hAnsi="Times New Roman" w:cs="Times New Roman"/>
          <w:sz w:val="24"/>
          <w:lang w:eastAsia="en-US"/>
        </w:rPr>
        <w:t xml:space="preserve"> znajdują się na stronie www.</w:t>
      </w:r>
      <w:proofErr w:type="gramStart"/>
      <w:r w:rsidRPr="00863538">
        <w:rPr>
          <w:rFonts w:ascii="Times New Roman" w:hAnsi="Times New Roman" w:cs="Times New Roman"/>
          <w:sz w:val="24"/>
          <w:lang w:eastAsia="en-US"/>
        </w:rPr>
        <w:t>floriany</w:t>
      </w:r>
      <w:proofErr w:type="gramEnd"/>
      <w:r w:rsidRPr="00863538">
        <w:rPr>
          <w:rFonts w:ascii="Times New Roman" w:hAnsi="Times New Roman" w:cs="Times New Roman"/>
          <w:sz w:val="24"/>
          <w:lang w:eastAsia="en-US"/>
        </w:rPr>
        <w:t>.</w:t>
      </w:r>
      <w:proofErr w:type="gramStart"/>
      <w:r w:rsidRPr="00863538">
        <w:rPr>
          <w:rFonts w:ascii="Times New Roman" w:hAnsi="Times New Roman" w:cs="Times New Roman"/>
          <w:sz w:val="24"/>
          <w:lang w:eastAsia="en-US"/>
        </w:rPr>
        <w:t>pl</w:t>
      </w:r>
      <w:proofErr w:type="gramEnd"/>
      <w:r w:rsidRPr="00863538">
        <w:rPr>
          <w:rFonts w:ascii="Times New Roman" w:hAnsi="Times New Roman" w:cs="Times New Roman"/>
          <w:sz w:val="24"/>
          <w:lang w:eastAsia="en-US"/>
        </w:rPr>
        <w:t xml:space="preserve"> w zakładce KONKURS.</w:t>
      </w:r>
    </w:p>
    <w:p w:rsidR="00C0779E" w:rsidRPr="00863538" w:rsidRDefault="00C0779E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highlight w:val="yellow"/>
          <w:lang w:eastAsia="en-US"/>
        </w:rPr>
      </w:pPr>
    </w:p>
    <w:p w:rsidR="00244F2B" w:rsidRPr="00863538" w:rsidRDefault="00244F2B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highlight w:val="yellow"/>
          <w:lang w:eastAsia="en-US"/>
        </w:rPr>
      </w:pPr>
    </w:p>
    <w:p w:rsidR="00C0779E" w:rsidRPr="00863538" w:rsidRDefault="00C0779E" w:rsidP="005E725C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highlight w:val="yellow"/>
          <w:lang w:eastAsia="en-US"/>
        </w:rPr>
      </w:pPr>
    </w:p>
    <w:p w:rsidR="00C0779E" w:rsidRPr="00863538" w:rsidRDefault="00C0779E" w:rsidP="005E725C">
      <w:pPr>
        <w:spacing w:before="120" w:after="120"/>
        <w:ind w:left="4963"/>
        <w:rPr>
          <w:rFonts w:ascii="Times New Roman" w:hAnsi="Times New Roman" w:cs="Times New Roman"/>
          <w:szCs w:val="22"/>
        </w:rPr>
      </w:pPr>
      <w:r w:rsidRPr="00863538">
        <w:rPr>
          <w:rFonts w:ascii="Times New Roman" w:hAnsi="Times New Roman" w:cs="Times New Roman"/>
          <w:szCs w:val="22"/>
        </w:rPr>
        <w:t>Nina Mirgos-Kilanowska</w:t>
      </w:r>
    </w:p>
    <w:p w:rsidR="00C0779E" w:rsidRPr="00863538" w:rsidRDefault="00C0779E" w:rsidP="005E725C">
      <w:pPr>
        <w:spacing w:before="120" w:after="120"/>
        <w:ind w:left="4963"/>
        <w:rPr>
          <w:rFonts w:ascii="Times New Roman" w:hAnsi="Times New Roman" w:cs="Times New Roman"/>
          <w:szCs w:val="22"/>
        </w:rPr>
      </w:pPr>
      <w:r w:rsidRPr="00863538">
        <w:rPr>
          <w:rFonts w:ascii="Times New Roman" w:hAnsi="Times New Roman" w:cs="Times New Roman"/>
          <w:szCs w:val="22"/>
        </w:rPr>
        <w:t>Rzecznik Prasowy</w:t>
      </w:r>
      <w:r w:rsidRPr="00863538">
        <w:rPr>
          <w:rFonts w:ascii="Times New Roman" w:hAnsi="Times New Roman" w:cs="Times New Roman"/>
          <w:szCs w:val="22"/>
        </w:rPr>
        <w:br/>
        <w:t>Związku Ochotniczych Straży Pożarnych Rzeczypospolitej Polskiej</w:t>
      </w:r>
    </w:p>
    <w:sectPr w:rsidR="00C0779E" w:rsidRPr="00863538" w:rsidSect="00C57527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6E" w:rsidRDefault="0040316E">
      <w:r>
        <w:separator/>
      </w:r>
    </w:p>
  </w:endnote>
  <w:endnote w:type="continuationSeparator" w:id="0">
    <w:p w:rsidR="0040316E" w:rsidRDefault="0040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88" w:rsidRDefault="00F173F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.05pt;width:10.3pt;height:11.4pt;z-index:251657728;mso-wrap-distance-left:0;mso-wrap-distance-right:0;mso-position-horizontal-relative:page" stroked="f">
          <v:fill color2="black"/>
          <v:textbox inset="0,0,0,0">
            <w:txbxContent>
              <w:p w:rsidR="00EB5E88" w:rsidRDefault="00F173F5">
                <w:pPr>
                  <w:pStyle w:val="Stopka"/>
                </w:pPr>
                <w:r>
                  <w:rPr>
                    <w:rStyle w:val="Numerstrony"/>
                    <w:sz w:val="20"/>
                    <w:szCs w:val="20"/>
                  </w:rPr>
                  <w:fldChar w:fldCharType="begin"/>
                </w:r>
                <w:r w:rsidR="00EB5E88">
                  <w:rPr>
                    <w:rStyle w:val="Numerstrony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umerstrony"/>
                    <w:sz w:val="20"/>
                    <w:szCs w:val="20"/>
                  </w:rPr>
                  <w:fldChar w:fldCharType="separate"/>
                </w:r>
                <w:r w:rsidR="00E61BFB">
                  <w:rPr>
                    <w:rStyle w:val="Numerstrony"/>
                    <w:noProof/>
                    <w:sz w:val="20"/>
                    <w:szCs w:val="20"/>
                  </w:rPr>
                  <w:t>3</w:t>
                </w:r>
                <w:r>
                  <w:rPr>
                    <w:rStyle w:val="Numerstrony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70" w:rsidRPr="00EB189B" w:rsidRDefault="006C0070" w:rsidP="00E6493C">
    <w:pPr>
      <w:pStyle w:val="Stopka"/>
      <w:ind w:left="2127"/>
      <w:jc w:val="center"/>
      <w:rPr>
        <w:rFonts w:eastAsia="Arial"/>
        <w:sz w:val="8"/>
        <w:szCs w:val="16"/>
      </w:rPr>
    </w:pPr>
    <w:r w:rsidRPr="00EB189B">
      <w:rPr>
        <w:b/>
        <w:noProof/>
        <w:sz w:val="22"/>
        <w:lang w:eastAsia="pl-PL"/>
      </w:rPr>
      <w:drawing>
        <wp:anchor distT="0" distB="0" distL="540385" distR="360045" simplePos="0" relativeHeight="251658752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1309370" cy="397510"/>
          <wp:effectExtent l="19050" t="0" r="508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89B">
      <w:rPr>
        <w:rFonts w:eastAsia="Arial"/>
        <w:b/>
        <w:spacing w:val="-1"/>
        <w:sz w:val="14"/>
        <w:szCs w:val="16"/>
      </w:rPr>
      <w:t>„</w:t>
    </w:r>
    <w:r w:rsidRPr="00EB189B">
      <w:rPr>
        <w:rFonts w:eastAsia="Arial"/>
        <w:b/>
        <w:sz w:val="14"/>
        <w:szCs w:val="16"/>
      </w:rPr>
      <w:t>FL</w:t>
    </w:r>
    <w:r w:rsidRPr="00EB189B">
      <w:rPr>
        <w:rFonts w:eastAsia="Arial"/>
        <w:b/>
        <w:spacing w:val="-1"/>
        <w:sz w:val="14"/>
        <w:szCs w:val="16"/>
      </w:rPr>
      <w:t>OR</w:t>
    </w:r>
    <w:r w:rsidRPr="00EB189B">
      <w:rPr>
        <w:rFonts w:eastAsia="Arial"/>
        <w:b/>
        <w:sz w:val="14"/>
        <w:szCs w:val="16"/>
      </w:rPr>
      <w:t>IA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Y”</w:t>
    </w:r>
    <w:r w:rsidRPr="00EB189B">
      <w:rPr>
        <w:rFonts w:eastAsia="Arial"/>
        <w:b/>
        <w:spacing w:val="-3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O</w:t>
    </w:r>
    <w:r w:rsidRPr="00EB189B">
      <w:rPr>
        <w:rFonts w:eastAsia="Arial"/>
        <w:b/>
        <w:spacing w:val="-1"/>
        <w:sz w:val="14"/>
        <w:szCs w:val="16"/>
      </w:rPr>
      <w:t>gó</w:t>
    </w:r>
    <w:r w:rsidRPr="00EB189B">
      <w:rPr>
        <w:rFonts w:eastAsia="Arial"/>
        <w:b/>
        <w:sz w:val="14"/>
        <w:szCs w:val="16"/>
      </w:rPr>
      <w:t>ln</w:t>
    </w:r>
    <w:r w:rsidRPr="00EB189B">
      <w:rPr>
        <w:rFonts w:eastAsia="Arial"/>
        <w:b/>
        <w:spacing w:val="-1"/>
        <w:sz w:val="14"/>
        <w:szCs w:val="16"/>
      </w:rPr>
      <w:t>opo</w:t>
    </w:r>
    <w:r w:rsidRPr="00EB189B">
      <w:rPr>
        <w:rFonts w:eastAsia="Arial"/>
        <w:b/>
        <w:sz w:val="14"/>
        <w:szCs w:val="16"/>
      </w:rPr>
      <w:t>l</w:t>
    </w:r>
    <w:r w:rsidRPr="00EB189B">
      <w:rPr>
        <w:rFonts w:eastAsia="Arial"/>
        <w:b/>
        <w:spacing w:val="-1"/>
        <w:sz w:val="14"/>
        <w:szCs w:val="16"/>
      </w:rPr>
      <w:t>s</w:t>
    </w:r>
    <w:r w:rsidRPr="00EB189B">
      <w:rPr>
        <w:rFonts w:eastAsia="Arial"/>
        <w:b/>
        <w:sz w:val="14"/>
        <w:szCs w:val="16"/>
      </w:rPr>
      <w:t>ki</w:t>
    </w:r>
    <w:r w:rsidRPr="00EB189B">
      <w:rPr>
        <w:rFonts w:eastAsia="Arial"/>
        <w:b/>
        <w:spacing w:val="-2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o</w:t>
    </w:r>
    <w:r w:rsidRPr="00EB189B">
      <w:rPr>
        <w:rFonts w:eastAsia="Arial"/>
        <w:b/>
        <w:spacing w:val="-4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ur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2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a</w:t>
    </w:r>
    <w:r w:rsidRPr="00EB189B">
      <w:rPr>
        <w:rFonts w:eastAsia="Arial"/>
        <w:b/>
        <w:spacing w:val="3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Na</w:t>
    </w:r>
    <w:r w:rsidRPr="00EB189B">
      <w:rPr>
        <w:rFonts w:eastAsia="Arial"/>
        <w:b/>
        <w:spacing w:val="-3"/>
        <w:sz w:val="14"/>
        <w:szCs w:val="16"/>
      </w:rPr>
      <w:t>j</w:t>
    </w:r>
    <w:r w:rsidRPr="00EB189B">
      <w:rPr>
        <w:rFonts w:eastAsia="Arial"/>
        <w:b/>
        <w:sz w:val="14"/>
        <w:szCs w:val="16"/>
      </w:rPr>
      <w:t>le</w:t>
    </w:r>
    <w:r w:rsidRPr="00EB189B">
      <w:rPr>
        <w:rFonts w:eastAsia="Arial"/>
        <w:b/>
        <w:spacing w:val="-1"/>
        <w:sz w:val="14"/>
        <w:szCs w:val="16"/>
      </w:rPr>
      <w:t>p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z w:val="14"/>
        <w:szCs w:val="16"/>
      </w:rPr>
      <w:t>e</w:t>
    </w:r>
    <w:r w:rsidRPr="00EB189B">
      <w:rPr>
        <w:rFonts w:eastAsia="Arial"/>
        <w:b/>
        <w:spacing w:val="-2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>c</w:t>
    </w:r>
    <w:r w:rsidRPr="00EB189B">
      <w:rPr>
        <w:rFonts w:eastAsia="Arial"/>
        <w:b/>
        <w:sz w:val="14"/>
        <w:szCs w:val="16"/>
      </w:rPr>
      <w:t>jat</w:t>
    </w:r>
    <w:r w:rsidRPr="00EB189B">
      <w:rPr>
        <w:rFonts w:eastAsia="Arial"/>
        <w:b/>
        <w:spacing w:val="-2"/>
        <w:sz w:val="14"/>
        <w:szCs w:val="16"/>
      </w:rPr>
      <w:t>y</w:t>
    </w:r>
    <w:r w:rsidRPr="00EB189B">
      <w:rPr>
        <w:rFonts w:eastAsia="Arial"/>
        <w:b/>
        <w:spacing w:val="-4"/>
        <w:sz w:val="14"/>
        <w:szCs w:val="16"/>
      </w:rPr>
      <w:t>w</w:t>
    </w:r>
    <w:r w:rsidRPr="00EB189B">
      <w:rPr>
        <w:rFonts w:eastAsia="Arial"/>
        <w:b/>
        <w:sz w:val="14"/>
        <w:szCs w:val="16"/>
      </w:rPr>
      <w:t>y</w:t>
    </w:r>
    <w:r w:rsidRPr="00EB189B">
      <w:rPr>
        <w:rFonts w:eastAsia="Arial"/>
        <w:b/>
        <w:spacing w:val="-1"/>
        <w:sz w:val="14"/>
        <w:szCs w:val="16"/>
      </w:rPr>
      <w:t xml:space="preserve"> d</w:t>
    </w:r>
    <w:r w:rsidRPr="00EB189B">
      <w:rPr>
        <w:rFonts w:eastAsia="Arial"/>
        <w:b/>
        <w:sz w:val="14"/>
        <w:szCs w:val="16"/>
      </w:rPr>
      <w:t>la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1"/>
        <w:sz w:val="14"/>
        <w:szCs w:val="16"/>
      </w:rPr>
      <w:t>po</w:t>
    </w:r>
    <w:r w:rsidRPr="00EB189B">
      <w:rPr>
        <w:rFonts w:eastAsia="Arial"/>
        <w:b/>
        <w:spacing w:val="-3"/>
        <w:sz w:val="14"/>
        <w:szCs w:val="16"/>
      </w:rPr>
      <w:t>ł</w:t>
    </w:r>
    <w:r w:rsidRPr="00EB189B">
      <w:rPr>
        <w:rFonts w:eastAsia="Arial"/>
        <w:b/>
        <w:spacing w:val="-1"/>
        <w:sz w:val="14"/>
        <w:szCs w:val="16"/>
      </w:rPr>
      <w:t>e</w:t>
    </w:r>
    <w:r w:rsidRPr="00EB189B">
      <w:rPr>
        <w:rFonts w:eastAsia="Arial"/>
        <w:b/>
        <w:sz w:val="14"/>
        <w:szCs w:val="16"/>
      </w:rPr>
      <w:t>c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pacing w:val="-1"/>
        <w:sz w:val="14"/>
        <w:szCs w:val="16"/>
      </w:rPr>
      <w:t>no</w:t>
    </w:r>
    <w:r w:rsidRPr="00EB189B">
      <w:rPr>
        <w:rFonts w:eastAsia="Arial"/>
        <w:b/>
        <w:sz w:val="14"/>
        <w:szCs w:val="16"/>
      </w:rPr>
      <w:t>ś</w:t>
    </w:r>
    <w:r w:rsidRPr="00EB189B">
      <w:rPr>
        <w:rFonts w:eastAsia="Arial"/>
        <w:b/>
        <w:spacing w:val="-2"/>
        <w:sz w:val="14"/>
        <w:szCs w:val="16"/>
      </w:rPr>
      <w:t>c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L</w:t>
    </w:r>
    <w:r w:rsidRPr="00EB189B">
      <w:rPr>
        <w:rFonts w:eastAsia="Arial"/>
        <w:b/>
        <w:spacing w:val="-4"/>
        <w:sz w:val="14"/>
        <w:szCs w:val="16"/>
      </w:rPr>
      <w:t>o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a</w:t>
    </w:r>
    <w:r w:rsidRPr="00EB189B">
      <w:rPr>
        <w:rFonts w:eastAsia="Arial"/>
        <w:b/>
        <w:sz w:val="14"/>
        <w:szCs w:val="16"/>
      </w:rPr>
      <w:t>ln</w:t>
    </w:r>
    <w:r w:rsidRPr="00EB189B">
      <w:rPr>
        <w:rFonts w:eastAsia="Arial"/>
        <w:b/>
        <w:spacing w:val="-2"/>
        <w:sz w:val="14"/>
        <w:szCs w:val="16"/>
      </w:rPr>
      <w:t>y</w:t>
    </w:r>
    <w:r w:rsidRPr="00EB189B">
      <w:rPr>
        <w:rFonts w:eastAsia="Arial"/>
        <w:b/>
        <w:sz w:val="14"/>
        <w:szCs w:val="16"/>
      </w:rPr>
      <w:t xml:space="preserve">ch </w:t>
    </w:r>
    <w:r w:rsidRPr="00EB189B">
      <w:rPr>
        <w:rFonts w:eastAsia="Arial"/>
        <w:b/>
        <w:sz w:val="14"/>
        <w:szCs w:val="16"/>
      </w:rPr>
      <w:br/>
      <w:t>z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ud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z w:val="14"/>
        <w:szCs w:val="16"/>
      </w:rPr>
      <w:t>iał</w:t>
    </w:r>
    <w:r w:rsidRPr="00EB189B">
      <w:rPr>
        <w:rFonts w:eastAsia="Arial"/>
        <w:b/>
        <w:spacing w:val="-4"/>
        <w:sz w:val="14"/>
        <w:szCs w:val="16"/>
      </w:rPr>
      <w:t>e</w:t>
    </w:r>
    <w:r w:rsidRPr="00EB189B">
      <w:rPr>
        <w:rFonts w:eastAsia="Arial"/>
        <w:b/>
        <w:sz w:val="14"/>
        <w:szCs w:val="16"/>
      </w:rPr>
      <w:t>m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3"/>
        <w:sz w:val="14"/>
        <w:szCs w:val="16"/>
      </w:rPr>
      <w:t>O</w:t>
    </w:r>
    <w:r w:rsidRPr="00EB189B">
      <w:rPr>
        <w:rFonts w:eastAsia="Arial"/>
        <w:b/>
        <w:sz w:val="14"/>
        <w:szCs w:val="16"/>
      </w:rPr>
      <w:t>SP</w:t>
    </w:r>
    <w:r w:rsidRPr="00EB189B">
      <w:rPr>
        <w:rFonts w:eastAsia="Arial"/>
        <w:b/>
        <w:spacing w:val="-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4"/>
        <w:sz w:val="14"/>
        <w:szCs w:val="16"/>
      </w:rPr>
      <w:t>a</w:t>
    </w:r>
    <w:r w:rsidRPr="00EB189B">
      <w:rPr>
        <w:rFonts w:eastAsia="Arial"/>
        <w:b/>
        <w:spacing w:val="2"/>
        <w:sz w:val="14"/>
        <w:szCs w:val="16"/>
      </w:rPr>
      <w:t>m</w:t>
    </w:r>
    <w:r w:rsidRPr="00EB189B">
      <w:rPr>
        <w:rFonts w:eastAsia="Arial"/>
        <w:b/>
        <w:spacing w:val="-1"/>
        <w:sz w:val="14"/>
        <w:szCs w:val="16"/>
      </w:rPr>
      <w:t>or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pacing w:val="-1"/>
        <w:sz w:val="14"/>
        <w:szCs w:val="16"/>
      </w:rPr>
      <w:t>ądó</w:t>
    </w:r>
    <w:r w:rsidRPr="00EB189B">
      <w:rPr>
        <w:rFonts w:eastAsia="Arial"/>
        <w:b/>
        <w:sz w:val="14"/>
        <w:szCs w:val="16"/>
      </w:rPr>
      <w:t xml:space="preserve">w </w:t>
    </w:r>
    <w:r>
      <w:rPr>
        <w:rFonts w:eastAsia="Arial"/>
        <w:sz w:val="16"/>
        <w:szCs w:val="16"/>
      </w:rPr>
      <w:br/>
    </w:r>
  </w:p>
  <w:p w:rsidR="00EB5E88" w:rsidRPr="00EB189B" w:rsidRDefault="006C0070" w:rsidP="00E6493C">
    <w:pPr>
      <w:pStyle w:val="Stopka"/>
      <w:ind w:left="2127"/>
      <w:jc w:val="center"/>
      <w:rPr>
        <w:sz w:val="18"/>
        <w:lang w:val="en-US"/>
      </w:rPr>
    </w:pPr>
    <w:r w:rsidRPr="00EB189B">
      <w:rPr>
        <w:rFonts w:eastAsia="Arial"/>
        <w:sz w:val="10"/>
        <w:szCs w:val="16"/>
      </w:rPr>
      <w:t>Biu</w:t>
    </w:r>
    <w:r w:rsidRPr="00EB189B">
      <w:rPr>
        <w:rFonts w:eastAsia="Arial"/>
        <w:spacing w:val="-2"/>
        <w:sz w:val="10"/>
        <w:szCs w:val="16"/>
      </w:rPr>
      <w:t>r</w:t>
    </w:r>
    <w:r w:rsidRPr="00EB189B">
      <w:rPr>
        <w:rFonts w:eastAsia="Arial"/>
        <w:sz w:val="10"/>
        <w:szCs w:val="16"/>
      </w:rPr>
      <w:t xml:space="preserve">o </w:t>
    </w:r>
    <w:r w:rsidRPr="00EB189B">
      <w:rPr>
        <w:rFonts w:eastAsia="Arial"/>
        <w:spacing w:val="-1"/>
        <w:sz w:val="10"/>
        <w:szCs w:val="16"/>
      </w:rPr>
      <w:t>pra</w:t>
    </w:r>
    <w:r w:rsidRPr="00EB189B">
      <w:rPr>
        <w:rFonts w:eastAsia="Arial"/>
        <w:sz w:val="10"/>
        <w:szCs w:val="16"/>
      </w:rPr>
      <w:t>s</w:t>
    </w:r>
    <w:r w:rsidRPr="00EB189B">
      <w:rPr>
        <w:rFonts w:eastAsia="Arial"/>
        <w:spacing w:val="-1"/>
        <w:sz w:val="10"/>
        <w:szCs w:val="16"/>
      </w:rPr>
      <w:t>o</w:t>
    </w:r>
    <w:r w:rsidRPr="00EB189B">
      <w:rPr>
        <w:rFonts w:eastAsia="Arial"/>
        <w:spacing w:val="-4"/>
        <w:sz w:val="10"/>
        <w:szCs w:val="16"/>
      </w:rPr>
      <w:t>w</w:t>
    </w:r>
    <w:r w:rsidRPr="00EB189B">
      <w:rPr>
        <w:rFonts w:eastAsia="Arial"/>
        <w:sz w:val="10"/>
        <w:szCs w:val="16"/>
      </w:rPr>
      <w:t>e k</w:t>
    </w:r>
    <w:r w:rsidRPr="00EB189B">
      <w:rPr>
        <w:rFonts w:eastAsia="Arial"/>
        <w:spacing w:val="-1"/>
        <w:sz w:val="10"/>
        <w:szCs w:val="16"/>
      </w:rPr>
      <w:t>on</w:t>
    </w:r>
    <w:r w:rsidRPr="00EB189B">
      <w:rPr>
        <w:rFonts w:eastAsia="Arial"/>
        <w:sz w:val="10"/>
        <w:szCs w:val="16"/>
      </w:rPr>
      <w:t>k</w:t>
    </w:r>
    <w:r w:rsidRPr="00EB189B">
      <w:rPr>
        <w:rFonts w:eastAsia="Arial"/>
        <w:spacing w:val="-1"/>
        <w:sz w:val="10"/>
        <w:szCs w:val="16"/>
      </w:rPr>
      <w:t>u</w:t>
    </w:r>
    <w:r w:rsidRPr="00EB189B">
      <w:rPr>
        <w:rFonts w:eastAsia="Arial"/>
        <w:spacing w:val="-4"/>
        <w:sz w:val="10"/>
        <w:szCs w:val="16"/>
      </w:rPr>
      <w:t>r</w:t>
    </w:r>
    <w:r w:rsidRPr="00EB189B">
      <w:rPr>
        <w:rFonts w:eastAsia="Arial"/>
        <w:sz w:val="10"/>
        <w:szCs w:val="16"/>
      </w:rPr>
      <w:t>su:</w:t>
    </w:r>
    <w:r w:rsidRPr="00EB189B">
      <w:rPr>
        <w:rFonts w:eastAsia="Arial"/>
        <w:spacing w:val="1"/>
        <w:sz w:val="10"/>
        <w:szCs w:val="16"/>
      </w:rPr>
      <w:t xml:space="preserve"> </w:t>
    </w:r>
    <w:r w:rsidRPr="00EB189B">
      <w:rPr>
        <w:rFonts w:eastAsia="Arial"/>
        <w:sz w:val="10"/>
        <w:szCs w:val="16"/>
      </w:rPr>
      <w:t>Nina Mirgos-Kilanowska</w:t>
    </w:r>
    <w:r w:rsidRPr="00EB189B">
      <w:rPr>
        <w:rFonts w:eastAsia="Arial"/>
        <w:spacing w:val="2"/>
        <w:sz w:val="10"/>
        <w:szCs w:val="16"/>
      </w:rPr>
      <w:t xml:space="preserve"> </w:t>
    </w:r>
    <w:r w:rsidRPr="00EB189B">
      <w:rPr>
        <w:rFonts w:eastAsia="Arial"/>
        <w:spacing w:val="2"/>
        <w:sz w:val="10"/>
        <w:szCs w:val="16"/>
      </w:rPr>
      <w:br/>
    </w:r>
    <w:r w:rsidRPr="00EB189B">
      <w:rPr>
        <w:rFonts w:eastAsia="Arial"/>
        <w:sz w:val="10"/>
        <w:szCs w:val="16"/>
      </w:rPr>
      <w:t>t</w:t>
    </w:r>
    <w:r w:rsidRPr="00EB189B">
      <w:rPr>
        <w:rFonts w:eastAsia="Arial"/>
        <w:spacing w:val="-1"/>
        <w:sz w:val="10"/>
        <w:szCs w:val="16"/>
      </w:rPr>
      <w:t>e</w:t>
    </w:r>
    <w:r w:rsidRPr="00EB189B">
      <w:rPr>
        <w:rFonts w:eastAsia="Arial"/>
        <w:spacing w:val="-3"/>
        <w:sz w:val="10"/>
        <w:szCs w:val="16"/>
      </w:rPr>
      <w:t>l</w:t>
    </w:r>
    <w:r w:rsidRPr="00EB189B">
      <w:rPr>
        <w:rFonts w:eastAsia="Arial"/>
        <w:sz w:val="10"/>
        <w:szCs w:val="16"/>
      </w:rPr>
      <w:t>.</w:t>
    </w:r>
    <w:r w:rsidRPr="00EB189B">
      <w:rPr>
        <w:rFonts w:eastAsia="Arial"/>
        <w:spacing w:val="-1"/>
        <w:sz w:val="10"/>
        <w:szCs w:val="16"/>
      </w:rPr>
      <w:t xml:space="preserve"> </w:t>
    </w:r>
    <w:r w:rsidRPr="00EB189B">
      <w:rPr>
        <w:rFonts w:eastAsia="Arial"/>
        <w:sz w:val="10"/>
        <w:szCs w:val="16"/>
      </w:rPr>
      <w:t>k</w:t>
    </w:r>
    <w:r w:rsidRPr="00EB189B">
      <w:rPr>
        <w:rFonts w:eastAsia="Arial"/>
        <w:spacing w:val="-4"/>
        <w:sz w:val="10"/>
        <w:szCs w:val="16"/>
      </w:rPr>
      <w:t>o</w:t>
    </w:r>
    <w:r w:rsidRPr="00EB189B">
      <w:rPr>
        <w:rFonts w:eastAsia="Arial"/>
        <w:sz w:val="10"/>
        <w:szCs w:val="16"/>
      </w:rPr>
      <w:t>m.</w:t>
    </w:r>
    <w:r w:rsidRPr="00EB189B">
      <w:rPr>
        <w:rFonts w:eastAsia="Arial"/>
        <w:spacing w:val="2"/>
        <w:sz w:val="10"/>
        <w:szCs w:val="16"/>
      </w:rPr>
      <w:t xml:space="preserve"> </w:t>
    </w:r>
    <w:r w:rsidR="00E6493C" w:rsidRPr="00EB189B">
      <w:rPr>
        <w:rFonts w:eastAsia="Arial"/>
        <w:spacing w:val="2"/>
        <w:sz w:val="10"/>
        <w:szCs w:val="16"/>
        <w:lang w:val="en-US"/>
      </w:rPr>
      <w:t xml:space="preserve">+48 </w:t>
    </w:r>
    <w:r w:rsidRPr="00EB189B">
      <w:rPr>
        <w:rFonts w:eastAsia="Arial"/>
        <w:spacing w:val="-1"/>
        <w:sz w:val="10"/>
        <w:szCs w:val="16"/>
        <w:lang w:val="en-US"/>
      </w:rPr>
      <w:t>606-337-139</w:t>
    </w:r>
    <w:r w:rsidRPr="00EB189B">
      <w:rPr>
        <w:rFonts w:eastAsia="Arial"/>
        <w:sz w:val="10"/>
        <w:szCs w:val="16"/>
        <w:lang w:val="en-US"/>
      </w:rPr>
      <w:t>;</w:t>
    </w:r>
    <w:r w:rsidRPr="00EB189B">
      <w:rPr>
        <w:rFonts w:eastAsia="Arial"/>
        <w:spacing w:val="-1"/>
        <w:sz w:val="10"/>
        <w:szCs w:val="16"/>
        <w:lang w:val="en-US"/>
      </w:rPr>
      <w:t xml:space="preserve"> </w:t>
    </w:r>
    <w:r w:rsidRPr="00EB189B">
      <w:rPr>
        <w:rFonts w:eastAsia="Arial"/>
        <w:sz w:val="10"/>
        <w:szCs w:val="16"/>
        <w:lang w:val="en-US"/>
      </w:rPr>
      <w:t>E</w:t>
    </w:r>
    <w:r w:rsidRPr="00EB189B">
      <w:rPr>
        <w:rFonts w:eastAsia="Arial"/>
        <w:spacing w:val="-4"/>
        <w:sz w:val="10"/>
        <w:szCs w:val="16"/>
        <w:lang w:val="en-US"/>
      </w:rPr>
      <w:t>-</w:t>
    </w:r>
    <w:r w:rsidRPr="00EB189B">
      <w:rPr>
        <w:rFonts w:eastAsia="Arial"/>
        <w:spacing w:val="2"/>
        <w:sz w:val="10"/>
        <w:szCs w:val="16"/>
        <w:lang w:val="en-US"/>
      </w:rPr>
      <w:t>m</w:t>
    </w:r>
    <w:r w:rsidRPr="00EB189B">
      <w:rPr>
        <w:rFonts w:eastAsia="Arial"/>
        <w:spacing w:val="-1"/>
        <w:sz w:val="10"/>
        <w:szCs w:val="16"/>
        <w:lang w:val="en-US"/>
      </w:rPr>
      <w:t>a</w:t>
    </w:r>
    <w:r w:rsidRPr="00EB189B">
      <w:rPr>
        <w:rFonts w:eastAsia="Arial"/>
        <w:sz w:val="10"/>
        <w:szCs w:val="16"/>
        <w:lang w:val="en-US"/>
      </w:rPr>
      <w:t>i</w:t>
    </w:r>
    <w:r w:rsidRPr="00EB189B">
      <w:rPr>
        <w:rFonts w:eastAsia="Arial"/>
        <w:spacing w:val="-2"/>
        <w:sz w:val="10"/>
        <w:szCs w:val="16"/>
        <w:lang w:val="en-US"/>
      </w:rPr>
      <w:t>l</w:t>
    </w:r>
    <w:r w:rsidRPr="00EB189B">
      <w:rPr>
        <w:rFonts w:eastAsia="Arial"/>
        <w:sz w:val="10"/>
        <w:szCs w:val="16"/>
        <w:lang w:val="en-US"/>
      </w:rPr>
      <w:t>:</w:t>
    </w:r>
    <w:r w:rsidRPr="00EB189B">
      <w:rPr>
        <w:rFonts w:eastAsia="Arial"/>
        <w:spacing w:val="-1"/>
        <w:sz w:val="10"/>
        <w:szCs w:val="16"/>
        <w:lang w:val="en-US"/>
      </w:rPr>
      <w:t xml:space="preserve"> rzecznik@zosprp.pl</w:t>
    </w:r>
    <w:r w:rsidR="00E6493C" w:rsidRPr="00EB189B">
      <w:rPr>
        <w:rFonts w:eastAsia="Arial"/>
        <w:spacing w:val="-1"/>
        <w:sz w:val="10"/>
        <w:szCs w:val="16"/>
        <w:lang w:val="en-US"/>
      </w:rPr>
      <w:t>,</w:t>
    </w:r>
    <w:r w:rsidRPr="00EB189B">
      <w:rPr>
        <w:rFonts w:eastAsia="Arial"/>
        <w:spacing w:val="-1"/>
        <w:sz w:val="10"/>
        <w:szCs w:val="16"/>
        <w:lang w:val="en-US"/>
      </w:rPr>
      <w:t xml:space="preserve"> rzecznik@zosprp.org.pl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6E" w:rsidRDefault="0040316E">
      <w:r>
        <w:separator/>
      </w:r>
    </w:p>
  </w:footnote>
  <w:footnote w:type="continuationSeparator" w:id="0">
    <w:p w:rsidR="0040316E" w:rsidRDefault="0040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268"/>
      <w:gridCol w:w="7020"/>
    </w:tblGrid>
    <w:tr w:rsidR="00EB5E88" w:rsidRPr="00E61BFB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>www.zosprp.pl, e-mail: zg@zosprp.pl, NIP 526-025-14-11, REGON: 007024050</w:t>
          </w:r>
        </w:p>
      </w:tc>
    </w:tr>
  </w:tbl>
  <w:p w:rsidR="00EB5E88" w:rsidRPr="0015736C" w:rsidRDefault="00EB5E88">
    <w:pPr>
      <w:pStyle w:val="Nagwek"/>
      <w:rPr>
        <w:sz w:val="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43"/>
    <w:rsid w:val="00003B43"/>
    <w:rsid w:val="00003DD7"/>
    <w:rsid w:val="00004A8C"/>
    <w:rsid w:val="0002046C"/>
    <w:rsid w:val="00063BB4"/>
    <w:rsid w:val="0008697A"/>
    <w:rsid w:val="000B40BF"/>
    <w:rsid w:val="000D4249"/>
    <w:rsid w:val="000D7093"/>
    <w:rsid w:val="00136AC2"/>
    <w:rsid w:val="00156D54"/>
    <w:rsid w:val="0015736C"/>
    <w:rsid w:val="00186BA3"/>
    <w:rsid w:val="0019636B"/>
    <w:rsid w:val="001A5862"/>
    <w:rsid w:val="001B2967"/>
    <w:rsid w:val="002014D1"/>
    <w:rsid w:val="00204D12"/>
    <w:rsid w:val="00207CFB"/>
    <w:rsid w:val="00216511"/>
    <w:rsid w:val="00235E82"/>
    <w:rsid w:val="00244F2B"/>
    <w:rsid w:val="00260691"/>
    <w:rsid w:val="002D1068"/>
    <w:rsid w:val="002E7713"/>
    <w:rsid w:val="00317B15"/>
    <w:rsid w:val="00326464"/>
    <w:rsid w:val="00332A7E"/>
    <w:rsid w:val="003540BE"/>
    <w:rsid w:val="00356301"/>
    <w:rsid w:val="0036108B"/>
    <w:rsid w:val="00366C3C"/>
    <w:rsid w:val="003712D1"/>
    <w:rsid w:val="00375E16"/>
    <w:rsid w:val="00397D12"/>
    <w:rsid w:val="003B1F2A"/>
    <w:rsid w:val="003C35D0"/>
    <w:rsid w:val="003C51B7"/>
    <w:rsid w:val="0040316E"/>
    <w:rsid w:val="0044050C"/>
    <w:rsid w:val="00443CFA"/>
    <w:rsid w:val="004477FD"/>
    <w:rsid w:val="00453779"/>
    <w:rsid w:val="00462DA9"/>
    <w:rsid w:val="00467608"/>
    <w:rsid w:val="0047452D"/>
    <w:rsid w:val="00497576"/>
    <w:rsid w:val="00497D5D"/>
    <w:rsid w:val="004A5A4E"/>
    <w:rsid w:val="004E5428"/>
    <w:rsid w:val="00502E27"/>
    <w:rsid w:val="00505EC5"/>
    <w:rsid w:val="005120F1"/>
    <w:rsid w:val="005375E6"/>
    <w:rsid w:val="00563BC1"/>
    <w:rsid w:val="00565CC7"/>
    <w:rsid w:val="00593C72"/>
    <w:rsid w:val="005B3B7E"/>
    <w:rsid w:val="005B6624"/>
    <w:rsid w:val="005C1E78"/>
    <w:rsid w:val="005E725C"/>
    <w:rsid w:val="005F271D"/>
    <w:rsid w:val="00603910"/>
    <w:rsid w:val="00626A6E"/>
    <w:rsid w:val="0068101D"/>
    <w:rsid w:val="006825D0"/>
    <w:rsid w:val="00687FF3"/>
    <w:rsid w:val="00692566"/>
    <w:rsid w:val="00692D75"/>
    <w:rsid w:val="006C0070"/>
    <w:rsid w:val="006D10CA"/>
    <w:rsid w:val="00717AA9"/>
    <w:rsid w:val="00725118"/>
    <w:rsid w:val="00764860"/>
    <w:rsid w:val="00770211"/>
    <w:rsid w:val="00771343"/>
    <w:rsid w:val="00776213"/>
    <w:rsid w:val="00784961"/>
    <w:rsid w:val="007A2501"/>
    <w:rsid w:val="007A32C1"/>
    <w:rsid w:val="007C1A19"/>
    <w:rsid w:val="007E3D83"/>
    <w:rsid w:val="00804275"/>
    <w:rsid w:val="00813506"/>
    <w:rsid w:val="00851550"/>
    <w:rsid w:val="00863538"/>
    <w:rsid w:val="00864528"/>
    <w:rsid w:val="008753C5"/>
    <w:rsid w:val="008947C6"/>
    <w:rsid w:val="008C6F01"/>
    <w:rsid w:val="008D7F5B"/>
    <w:rsid w:val="008E5502"/>
    <w:rsid w:val="008E7CE8"/>
    <w:rsid w:val="00915836"/>
    <w:rsid w:val="0096377B"/>
    <w:rsid w:val="00977CB0"/>
    <w:rsid w:val="00987868"/>
    <w:rsid w:val="009B03DF"/>
    <w:rsid w:val="009B0A9B"/>
    <w:rsid w:val="009C1F2E"/>
    <w:rsid w:val="009D0FC0"/>
    <w:rsid w:val="009E4293"/>
    <w:rsid w:val="00A02291"/>
    <w:rsid w:val="00A477BA"/>
    <w:rsid w:val="00A64E39"/>
    <w:rsid w:val="00A95001"/>
    <w:rsid w:val="00AA1B9A"/>
    <w:rsid w:val="00AD1D49"/>
    <w:rsid w:val="00AE4D1B"/>
    <w:rsid w:val="00B00DE5"/>
    <w:rsid w:val="00B0406D"/>
    <w:rsid w:val="00B10B2E"/>
    <w:rsid w:val="00B50032"/>
    <w:rsid w:val="00B51F6A"/>
    <w:rsid w:val="00B549CC"/>
    <w:rsid w:val="00B5566B"/>
    <w:rsid w:val="00B6354E"/>
    <w:rsid w:val="00B8673B"/>
    <w:rsid w:val="00BB15F6"/>
    <w:rsid w:val="00BC7D92"/>
    <w:rsid w:val="00BF679A"/>
    <w:rsid w:val="00C0779E"/>
    <w:rsid w:val="00C312E1"/>
    <w:rsid w:val="00C34C42"/>
    <w:rsid w:val="00C364B4"/>
    <w:rsid w:val="00C372AA"/>
    <w:rsid w:val="00C42097"/>
    <w:rsid w:val="00C4390D"/>
    <w:rsid w:val="00C4602D"/>
    <w:rsid w:val="00C57527"/>
    <w:rsid w:val="00C646DB"/>
    <w:rsid w:val="00C87CA1"/>
    <w:rsid w:val="00CA3282"/>
    <w:rsid w:val="00CB4976"/>
    <w:rsid w:val="00CB6F08"/>
    <w:rsid w:val="00CD6CC9"/>
    <w:rsid w:val="00CE19DC"/>
    <w:rsid w:val="00CE5356"/>
    <w:rsid w:val="00D53AF3"/>
    <w:rsid w:val="00D65090"/>
    <w:rsid w:val="00D757CA"/>
    <w:rsid w:val="00D7681D"/>
    <w:rsid w:val="00DB369B"/>
    <w:rsid w:val="00DD10B2"/>
    <w:rsid w:val="00DD41D7"/>
    <w:rsid w:val="00DD54B6"/>
    <w:rsid w:val="00DF1277"/>
    <w:rsid w:val="00E013B3"/>
    <w:rsid w:val="00E057E8"/>
    <w:rsid w:val="00E13A1F"/>
    <w:rsid w:val="00E56283"/>
    <w:rsid w:val="00E61BFB"/>
    <w:rsid w:val="00E6493C"/>
    <w:rsid w:val="00E72BB2"/>
    <w:rsid w:val="00E931FC"/>
    <w:rsid w:val="00EA6F2F"/>
    <w:rsid w:val="00EB189B"/>
    <w:rsid w:val="00EB5E88"/>
    <w:rsid w:val="00EE5891"/>
    <w:rsid w:val="00EF04B4"/>
    <w:rsid w:val="00EF051E"/>
    <w:rsid w:val="00F04B43"/>
    <w:rsid w:val="00F14FBA"/>
    <w:rsid w:val="00F173F5"/>
    <w:rsid w:val="00F5486A"/>
    <w:rsid w:val="00F548DE"/>
    <w:rsid w:val="00F711D5"/>
    <w:rsid w:val="00F73FC6"/>
    <w:rsid w:val="00F933E4"/>
    <w:rsid w:val="00FA0C9C"/>
    <w:rsid w:val="00FC47D6"/>
    <w:rsid w:val="00FD60EA"/>
    <w:rsid w:val="00FE15FC"/>
    <w:rsid w:val="00FF1479"/>
    <w:rsid w:val="00FF20DC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99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paragraph" w:customStyle="1" w:styleId="Bezodstpw1">
    <w:name w:val="Bez odstępów1"/>
    <w:rsid w:val="00B6354E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385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Nina</cp:lastModifiedBy>
  <cp:revision>16</cp:revision>
  <cp:lastPrinted>2012-01-23T12:49:00Z</cp:lastPrinted>
  <dcterms:created xsi:type="dcterms:W3CDTF">2018-12-20T09:10:00Z</dcterms:created>
  <dcterms:modified xsi:type="dcterms:W3CDTF">2019-01-04T16:01:00Z</dcterms:modified>
</cp:coreProperties>
</file>