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63" w:rsidRDefault="00BA2363" w:rsidP="00F71079">
      <w:pPr>
        <w:pStyle w:val="Style5"/>
        <w:widowControl/>
        <w:spacing w:line="240" w:lineRule="auto"/>
        <w:ind w:left="567"/>
        <w:jc w:val="both"/>
        <w:rPr>
          <w:rStyle w:val="FontStyle17"/>
          <w:lang w:eastAsia="en-US"/>
        </w:rPr>
      </w:pPr>
    </w:p>
    <w:p w:rsidR="00BA2363" w:rsidRDefault="00BA2363" w:rsidP="00F71079">
      <w:pPr>
        <w:pStyle w:val="Style5"/>
        <w:widowControl/>
        <w:spacing w:line="240" w:lineRule="auto"/>
        <w:ind w:left="567"/>
        <w:jc w:val="both"/>
        <w:rPr>
          <w:rStyle w:val="FontStyle17"/>
          <w:lang w:eastAsia="en-US"/>
        </w:rPr>
      </w:pPr>
    </w:p>
    <w:p w:rsidR="00BA2363" w:rsidRDefault="00BA2363" w:rsidP="00F71079">
      <w:pPr>
        <w:pStyle w:val="Style5"/>
        <w:widowControl/>
        <w:spacing w:line="240" w:lineRule="auto"/>
        <w:ind w:left="567"/>
        <w:jc w:val="both"/>
        <w:rPr>
          <w:rStyle w:val="FontStyle17"/>
          <w:lang w:eastAsia="en-US"/>
        </w:rPr>
      </w:pPr>
    </w:p>
    <w:p w:rsidR="00BA2363" w:rsidRDefault="00BA2363" w:rsidP="00F71079">
      <w:pPr>
        <w:pStyle w:val="Style5"/>
        <w:widowControl/>
        <w:spacing w:line="240" w:lineRule="auto"/>
        <w:ind w:left="567"/>
        <w:jc w:val="both"/>
        <w:rPr>
          <w:rStyle w:val="FontStyle17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7.4pt;margin-top:7.6pt;width:314.6pt;height:75.05pt;z-index:251658240;visibility:visibl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UOqgIAAKk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" filled="f" stroked="f">
            <v:textbox inset="0,0,0,0">
              <w:txbxContent>
                <w:p w:rsidR="00BA2363" w:rsidRPr="00D53068" w:rsidRDefault="00BA2363" w:rsidP="00D53068">
                  <w:pPr>
                    <w:pStyle w:val="Style1"/>
                    <w:widowControl/>
                    <w:spacing w:line="216" w:lineRule="exact"/>
                    <w:jc w:val="center"/>
                    <w:rPr>
                      <w:rStyle w:val="FontStyle13"/>
                      <w:lang w:eastAsia="en-US"/>
                    </w:rPr>
                  </w:pPr>
                  <w:r w:rsidRPr="00D53068">
                    <w:rPr>
                      <w:rStyle w:val="FontStyle13"/>
                      <w:lang w:eastAsia="en-US"/>
                    </w:rPr>
                    <w:t>REGULAMIN</w:t>
                  </w:r>
                </w:p>
                <w:p w:rsidR="00BA2363" w:rsidRDefault="00BA2363" w:rsidP="00D53068">
                  <w:pPr>
                    <w:pStyle w:val="Style2"/>
                    <w:widowControl/>
                    <w:spacing w:line="216" w:lineRule="exact"/>
                    <w:jc w:val="center"/>
                    <w:rPr>
                      <w:rStyle w:val="FontStyle13"/>
                      <w:lang w:eastAsia="en-US"/>
                    </w:rPr>
                  </w:pPr>
                  <w:r>
                    <w:rPr>
                      <w:rStyle w:val="FontStyle13"/>
                      <w:lang w:eastAsia="en-US"/>
                    </w:rPr>
                    <w:t>XXI</w:t>
                  </w:r>
                  <w:r w:rsidRPr="00D53068">
                    <w:rPr>
                      <w:rStyle w:val="FontStyle13"/>
                      <w:lang w:eastAsia="en-US"/>
                    </w:rPr>
                    <w:t xml:space="preserve"> KONKURSU FOTOGRAFICZNEGO </w:t>
                  </w:r>
                </w:p>
                <w:p w:rsidR="00BA2363" w:rsidRDefault="00BA2363" w:rsidP="00D53068">
                  <w:pPr>
                    <w:pStyle w:val="Style2"/>
                    <w:widowControl/>
                    <w:spacing w:line="216" w:lineRule="exact"/>
                    <w:jc w:val="center"/>
                    <w:rPr>
                      <w:rStyle w:val="FontStyle13"/>
                      <w:lang w:eastAsia="en-US"/>
                    </w:rPr>
                  </w:pPr>
                  <w:r>
                    <w:rPr>
                      <w:rStyle w:val="FontStyle13"/>
                      <w:lang w:eastAsia="en-US"/>
                    </w:rPr>
                    <w:t>„Z</w:t>
                  </w:r>
                  <w:r w:rsidRPr="00D53068">
                    <w:rPr>
                      <w:rStyle w:val="FontStyle13"/>
                      <w:lang w:eastAsia="en-US"/>
                    </w:rPr>
                    <w:t>ABYTKOWA A</w:t>
                  </w:r>
                  <w:r>
                    <w:rPr>
                      <w:rStyle w:val="FontStyle13"/>
                      <w:lang w:eastAsia="en-US"/>
                    </w:rPr>
                    <w:t xml:space="preserve">RCHITEKTURA WSI OPOLSKIEJ – </w:t>
                  </w:r>
                  <w:smartTag w:uri="urn:schemas-microsoft-com:office:smarttags" w:element="metricconverter">
                    <w:smartTagPr>
                      <w:attr w:name="ProductID" w:val="2016”"/>
                    </w:smartTagPr>
                    <w:r>
                      <w:rPr>
                        <w:rStyle w:val="FontStyle13"/>
                        <w:lang w:eastAsia="en-US"/>
                      </w:rPr>
                      <w:t>2016”</w:t>
                    </w:r>
                  </w:smartTag>
                </w:p>
                <w:p w:rsidR="00BA2363" w:rsidRDefault="00BA2363" w:rsidP="00D53068">
                  <w:pPr>
                    <w:pStyle w:val="Style2"/>
                    <w:widowControl/>
                    <w:spacing w:line="216" w:lineRule="exact"/>
                    <w:jc w:val="center"/>
                  </w:pPr>
                </w:p>
              </w:txbxContent>
            </v:textbox>
            <w10:wrap type="topAndBottom" anchorx="margin"/>
          </v:shape>
        </w:pict>
      </w:r>
      <w:r>
        <w:rPr>
          <w:rStyle w:val="FontStyle17"/>
          <w:lang w:eastAsia="en-US"/>
        </w:rPr>
        <w:t xml:space="preserve">                    </w:t>
      </w:r>
    </w:p>
    <w:p w:rsidR="00BA2363" w:rsidRPr="00D53068" w:rsidRDefault="00BA2363" w:rsidP="00F71079">
      <w:pPr>
        <w:pStyle w:val="Style5"/>
        <w:widowControl/>
        <w:spacing w:line="240" w:lineRule="auto"/>
        <w:ind w:left="567"/>
        <w:jc w:val="center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I. ORGANIZATORZY</w:t>
      </w:r>
    </w:p>
    <w:p w:rsidR="00BA2363" w:rsidRDefault="00BA2363" w:rsidP="002C1433">
      <w:pPr>
        <w:pStyle w:val="Style5"/>
        <w:widowControl/>
        <w:spacing w:line="240" w:lineRule="auto"/>
        <w:ind w:left="567"/>
        <w:jc w:val="both"/>
        <w:rPr>
          <w:rStyle w:val="FontStyle17"/>
          <w:lang w:eastAsia="en-US"/>
        </w:rPr>
      </w:pPr>
    </w:p>
    <w:p w:rsidR="00BA2363" w:rsidRDefault="00BA2363" w:rsidP="002C1433">
      <w:pPr>
        <w:pStyle w:val="Style5"/>
        <w:widowControl/>
        <w:spacing w:line="240" w:lineRule="auto"/>
        <w:ind w:left="567"/>
        <w:jc w:val="both"/>
        <w:rPr>
          <w:rStyle w:val="FontStyle17"/>
          <w:lang w:eastAsia="en-US"/>
        </w:rPr>
      </w:pPr>
      <w:r w:rsidRPr="00B4667D">
        <w:rPr>
          <w:rStyle w:val="FontStyle17"/>
          <w:lang w:eastAsia="en-US"/>
        </w:rPr>
        <w:t>Muzeum</w:t>
      </w:r>
      <w:r>
        <w:rPr>
          <w:rStyle w:val="FontStyle17"/>
          <w:lang w:eastAsia="en-US"/>
        </w:rPr>
        <w:t xml:space="preserve"> Wsi Opolskiej w Opolu przy współ</w:t>
      </w:r>
      <w:r w:rsidRPr="00B4667D">
        <w:rPr>
          <w:rStyle w:val="FontStyle17"/>
          <w:lang w:eastAsia="en-US"/>
        </w:rPr>
        <w:t>udziale:</w:t>
      </w:r>
    </w:p>
    <w:p w:rsidR="00BA2363" w:rsidRPr="00B4667D" w:rsidRDefault="00BA2363" w:rsidP="002C1433">
      <w:pPr>
        <w:pStyle w:val="Style5"/>
        <w:widowControl/>
        <w:spacing w:line="240" w:lineRule="auto"/>
        <w:ind w:left="567"/>
        <w:jc w:val="both"/>
        <w:rPr>
          <w:rStyle w:val="FontStyle17"/>
          <w:lang w:eastAsia="en-US"/>
        </w:rPr>
      </w:pPr>
    </w:p>
    <w:p w:rsidR="00BA2363" w:rsidRPr="00D53068" w:rsidRDefault="00BA2363" w:rsidP="002C1433">
      <w:pPr>
        <w:ind w:left="567"/>
        <w:rPr>
          <w:rStyle w:val="FontStyle17"/>
          <w:lang w:eastAsia="en-US"/>
        </w:rPr>
      </w:pPr>
      <w:r w:rsidRPr="00A67B05">
        <w:rPr>
          <w:rStyle w:val="FontStyle17"/>
          <w:lang w:eastAsia="en-US"/>
        </w:rPr>
        <w:t>Polskiego Towarzystwo Turystyczno - Krajoznawczego - Oddział Opole</w:t>
      </w:r>
      <w:r w:rsidRPr="00D53068">
        <w:rPr>
          <w:rStyle w:val="FontStyle17"/>
          <w:lang w:eastAsia="en-US"/>
        </w:rPr>
        <w:t xml:space="preserve"> </w:t>
      </w:r>
    </w:p>
    <w:p w:rsidR="00BA2363" w:rsidRPr="00D53068" w:rsidRDefault="00BA2363" w:rsidP="002C1433">
      <w:pPr>
        <w:ind w:left="567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 xml:space="preserve">Związku Polskich Artystów Fotografików - Oddział Opolski </w:t>
      </w:r>
    </w:p>
    <w:p w:rsidR="00BA2363" w:rsidRDefault="00BA2363" w:rsidP="002C1433">
      <w:pPr>
        <w:pStyle w:val="Style11"/>
        <w:widowControl/>
        <w:spacing w:line="240" w:lineRule="exact"/>
        <w:ind w:left="567"/>
        <w:rPr>
          <w:sz w:val="20"/>
          <w:szCs w:val="20"/>
        </w:rPr>
      </w:pPr>
    </w:p>
    <w:p w:rsidR="00BA2363" w:rsidRPr="00D53068" w:rsidRDefault="00BA2363" w:rsidP="002C1433">
      <w:pPr>
        <w:pStyle w:val="Style11"/>
        <w:widowControl/>
        <w:spacing w:before="10" w:line="240" w:lineRule="auto"/>
        <w:ind w:left="567"/>
        <w:jc w:val="center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II. CEL KONKURSU</w:t>
      </w:r>
    </w:p>
    <w:p w:rsidR="00BA2363" w:rsidRPr="00B4667D" w:rsidRDefault="00BA2363" w:rsidP="00C96375">
      <w:pPr>
        <w:pStyle w:val="Style7"/>
        <w:widowControl/>
        <w:numPr>
          <w:ilvl w:val="0"/>
          <w:numId w:val="1"/>
        </w:numPr>
        <w:tabs>
          <w:tab w:val="left" w:pos="221"/>
        </w:tabs>
        <w:spacing w:before="230" w:line="226" w:lineRule="exact"/>
        <w:ind w:left="851" w:hanging="284"/>
        <w:rPr>
          <w:rStyle w:val="FontStyle17"/>
          <w:lang w:eastAsia="en-US"/>
        </w:rPr>
      </w:pPr>
      <w:r w:rsidRPr="00B4667D">
        <w:rPr>
          <w:rStyle w:val="FontStyle17"/>
          <w:lang w:eastAsia="en-US"/>
        </w:rPr>
        <w:t>P</w:t>
      </w:r>
      <w:r>
        <w:rPr>
          <w:rStyle w:val="FontStyle17"/>
          <w:lang w:eastAsia="en-US"/>
        </w:rPr>
        <w:t>ropagowanie idei ochrony zabytkó</w:t>
      </w:r>
      <w:r w:rsidRPr="00B4667D">
        <w:rPr>
          <w:rStyle w:val="FontStyle17"/>
          <w:lang w:eastAsia="en-US"/>
        </w:rPr>
        <w:t>w budownictwa wiejskiego poprzez bezpośredni kontakt z zabytkami kultury materialnej.</w:t>
      </w:r>
    </w:p>
    <w:p w:rsidR="00BA2363" w:rsidRPr="00B4667D" w:rsidRDefault="00BA2363" w:rsidP="00C96375">
      <w:pPr>
        <w:pStyle w:val="Style7"/>
        <w:widowControl/>
        <w:numPr>
          <w:ilvl w:val="0"/>
          <w:numId w:val="1"/>
        </w:numPr>
        <w:tabs>
          <w:tab w:val="left" w:pos="221"/>
        </w:tabs>
        <w:spacing w:line="226" w:lineRule="exact"/>
        <w:ind w:left="851" w:hanging="284"/>
        <w:rPr>
          <w:rStyle w:val="FontStyle17"/>
          <w:lang w:eastAsia="en-US"/>
        </w:rPr>
      </w:pPr>
      <w:r w:rsidRPr="00B4667D">
        <w:rPr>
          <w:rStyle w:val="FontStyle17"/>
          <w:lang w:eastAsia="en-US"/>
        </w:rPr>
        <w:t>Gr</w:t>
      </w:r>
      <w:r>
        <w:rPr>
          <w:rStyle w:val="FontStyle17"/>
          <w:lang w:eastAsia="en-US"/>
        </w:rPr>
        <w:t>omadzenie i prezentacja materiałó</w:t>
      </w:r>
      <w:r w:rsidRPr="00B4667D">
        <w:rPr>
          <w:rStyle w:val="FontStyle17"/>
          <w:lang w:eastAsia="en-US"/>
        </w:rPr>
        <w:t xml:space="preserve">w dokumentujących zabytki budownictwa wiejskiego </w:t>
      </w:r>
      <w:bookmarkStart w:id="0" w:name="_GoBack"/>
      <w:r w:rsidRPr="00B4667D">
        <w:rPr>
          <w:rStyle w:val="FontStyle17"/>
          <w:lang w:eastAsia="en-US"/>
        </w:rPr>
        <w:t>wojew</w:t>
      </w:r>
      <w:bookmarkEnd w:id="0"/>
      <w:r w:rsidRPr="00B4667D">
        <w:rPr>
          <w:rStyle w:val="FontStyle17"/>
          <w:lang w:eastAsia="en-US"/>
        </w:rPr>
        <w:t>ództwa opolskiego.</w:t>
      </w:r>
    </w:p>
    <w:p w:rsidR="00BA2363" w:rsidRPr="00D53068" w:rsidRDefault="00BA2363" w:rsidP="00C96375">
      <w:pPr>
        <w:pStyle w:val="Style7"/>
        <w:widowControl/>
        <w:numPr>
          <w:ilvl w:val="0"/>
          <w:numId w:val="1"/>
        </w:numPr>
        <w:tabs>
          <w:tab w:val="left" w:pos="221"/>
        </w:tabs>
        <w:spacing w:line="226" w:lineRule="exact"/>
        <w:ind w:left="851" w:hanging="284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Rozwijanie osobistych zainteresowań, wrażliwości estetycznej oraz indywidualnych zdolności twórczych</w:t>
      </w:r>
      <w:r>
        <w:rPr>
          <w:rStyle w:val="FontStyle17"/>
          <w:lang w:eastAsia="en-US"/>
        </w:rPr>
        <w:t xml:space="preserve"> </w:t>
      </w:r>
      <w:r w:rsidRPr="00D53068">
        <w:rPr>
          <w:rStyle w:val="FontStyle17"/>
          <w:lang w:eastAsia="en-US"/>
        </w:rPr>
        <w:t>w</w:t>
      </w:r>
      <w:r>
        <w:rPr>
          <w:rStyle w:val="FontStyle17"/>
          <w:lang w:eastAsia="en-US"/>
        </w:rPr>
        <w:t> </w:t>
      </w:r>
      <w:r w:rsidRPr="00D53068">
        <w:rPr>
          <w:rStyle w:val="FontStyle17"/>
          <w:lang w:eastAsia="en-US"/>
        </w:rPr>
        <w:t>zakresie fotografii.</w:t>
      </w:r>
    </w:p>
    <w:p w:rsidR="00BA2363" w:rsidRDefault="00BA2363" w:rsidP="00097A01">
      <w:pPr>
        <w:pStyle w:val="Style11"/>
        <w:widowControl/>
        <w:spacing w:before="240" w:line="240" w:lineRule="auto"/>
        <w:ind w:left="851" w:hanging="284"/>
        <w:jc w:val="center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III. WARUNKI UCZESTNICTWA</w:t>
      </w:r>
    </w:p>
    <w:p w:rsidR="00BA2363" w:rsidRPr="00097A01" w:rsidRDefault="00BA2363" w:rsidP="00097A01"/>
    <w:p w:rsidR="00BA2363" w:rsidRPr="00097A01" w:rsidRDefault="00BA2363" w:rsidP="00097A01">
      <w:pPr>
        <w:pStyle w:val="Style10"/>
        <w:widowControl/>
        <w:numPr>
          <w:ilvl w:val="0"/>
          <w:numId w:val="32"/>
        </w:numPr>
        <w:tabs>
          <w:tab w:val="left" w:pos="235"/>
        </w:tabs>
        <w:spacing w:before="5" w:line="226" w:lineRule="exact"/>
        <w:ind w:left="851" w:right="5" w:hanging="284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 xml:space="preserve">W konkursie może wziąć udział każdy autor, który dostarczy </w:t>
      </w:r>
      <w:r w:rsidRPr="00097A01">
        <w:rPr>
          <w:rStyle w:val="FontStyle17"/>
          <w:lang w:eastAsia="en-US"/>
        </w:rPr>
        <w:t xml:space="preserve">nie mniej niż 3 i nie więcej niż 10 zdjęć </w:t>
      </w:r>
      <w:r w:rsidRPr="00D53068">
        <w:rPr>
          <w:rStyle w:val="FontStyle17"/>
          <w:lang w:eastAsia="en-US"/>
        </w:rPr>
        <w:t>wykonanych analogowo lu</w:t>
      </w:r>
      <w:r>
        <w:rPr>
          <w:rStyle w:val="FontStyle17"/>
          <w:lang w:eastAsia="en-US"/>
        </w:rPr>
        <w:t>b cyfrowo w technice czarno-białej lub barwnej</w:t>
      </w:r>
      <w:r w:rsidRPr="00D53068">
        <w:rPr>
          <w:rStyle w:val="FontStyle17"/>
          <w:lang w:eastAsia="en-US"/>
        </w:rPr>
        <w:t xml:space="preserve"> </w:t>
      </w:r>
      <w:r>
        <w:rPr>
          <w:rStyle w:val="FontStyle17"/>
          <w:lang w:eastAsia="en-US"/>
        </w:rPr>
        <w:t>f</w:t>
      </w:r>
      <w:r w:rsidRPr="00D53068">
        <w:rPr>
          <w:rStyle w:val="FontStyle17"/>
          <w:lang w:eastAsia="en-US"/>
        </w:rPr>
        <w:t>ormat odbitek nie może</w:t>
      </w:r>
      <w:r>
        <w:rPr>
          <w:rStyle w:val="FontStyle17"/>
          <w:lang w:eastAsia="en-US"/>
        </w:rPr>
        <w:t xml:space="preserve"> być mniejszy niż 148</w:t>
      </w:r>
      <w:r w:rsidRPr="00097A01">
        <w:rPr>
          <w:rStyle w:val="FontStyle17"/>
          <w:lang w:eastAsia="en-US"/>
        </w:rPr>
        <w:t>x</w:t>
      </w:r>
      <w:smartTag w:uri="urn:schemas-microsoft-com:office:smarttags" w:element="metricconverter">
        <w:smartTagPr>
          <w:attr w:name="ProductID" w:val="210 mm"/>
        </w:smartTagPr>
        <w:r w:rsidRPr="00097A01">
          <w:rPr>
            <w:rStyle w:val="FontStyle17"/>
            <w:lang w:eastAsia="en-US"/>
          </w:rPr>
          <w:t>210 mm</w:t>
        </w:r>
      </w:smartTag>
      <w:r w:rsidRPr="00097A01">
        <w:rPr>
          <w:rStyle w:val="FontStyle17"/>
          <w:lang w:eastAsia="en-US"/>
        </w:rPr>
        <w:t xml:space="preserve"> (A5)  i nie większy niż 210 x </w:t>
      </w:r>
      <w:smartTag w:uri="urn:schemas-microsoft-com:office:smarttags" w:element="metricconverter">
        <w:smartTagPr>
          <w:attr w:name="ProductID" w:val="297 mm"/>
        </w:smartTagPr>
        <w:r w:rsidRPr="00097A01">
          <w:rPr>
            <w:rStyle w:val="FontStyle17"/>
            <w:lang w:eastAsia="en-US"/>
          </w:rPr>
          <w:t>297 mm</w:t>
        </w:r>
      </w:smartTag>
      <w:r w:rsidRPr="00097A01">
        <w:rPr>
          <w:rStyle w:val="FontStyle17"/>
          <w:lang w:eastAsia="en-US"/>
        </w:rPr>
        <w:t xml:space="preserve"> (A4).</w:t>
      </w:r>
    </w:p>
    <w:p w:rsidR="00BA2363" w:rsidRPr="00D53068" w:rsidRDefault="00BA2363" w:rsidP="00097A01">
      <w:pPr>
        <w:pStyle w:val="Style10"/>
        <w:widowControl/>
        <w:numPr>
          <w:ilvl w:val="0"/>
          <w:numId w:val="32"/>
        </w:numPr>
        <w:tabs>
          <w:tab w:val="left" w:pos="235"/>
        </w:tabs>
        <w:spacing w:before="5" w:line="226" w:lineRule="exact"/>
        <w:ind w:left="851" w:right="5" w:hanging="284"/>
        <w:rPr>
          <w:rStyle w:val="FontStyle17"/>
          <w:lang w:eastAsia="en-US"/>
        </w:rPr>
      </w:pPr>
      <w:r w:rsidRPr="00097A01">
        <w:rPr>
          <w:rStyle w:val="FontStyle17"/>
          <w:lang w:eastAsia="en-US"/>
        </w:rPr>
        <w:t>Prace</w:t>
      </w:r>
      <w:r>
        <w:rPr>
          <w:rStyle w:val="FontStyle17"/>
          <w:lang w:eastAsia="en-US"/>
        </w:rPr>
        <w:t xml:space="preserve"> należy przesyłać jako odbitki lub wydruki na papierze fotograficznym wraz z wypełnioną Kartą zgłoszenia (stanowiącą załącznik do Regulaminu) i płytą zawierającą zdjęcia lub skany odbitek analogowych, zapisane w formacie .jpg (min. wymiar 1200 x 1600 pix).</w:t>
      </w:r>
    </w:p>
    <w:p w:rsidR="00BA2363" w:rsidRPr="00097A01" w:rsidRDefault="00BA2363" w:rsidP="00097A01">
      <w:pPr>
        <w:pStyle w:val="Style10"/>
        <w:widowControl/>
        <w:numPr>
          <w:ilvl w:val="0"/>
          <w:numId w:val="32"/>
        </w:numPr>
        <w:tabs>
          <w:tab w:val="left" w:pos="235"/>
        </w:tabs>
        <w:spacing w:line="226" w:lineRule="exact"/>
        <w:ind w:left="851" w:right="29" w:hanging="284"/>
        <w:rPr>
          <w:rStyle w:val="FontStyle17"/>
          <w:lang w:eastAsia="en-US"/>
        </w:rPr>
      </w:pPr>
      <w:r>
        <w:rPr>
          <w:rStyle w:val="FontStyle17"/>
          <w:lang w:eastAsia="en-US"/>
        </w:rPr>
        <w:t xml:space="preserve">Prace oceniane będą </w:t>
      </w:r>
      <w:r w:rsidRPr="00B4667D">
        <w:rPr>
          <w:rStyle w:val="FontStyle17"/>
          <w:lang w:eastAsia="en-US"/>
        </w:rPr>
        <w:t>w dwóch</w:t>
      </w:r>
      <w:r>
        <w:rPr>
          <w:rStyle w:val="FontStyle17"/>
          <w:lang w:eastAsia="en-US"/>
        </w:rPr>
        <w:t xml:space="preserve"> </w:t>
      </w:r>
      <w:r w:rsidRPr="00B4667D">
        <w:rPr>
          <w:rStyle w:val="FontStyle17"/>
          <w:lang w:eastAsia="en-US"/>
        </w:rPr>
        <w:t>kategoriach wiekowych:</w:t>
      </w:r>
    </w:p>
    <w:p w:rsidR="00BA2363" w:rsidRPr="00097A01" w:rsidRDefault="00BA2363" w:rsidP="00097A01">
      <w:pPr>
        <w:pStyle w:val="Style10"/>
        <w:widowControl/>
        <w:numPr>
          <w:ilvl w:val="0"/>
          <w:numId w:val="38"/>
        </w:numPr>
        <w:tabs>
          <w:tab w:val="left" w:pos="235"/>
        </w:tabs>
        <w:spacing w:line="226" w:lineRule="exact"/>
        <w:ind w:right="29"/>
        <w:rPr>
          <w:rStyle w:val="FontStyle17"/>
          <w:lang w:eastAsia="en-US"/>
        </w:rPr>
      </w:pPr>
      <w:r>
        <w:rPr>
          <w:rStyle w:val="FontStyle17"/>
          <w:lang w:eastAsia="en-US"/>
        </w:rPr>
        <w:t>młodzież od 10 do 16</w:t>
      </w:r>
      <w:r w:rsidRPr="00097A01">
        <w:rPr>
          <w:rStyle w:val="FontStyle17"/>
          <w:lang w:eastAsia="en-US"/>
        </w:rPr>
        <w:t xml:space="preserve"> lat</w:t>
      </w:r>
      <w:r w:rsidRPr="00097A01">
        <w:rPr>
          <w:rStyle w:val="FontStyle17"/>
        </w:rPr>
        <w:footnoteReference w:customMarkFollows="1" w:id="1"/>
        <w:sym w:font="Symbol" w:char="F02A"/>
      </w:r>
      <w:r w:rsidRPr="00097A01">
        <w:rPr>
          <w:rStyle w:val="FontStyle17"/>
          <w:lang w:eastAsia="en-US"/>
        </w:rPr>
        <w:t xml:space="preserve"> </w:t>
      </w:r>
    </w:p>
    <w:p w:rsidR="00BA2363" w:rsidRPr="00097A01" w:rsidRDefault="00BA2363" w:rsidP="00097A01">
      <w:pPr>
        <w:pStyle w:val="Style10"/>
        <w:widowControl/>
        <w:numPr>
          <w:ilvl w:val="0"/>
          <w:numId w:val="38"/>
        </w:numPr>
        <w:tabs>
          <w:tab w:val="left" w:pos="235"/>
        </w:tabs>
        <w:spacing w:line="226" w:lineRule="exact"/>
        <w:ind w:right="29"/>
        <w:rPr>
          <w:rStyle w:val="FontStyle17"/>
          <w:lang w:eastAsia="en-US"/>
        </w:rPr>
      </w:pPr>
      <w:r>
        <w:rPr>
          <w:rStyle w:val="FontStyle17"/>
          <w:lang w:eastAsia="en-US"/>
        </w:rPr>
        <w:t>osoby powyżej</w:t>
      </w:r>
      <w:r w:rsidRPr="00097A01">
        <w:rPr>
          <w:rStyle w:val="FontStyle17"/>
          <w:lang w:eastAsia="en-US"/>
        </w:rPr>
        <w:t xml:space="preserve"> 16 </w:t>
      </w:r>
      <w:r>
        <w:rPr>
          <w:rStyle w:val="FontStyle17"/>
          <w:lang w:eastAsia="en-US"/>
        </w:rPr>
        <w:t>roku życia</w:t>
      </w:r>
      <w:r w:rsidRPr="00097A01">
        <w:rPr>
          <w:rStyle w:val="FontStyle17"/>
        </w:rPr>
        <w:footnoteReference w:customMarkFollows="1" w:id="2"/>
        <w:sym w:font="Symbol" w:char="F02A"/>
      </w:r>
    </w:p>
    <w:p w:rsidR="00BA2363" w:rsidRPr="00D53068" w:rsidRDefault="00BA2363" w:rsidP="00097A01">
      <w:pPr>
        <w:pStyle w:val="Style10"/>
        <w:widowControl/>
        <w:numPr>
          <w:ilvl w:val="0"/>
          <w:numId w:val="32"/>
        </w:numPr>
        <w:tabs>
          <w:tab w:val="left" w:pos="235"/>
        </w:tabs>
        <w:spacing w:before="5" w:line="226" w:lineRule="exact"/>
        <w:ind w:left="851" w:right="5" w:hanging="284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Każdy autor zgłasza</w:t>
      </w:r>
      <w:r>
        <w:rPr>
          <w:rStyle w:val="FontStyle17"/>
          <w:lang w:eastAsia="en-US"/>
        </w:rPr>
        <w:t xml:space="preserve"> się</w:t>
      </w:r>
      <w:r w:rsidRPr="00D53068">
        <w:rPr>
          <w:rStyle w:val="FontStyle17"/>
          <w:lang w:eastAsia="en-US"/>
        </w:rPr>
        <w:t xml:space="preserve"> jako osoba indywidualna. </w:t>
      </w:r>
    </w:p>
    <w:p w:rsidR="00BA2363" w:rsidRPr="00D53068" w:rsidRDefault="00BA2363" w:rsidP="00097A01">
      <w:pPr>
        <w:pStyle w:val="Style7"/>
        <w:widowControl/>
        <w:numPr>
          <w:ilvl w:val="0"/>
          <w:numId w:val="32"/>
        </w:numPr>
        <w:tabs>
          <w:tab w:val="left" w:pos="235"/>
        </w:tabs>
        <w:spacing w:line="226" w:lineRule="exact"/>
        <w:ind w:left="851" w:hanging="284"/>
        <w:jc w:val="left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Prace konkursowe powinny przedstawiać zabytek (lub zabytki):</w:t>
      </w:r>
    </w:p>
    <w:p w:rsidR="00BA2363" w:rsidRDefault="00BA2363" w:rsidP="00097A01">
      <w:pPr>
        <w:pStyle w:val="Style11"/>
        <w:widowControl/>
        <w:numPr>
          <w:ilvl w:val="0"/>
          <w:numId w:val="39"/>
        </w:numPr>
        <w:spacing w:line="226" w:lineRule="exact"/>
        <w:jc w:val="left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wiejskiej architektury mieszkalno -</w:t>
      </w:r>
      <w:r>
        <w:rPr>
          <w:rStyle w:val="FontStyle17"/>
          <w:lang w:eastAsia="en-US"/>
        </w:rPr>
        <w:t xml:space="preserve"> gospodarczej (np.: domy, stodoł</w:t>
      </w:r>
      <w:r w:rsidRPr="00D53068">
        <w:rPr>
          <w:rStyle w:val="FontStyle17"/>
          <w:lang w:eastAsia="en-US"/>
        </w:rPr>
        <w:t>y, spichlerze itp.),</w:t>
      </w:r>
    </w:p>
    <w:p w:rsidR="00BA2363" w:rsidRPr="00D53068" w:rsidRDefault="00BA2363" w:rsidP="00097A01">
      <w:pPr>
        <w:pStyle w:val="Style11"/>
        <w:widowControl/>
        <w:numPr>
          <w:ilvl w:val="0"/>
          <w:numId w:val="39"/>
        </w:numPr>
        <w:spacing w:line="226" w:lineRule="exact"/>
        <w:jc w:val="left"/>
        <w:rPr>
          <w:rStyle w:val="FontStyle17"/>
          <w:lang w:eastAsia="en-US"/>
        </w:rPr>
      </w:pPr>
      <w:r>
        <w:rPr>
          <w:rStyle w:val="FontStyle17"/>
          <w:lang w:eastAsia="en-US"/>
        </w:rPr>
        <w:t>wiejskich budynków reprezentacyjnych (pałace, zabudowania dworskie, itp.),</w:t>
      </w:r>
    </w:p>
    <w:p w:rsidR="00BA2363" w:rsidRDefault="00BA2363" w:rsidP="00097A01">
      <w:pPr>
        <w:pStyle w:val="Style11"/>
        <w:widowControl/>
        <w:numPr>
          <w:ilvl w:val="0"/>
          <w:numId w:val="39"/>
        </w:numPr>
        <w:spacing w:line="226" w:lineRule="exact"/>
        <w:jc w:val="left"/>
        <w:rPr>
          <w:rStyle w:val="FontStyle17"/>
          <w:lang w:eastAsia="en-US"/>
        </w:rPr>
      </w:pPr>
      <w:r>
        <w:rPr>
          <w:rStyle w:val="FontStyle17"/>
          <w:lang w:eastAsia="en-US"/>
        </w:rPr>
        <w:t>malej architektury (np.: gołębniki, pompy, haź</w:t>
      </w:r>
      <w:r w:rsidRPr="00D53068">
        <w:rPr>
          <w:rStyle w:val="FontStyle17"/>
          <w:lang w:eastAsia="en-US"/>
        </w:rPr>
        <w:t xml:space="preserve">le, ogrodzenia itp.), </w:t>
      </w:r>
    </w:p>
    <w:p w:rsidR="00BA2363" w:rsidRPr="00D53068" w:rsidRDefault="00BA2363" w:rsidP="00097A01">
      <w:pPr>
        <w:pStyle w:val="Style11"/>
        <w:widowControl/>
        <w:numPr>
          <w:ilvl w:val="0"/>
          <w:numId w:val="39"/>
        </w:numPr>
        <w:spacing w:line="226" w:lineRule="exact"/>
        <w:jc w:val="left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wiejskiej architektury przemysłowej (np.: cegielnie, gorzelnie, wapienniki itp.),</w:t>
      </w:r>
    </w:p>
    <w:p w:rsidR="00BA2363" w:rsidRPr="00D53068" w:rsidRDefault="00BA2363" w:rsidP="00097A01">
      <w:pPr>
        <w:pStyle w:val="Style11"/>
        <w:widowControl/>
        <w:numPr>
          <w:ilvl w:val="0"/>
          <w:numId w:val="39"/>
        </w:numPr>
        <w:spacing w:line="226" w:lineRule="exact"/>
        <w:jc w:val="left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 xml:space="preserve">rzemiosła wiejskiego (np. </w:t>
      </w:r>
      <w:r>
        <w:rPr>
          <w:rStyle w:val="FontStyle17"/>
          <w:lang w:eastAsia="en-US"/>
        </w:rPr>
        <w:t>kuźnie, mł</w:t>
      </w:r>
      <w:r w:rsidRPr="00D53068">
        <w:rPr>
          <w:rStyle w:val="FontStyle17"/>
          <w:lang w:eastAsia="en-US"/>
        </w:rPr>
        <w:t>yny),</w:t>
      </w:r>
    </w:p>
    <w:p w:rsidR="00BA2363" w:rsidRPr="00D53068" w:rsidRDefault="00BA2363" w:rsidP="00097A01">
      <w:pPr>
        <w:pStyle w:val="Style11"/>
        <w:widowControl/>
        <w:numPr>
          <w:ilvl w:val="0"/>
          <w:numId w:val="39"/>
        </w:numPr>
        <w:spacing w:line="226" w:lineRule="exact"/>
        <w:jc w:val="left"/>
        <w:rPr>
          <w:rStyle w:val="FontStyle17"/>
          <w:lang w:eastAsia="en-US"/>
        </w:rPr>
      </w:pPr>
      <w:r>
        <w:rPr>
          <w:rStyle w:val="FontStyle17"/>
          <w:lang w:eastAsia="en-US"/>
        </w:rPr>
        <w:t>budynkó</w:t>
      </w:r>
      <w:r w:rsidRPr="00D53068">
        <w:rPr>
          <w:rStyle w:val="FontStyle17"/>
          <w:lang w:eastAsia="en-US"/>
        </w:rPr>
        <w:t>w użyteczności publicznej (np.: szkoły, remizy strażackie, sklepy)</w:t>
      </w:r>
    </w:p>
    <w:p w:rsidR="00BA2363" w:rsidRPr="00D53068" w:rsidRDefault="00BA2363" w:rsidP="00097A01">
      <w:pPr>
        <w:pStyle w:val="Style11"/>
        <w:widowControl/>
        <w:numPr>
          <w:ilvl w:val="0"/>
          <w:numId w:val="39"/>
        </w:numPr>
        <w:spacing w:line="226" w:lineRule="exact"/>
        <w:jc w:val="left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arc</w:t>
      </w:r>
      <w:r>
        <w:rPr>
          <w:rStyle w:val="FontStyle17"/>
          <w:lang w:eastAsia="en-US"/>
        </w:rPr>
        <w:t>hitektury sakralnej (np. kościoł</w:t>
      </w:r>
      <w:r w:rsidRPr="00D53068">
        <w:rPr>
          <w:rStyle w:val="FontStyle17"/>
          <w:lang w:eastAsia="en-US"/>
        </w:rPr>
        <w:t>y, kapliczki itp.)</w:t>
      </w:r>
      <w:r>
        <w:rPr>
          <w:rStyle w:val="FontStyle17"/>
          <w:lang w:eastAsia="en-US"/>
        </w:rPr>
        <w:t>.</w:t>
      </w:r>
    </w:p>
    <w:p w:rsidR="00BA2363" w:rsidRDefault="00BA2363" w:rsidP="009A0686">
      <w:pPr>
        <w:pStyle w:val="Style11"/>
        <w:widowControl/>
        <w:numPr>
          <w:ilvl w:val="0"/>
          <w:numId w:val="32"/>
        </w:numPr>
        <w:spacing w:line="226" w:lineRule="exact"/>
        <w:ind w:left="851" w:hanging="284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Prace powinny przedstawiać zabytkowe obiekty wiejskie tj. znajdujące</w:t>
      </w:r>
      <w:r>
        <w:rPr>
          <w:rStyle w:val="FontStyle17"/>
          <w:lang w:eastAsia="en-US"/>
        </w:rPr>
        <w:t xml:space="preserve"> się na terenie wsi </w:t>
      </w:r>
      <w:r w:rsidRPr="00D53068">
        <w:rPr>
          <w:rStyle w:val="FontStyle17"/>
          <w:lang w:eastAsia="en-US"/>
        </w:rPr>
        <w:t>tylko z obszaru województwa opolskiego (z wyłączeniem</w:t>
      </w:r>
      <w:r>
        <w:rPr>
          <w:rStyle w:val="FontStyle17"/>
          <w:lang w:eastAsia="en-US"/>
        </w:rPr>
        <w:t xml:space="preserve"> zabytkó</w:t>
      </w:r>
      <w:r w:rsidRPr="00D53068">
        <w:rPr>
          <w:rStyle w:val="FontStyle17"/>
          <w:lang w:eastAsia="en-US"/>
        </w:rPr>
        <w:t>w znajdujących</w:t>
      </w:r>
      <w:r>
        <w:rPr>
          <w:rStyle w:val="FontStyle17"/>
          <w:lang w:eastAsia="en-US"/>
        </w:rPr>
        <w:t xml:space="preserve"> się</w:t>
      </w:r>
      <w:r w:rsidRPr="00D53068">
        <w:rPr>
          <w:rStyle w:val="FontStyle17"/>
          <w:lang w:eastAsia="en-US"/>
        </w:rPr>
        <w:t xml:space="preserve"> na terenie Muzeum Wsi Opolskiej). </w:t>
      </w:r>
    </w:p>
    <w:p w:rsidR="00BA2363" w:rsidRPr="00D53068" w:rsidRDefault="00BA2363" w:rsidP="009A0686">
      <w:pPr>
        <w:pStyle w:val="Style11"/>
        <w:widowControl/>
        <w:numPr>
          <w:ilvl w:val="0"/>
          <w:numId w:val="32"/>
        </w:numPr>
        <w:spacing w:line="226" w:lineRule="exact"/>
        <w:ind w:left="851" w:hanging="284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Każda zgłoszona praca powinna na odwrocie zawierać</w:t>
      </w:r>
      <w:r>
        <w:rPr>
          <w:rStyle w:val="FontStyle17"/>
          <w:lang w:eastAsia="en-US"/>
        </w:rPr>
        <w:t xml:space="preserve"> następują</w:t>
      </w:r>
      <w:r w:rsidRPr="00D53068">
        <w:rPr>
          <w:rStyle w:val="FontStyle17"/>
          <w:lang w:eastAsia="en-US"/>
        </w:rPr>
        <w:t>ce informacje:</w:t>
      </w:r>
    </w:p>
    <w:p w:rsidR="00BA2363" w:rsidRPr="00D53068" w:rsidRDefault="00BA2363" w:rsidP="00097A01">
      <w:pPr>
        <w:pStyle w:val="Style11"/>
        <w:widowControl/>
        <w:numPr>
          <w:ilvl w:val="0"/>
          <w:numId w:val="40"/>
        </w:numPr>
        <w:spacing w:line="226" w:lineRule="exact"/>
        <w:jc w:val="left"/>
        <w:rPr>
          <w:rStyle w:val="FontStyle17"/>
          <w:lang w:eastAsia="en-US"/>
        </w:rPr>
      </w:pPr>
      <w:r>
        <w:rPr>
          <w:rStyle w:val="FontStyle17"/>
          <w:lang w:eastAsia="en-US"/>
        </w:rPr>
        <w:t>imię</w:t>
      </w:r>
      <w:r w:rsidRPr="00D53068">
        <w:rPr>
          <w:rStyle w:val="FontStyle17"/>
          <w:lang w:eastAsia="en-US"/>
        </w:rPr>
        <w:t xml:space="preserve"> i nazwisko autora pracy,</w:t>
      </w:r>
    </w:p>
    <w:p w:rsidR="00BA2363" w:rsidRPr="00D53068" w:rsidRDefault="00BA2363" w:rsidP="00097A01">
      <w:pPr>
        <w:pStyle w:val="Style11"/>
        <w:widowControl/>
        <w:numPr>
          <w:ilvl w:val="0"/>
          <w:numId w:val="40"/>
        </w:numPr>
        <w:spacing w:line="226" w:lineRule="exact"/>
        <w:jc w:val="left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nazwę i miejsce fotografowanego obiektu,</w:t>
      </w:r>
    </w:p>
    <w:p w:rsidR="00BA2363" w:rsidRPr="002C1433" w:rsidRDefault="00BA2363" w:rsidP="00097A01">
      <w:pPr>
        <w:pStyle w:val="Style11"/>
        <w:widowControl/>
        <w:numPr>
          <w:ilvl w:val="0"/>
          <w:numId w:val="40"/>
        </w:numPr>
        <w:spacing w:line="226" w:lineRule="exact"/>
        <w:jc w:val="left"/>
        <w:rPr>
          <w:rStyle w:val="FontStyle17"/>
          <w:lang w:eastAsia="en-US"/>
        </w:rPr>
      </w:pPr>
      <w:r w:rsidRPr="002C1433">
        <w:rPr>
          <w:rStyle w:val="FontStyle17"/>
          <w:lang w:eastAsia="en-US"/>
        </w:rPr>
        <w:t>tytuł zdjęcia</w:t>
      </w:r>
    </w:p>
    <w:p w:rsidR="00BA2363" w:rsidRDefault="00BA2363" w:rsidP="00097A01">
      <w:pPr>
        <w:pStyle w:val="Style11"/>
        <w:widowControl/>
        <w:numPr>
          <w:ilvl w:val="0"/>
          <w:numId w:val="40"/>
        </w:numPr>
        <w:spacing w:line="226" w:lineRule="exact"/>
        <w:jc w:val="left"/>
        <w:rPr>
          <w:rStyle w:val="FontStyle17"/>
          <w:lang w:eastAsia="en-US"/>
        </w:rPr>
      </w:pPr>
      <w:r w:rsidRPr="002C1433">
        <w:rPr>
          <w:rStyle w:val="FontStyle17"/>
          <w:lang w:eastAsia="en-US"/>
        </w:rPr>
        <w:t>datę jego wykonania</w:t>
      </w:r>
    </w:p>
    <w:p w:rsidR="00BA2363" w:rsidRPr="00097A01" w:rsidRDefault="00BA2363" w:rsidP="00097A01">
      <w:pPr>
        <w:numPr>
          <w:ilvl w:val="0"/>
          <w:numId w:val="32"/>
        </w:numPr>
        <w:ind w:left="851" w:hanging="284"/>
        <w:rPr>
          <w:rStyle w:val="FontStyle17"/>
          <w:u w:val="single"/>
          <w:lang w:eastAsia="en-US"/>
        </w:rPr>
      </w:pPr>
      <w:r>
        <w:rPr>
          <w:rStyle w:val="FontStyle17"/>
          <w:lang w:eastAsia="en-US"/>
        </w:rPr>
        <w:t>Prace wraz z załączoną kartą zgłoszenia należ</w:t>
      </w:r>
      <w:r w:rsidRPr="00D53068">
        <w:rPr>
          <w:rStyle w:val="FontStyle17"/>
          <w:lang w:eastAsia="en-US"/>
        </w:rPr>
        <w:t>y dostarczyć osobiście bądź</w:t>
      </w:r>
      <w:r>
        <w:rPr>
          <w:rStyle w:val="FontStyle17"/>
          <w:lang w:eastAsia="en-US"/>
        </w:rPr>
        <w:t xml:space="preserve"> przesłać pocztą</w:t>
      </w:r>
      <w:r w:rsidRPr="00D53068">
        <w:rPr>
          <w:rStyle w:val="FontStyle17"/>
          <w:lang w:eastAsia="en-US"/>
        </w:rPr>
        <w:t>,</w:t>
      </w:r>
    </w:p>
    <w:p w:rsidR="00BA2363" w:rsidRPr="00097A01" w:rsidRDefault="00BA2363" w:rsidP="00CC13EB">
      <w:pPr>
        <w:pStyle w:val="Style8"/>
        <w:widowControl/>
        <w:spacing w:line="226" w:lineRule="exact"/>
        <w:ind w:left="851"/>
        <w:rPr>
          <w:rStyle w:val="FontStyle14"/>
          <w:u w:val="single"/>
          <w:lang w:eastAsia="en-US"/>
        </w:rPr>
      </w:pPr>
      <w:r w:rsidRPr="00D53068">
        <w:rPr>
          <w:rStyle w:val="FontStyle17"/>
          <w:lang w:eastAsia="en-US"/>
        </w:rPr>
        <w:t xml:space="preserve">(zabezpieczając przed uszkodzeniem) na adres: </w:t>
      </w:r>
      <w:r w:rsidRPr="00D53068">
        <w:rPr>
          <w:rStyle w:val="FontStyle14"/>
          <w:lang w:eastAsia="en-US"/>
        </w:rPr>
        <w:t xml:space="preserve">Muzeum Wsi Opolskiej, ul. </w:t>
      </w:r>
      <w:r w:rsidRPr="00097A01">
        <w:rPr>
          <w:rStyle w:val="FontStyle14"/>
          <w:lang w:eastAsia="en-US"/>
        </w:rPr>
        <w:t xml:space="preserve">Wrocławska 174,45-835 Opole, </w:t>
      </w:r>
      <w:r w:rsidRPr="00097A01">
        <w:rPr>
          <w:rStyle w:val="FontStyle17"/>
          <w:u w:val="single"/>
          <w:lang w:eastAsia="en-US"/>
        </w:rPr>
        <w:t xml:space="preserve">z dopiskiem </w:t>
      </w:r>
      <w:r w:rsidRPr="00097A01">
        <w:rPr>
          <w:rStyle w:val="FontStyle14"/>
          <w:u w:val="single"/>
          <w:lang w:eastAsia="en-US"/>
        </w:rPr>
        <w:t>"Konkurs fotograficzny".</w:t>
      </w:r>
    </w:p>
    <w:p w:rsidR="00BA2363" w:rsidRPr="00097A01" w:rsidRDefault="00BA2363" w:rsidP="00CC13EB">
      <w:pPr>
        <w:pStyle w:val="Style8"/>
        <w:widowControl/>
        <w:numPr>
          <w:ilvl w:val="0"/>
          <w:numId w:val="32"/>
        </w:numPr>
        <w:spacing w:line="226" w:lineRule="exact"/>
        <w:ind w:left="851" w:hanging="284"/>
        <w:rPr>
          <w:rStyle w:val="FontStyle17"/>
          <w:i/>
          <w:iCs/>
          <w:lang w:eastAsia="en-US"/>
        </w:rPr>
      </w:pPr>
      <w:r>
        <w:rPr>
          <w:rStyle w:val="FontStyle17"/>
          <w:lang w:eastAsia="en-US"/>
        </w:rPr>
        <w:t>Prace nie mogą być</w:t>
      </w:r>
      <w:r w:rsidRPr="00D53068">
        <w:rPr>
          <w:rStyle w:val="FontStyle17"/>
          <w:lang w:eastAsia="en-US"/>
        </w:rPr>
        <w:t xml:space="preserve"> oprawione ani podklejone.</w:t>
      </w:r>
    </w:p>
    <w:p w:rsidR="00BA2363" w:rsidRDefault="00BA2363" w:rsidP="00CC13EB">
      <w:pPr>
        <w:pStyle w:val="Style7"/>
        <w:widowControl/>
        <w:numPr>
          <w:ilvl w:val="0"/>
          <w:numId w:val="32"/>
        </w:numPr>
        <w:tabs>
          <w:tab w:val="left" w:pos="326"/>
        </w:tabs>
        <w:spacing w:line="226" w:lineRule="exact"/>
        <w:ind w:left="851" w:hanging="284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W konkursie nie mogą wziąć udziału prace zgłaszane w poprzednich jego edycjach.</w:t>
      </w:r>
      <w:r>
        <w:rPr>
          <w:rStyle w:val="FontStyle17"/>
          <w:lang w:eastAsia="en-US"/>
        </w:rPr>
        <w:t xml:space="preserve"> </w:t>
      </w:r>
    </w:p>
    <w:p w:rsidR="00BA2363" w:rsidRPr="00D53068" w:rsidRDefault="00BA2363" w:rsidP="00CC13EB">
      <w:pPr>
        <w:pStyle w:val="Style7"/>
        <w:widowControl/>
        <w:numPr>
          <w:ilvl w:val="0"/>
          <w:numId w:val="32"/>
        </w:numPr>
        <w:tabs>
          <w:tab w:val="left" w:pos="326"/>
        </w:tabs>
        <w:spacing w:line="226" w:lineRule="exact"/>
        <w:ind w:left="851" w:hanging="284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 xml:space="preserve">W Konkursie nie mogą, wziąć udziału organizatorzy Konkursu (pracownicy Muzeum Wsi </w:t>
      </w:r>
      <w:r>
        <w:rPr>
          <w:rStyle w:val="FontStyle17"/>
          <w:lang w:eastAsia="en-US"/>
        </w:rPr>
        <w:t>Opolskiej) oraz czł</w:t>
      </w:r>
      <w:r w:rsidRPr="00D53068">
        <w:rPr>
          <w:rStyle w:val="FontStyle17"/>
          <w:lang w:eastAsia="en-US"/>
        </w:rPr>
        <w:t>onkowie ich rodzin, a także osoby biorące udział w pracach komisji konkursowej i członkowie ich rodzin.</w:t>
      </w:r>
    </w:p>
    <w:p w:rsidR="00BA2363" w:rsidRPr="00D53068" w:rsidRDefault="00BA2363" w:rsidP="00097A01">
      <w:pPr>
        <w:pStyle w:val="Style7"/>
        <w:widowControl/>
        <w:numPr>
          <w:ilvl w:val="0"/>
          <w:numId w:val="32"/>
        </w:numPr>
        <w:tabs>
          <w:tab w:val="left" w:pos="851"/>
        </w:tabs>
        <w:spacing w:line="226" w:lineRule="exact"/>
        <w:ind w:left="851" w:hanging="284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Organizat</w:t>
      </w:r>
      <w:r>
        <w:rPr>
          <w:rStyle w:val="FontStyle17"/>
          <w:lang w:eastAsia="en-US"/>
        </w:rPr>
        <w:t>or zastrzega sobie prawo do wyłą</w:t>
      </w:r>
      <w:r w:rsidRPr="00D53068">
        <w:rPr>
          <w:rStyle w:val="FontStyle17"/>
          <w:lang w:eastAsia="en-US"/>
        </w:rPr>
        <w:t>czenia z udziału</w:t>
      </w:r>
      <w:r>
        <w:rPr>
          <w:rStyle w:val="FontStyle17"/>
          <w:lang w:eastAsia="en-US"/>
        </w:rPr>
        <w:t xml:space="preserve"> w Konkursie prac nie spełniają</w:t>
      </w:r>
      <w:r w:rsidRPr="00D53068">
        <w:rPr>
          <w:rStyle w:val="FontStyle17"/>
          <w:lang w:eastAsia="en-US"/>
        </w:rPr>
        <w:t>cych wymogów regulaminowych.</w:t>
      </w:r>
    </w:p>
    <w:p w:rsidR="00BA2363" w:rsidRDefault="00BA2363" w:rsidP="002C1433">
      <w:pPr>
        <w:pStyle w:val="Style11"/>
        <w:widowControl/>
        <w:spacing w:line="240" w:lineRule="exact"/>
        <w:ind w:left="567"/>
        <w:jc w:val="left"/>
        <w:rPr>
          <w:sz w:val="20"/>
          <w:szCs w:val="20"/>
        </w:rPr>
      </w:pPr>
    </w:p>
    <w:p w:rsidR="00BA2363" w:rsidRDefault="00BA2363" w:rsidP="002C1433">
      <w:pPr>
        <w:pStyle w:val="Style11"/>
        <w:widowControl/>
        <w:spacing w:before="5" w:line="240" w:lineRule="auto"/>
        <w:ind w:left="567"/>
        <w:jc w:val="center"/>
        <w:rPr>
          <w:rStyle w:val="FontStyle17"/>
          <w:lang w:val="en-US" w:eastAsia="en-US"/>
        </w:rPr>
      </w:pPr>
      <w:r>
        <w:rPr>
          <w:rStyle w:val="FontStyle17"/>
          <w:lang w:val="en-US" w:eastAsia="en-US"/>
        </w:rPr>
        <w:t>IV. PRZEBIEG KONKURSU</w:t>
      </w:r>
    </w:p>
    <w:p w:rsidR="00BA2363" w:rsidRPr="00D53068" w:rsidRDefault="00BA2363" w:rsidP="002C1433">
      <w:pPr>
        <w:pStyle w:val="Style7"/>
        <w:widowControl/>
        <w:numPr>
          <w:ilvl w:val="0"/>
          <w:numId w:val="11"/>
        </w:numPr>
        <w:tabs>
          <w:tab w:val="left" w:pos="845"/>
        </w:tabs>
        <w:spacing w:before="230"/>
        <w:ind w:left="851" w:hanging="284"/>
        <w:jc w:val="left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Konkurs zostaje ogłoszony</w:t>
      </w:r>
      <w:r>
        <w:rPr>
          <w:rStyle w:val="FontStyle17"/>
          <w:lang w:eastAsia="en-US"/>
        </w:rPr>
        <w:t xml:space="preserve"> z dniem 18.04.2016</w:t>
      </w:r>
      <w:r w:rsidRPr="00D53068">
        <w:rPr>
          <w:rStyle w:val="FontStyle17"/>
          <w:lang w:eastAsia="en-US"/>
        </w:rPr>
        <w:t xml:space="preserve"> roku.</w:t>
      </w:r>
    </w:p>
    <w:p w:rsidR="00BA2363" w:rsidRPr="00D53068" w:rsidRDefault="00BA2363" w:rsidP="002C1433">
      <w:pPr>
        <w:pStyle w:val="Style7"/>
        <w:widowControl/>
        <w:numPr>
          <w:ilvl w:val="0"/>
          <w:numId w:val="11"/>
        </w:numPr>
        <w:tabs>
          <w:tab w:val="left" w:pos="845"/>
        </w:tabs>
        <w:ind w:left="851" w:hanging="284"/>
        <w:rPr>
          <w:rStyle w:val="FontStyle17"/>
          <w:lang w:eastAsia="en-US"/>
        </w:rPr>
      </w:pPr>
      <w:r>
        <w:rPr>
          <w:rStyle w:val="FontStyle17"/>
          <w:lang w:eastAsia="en-US"/>
        </w:rPr>
        <w:t>Termin dostarczenia prac upł</w:t>
      </w:r>
      <w:r w:rsidRPr="00D53068">
        <w:rPr>
          <w:rStyle w:val="FontStyle17"/>
          <w:lang w:eastAsia="en-US"/>
        </w:rPr>
        <w:t xml:space="preserve">ywa z </w:t>
      </w:r>
      <w:r w:rsidRPr="00F71079">
        <w:rPr>
          <w:rStyle w:val="FontStyle17"/>
          <w:lang w:eastAsia="en-US"/>
        </w:rPr>
        <w:t xml:space="preserve">dniem </w:t>
      </w:r>
      <w:r>
        <w:rPr>
          <w:rStyle w:val="FontStyle17"/>
          <w:lang w:eastAsia="en-US"/>
        </w:rPr>
        <w:t>30 września 2016</w:t>
      </w:r>
      <w:r w:rsidRPr="00D53068">
        <w:rPr>
          <w:rStyle w:val="FontStyle17"/>
          <w:lang w:eastAsia="en-US"/>
        </w:rPr>
        <w:t xml:space="preserve"> roku (w przypadku przesyłki decyduje data stempla pocztowego).</w:t>
      </w:r>
    </w:p>
    <w:p w:rsidR="00BA2363" w:rsidRDefault="00BA2363" w:rsidP="002C1433">
      <w:pPr>
        <w:pStyle w:val="Style7"/>
        <w:widowControl/>
        <w:numPr>
          <w:ilvl w:val="0"/>
          <w:numId w:val="11"/>
        </w:numPr>
        <w:tabs>
          <w:tab w:val="left" w:pos="845"/>
        </w:tabs>
        <w:ind w:left="851" w:hanging="284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 xml:space="preserve">Oceny zgłoszonych prac oraz zakwalifikowania ich do wystawy pokonkursowej dokona Komisja Konkursowa, </w:t>
      </w:r>
      <w:r>
        <w:rPr>
          <w:rStyle w:val="FontStyle17"/>
          <w:lang w:eastAsia="en-US"/>
        </w:rPr>
        <w:t>powołana przez Organizatora</w:t>
      </w:r>
      <w:r w:rsidRPr="00D53068">
        <w:rPr>
          <w:rStyle w:val="FontStyle17"/>
          <w:lang w:eastAsia="en-US"/>
        </w:rPr>
        <w:t xml:space="preserve">. </w:t>
      </w:r>
    </w:p>
    <w:p w:rsidR="00BA2363" w:rsidRPr="00193927" w:rsidRDefault="00BA2363" w:rsidP="002C1433">
      <w:pPr>
        <w:pStyle w:val="Style7"/>
        <w:widowControl/>
        <w:numPr>
          <w:ilvl w:val="0"/>
          <w:numId w:val="11"/>
        </w:numPr>
        <w:tabs>
          <w:tab w:val="left" w:pos="845"/>
        </w:tabs>
        <w:ind w:left="851" w:hanging="284"/>
        <w:rPr>
          <w:rStyle w:val="FontStyle17"/>
          <w:lang w:eastAsia="en-US"/>
        </w:rPr>
      </w:pPr>
      <w:r w:rsidRPr="00193927">
        <w:rPr>
          <w:rStyle w:val="FontStyle17"/>
          <w:lang w:eastAsia="en-US"/>
        </w:rPr>
        <w:t xml:space="preserve">Wystawa pokonkursowa będzie prezentowana od </w:t>
      </w:r>
      <w:r>
        <w:rPr>
          <w:rStyle w:val="FontStyle17"/>
          <w:lang w:eastAsia="en-US"/>
        </w:rPr>
        <w:t>7 listopada</w:t>
      </w:r>
      <w:r w:rsidRPr="00097A01">
        <w:rPr>
          <w:rStyle w:val="FontStyle17"/>
          <w:lang w:eastAsia="en-US"/>
        </w:rPr>
        <w:t xml:space="preserve"> do </w:t>
      </w:r>
      <w:r>
        <w:rPr>
          <w:rStyle w:val="FontStyle17"/>
          <w:lang w:eastAsia="en-US"/>
        </w:rPr>
        <w:t>30 grudnia 2016</w:t>
      </w:r>
      <w:r w:rsidRPr="00193927">
        <w:rPr>
          <w:rStyle w:val="FontStyle17"/>
          <w:lang w:eastAsia="en-US"/>
        </w:rPr>
        <w:t xml:space="preserve"> roku.</w:t>
      </w:r>
    </w:p>
    <w:p w:rsidR="00BA2363" w:rsidRPr="005A532B" w:rsidRDefault="00BA2363" w:rsidP="00193927">
      <w:pPr>
        <w:pStyle w:val="Style11"/>
        <w:widowControl/>
        <w:spacing w:before="240" w:line="240" w:lineRule="auto"/>
        <w:ind w:left="567"/>
        <w:jc w:val="center"/>
        <w:rPr>
          <w:rStyle w:val="FontStyle17"/>
          <w:lang w:eastAsia="en-US"/>
        </w:rPr>
      </w:pPr>
      <w:r w:rsidRPr="005A532B">
        <w:rPr>
          <w:rStyle w:val="FontStyle17"/>
          <w:lang w:eastAsia="en-US"/>
        </w:rPr>
        <w:t>V. NAGRODY</w:t>
      </w:r>
    </w:p>
    <w:p w:rsidR="00BA2363" w:rsidRDefault="00BA2363" w:rsidP="00193927">
      <w:pPr>
        <w:rPr>
          <w:rStyle w:val="FontStyle17"/>
          <w:lang w:eastAsia="en-US"/>
        </w:rPr>
      </w:pPr>
    </w:p>
    <w:p w:rsidR="00BA2363" w:rsidRDefault="00BA2363" w:rsidP="00193927">
      <w:pPr>
        <w:rPr>
          <w:rStyle w:val="FontStyle17"/>
          <w:lang w:eastAsia="en-US"/>
        </w:rPr>
      </w:pPr>
    </w:p>
    <w:p w:rsidR="00BA2363" w:rsidRPr="00193927" w:rsidRDefault="00BA2363" w:rsidP="00193927">
      <w:pPr>
        <w:ind w:left="851" w:hanging="284"/>
        <w:rPr>
          <w:rStyle w:val="FontStyle17"/>
          <w:lang w:eastAsia="en-US"/>
        </w:rPr>
      </w:pPr>
      <w:r>
        <w:rPr>
          <w:rStyle w:val="FontStyle17"/>
          <w:lang w:eastAsia="en-US"/>
        </w:rPr>
        <w:t xml:space="preserve">1. </w:t>
      </w:r>
      <w:r w:rsidRPr="00D53068">
        <w:rPr>
          <w:rStyle w:val="FontStyle17"/>
          <w:lang w:eastAsia="en-US"/>
        </w:rPr>
        <w:t>Komisja Konkursowa przyzna autorom najlepszych prac następujące nagrody ufundowane przez</w:t>
      </w:r>
    </w:p>
    <w:p w:rsidR="00BA2363" w:rsidRPr="00193927" w:rsidRDefault="00BA2363" w:rsidP="00193927">
      <w:pPr>
        <w:pStyle w:val="Style6"/>
        <w:widowControl/>
        <w:spacing w:line="226" w:lineRule="exact"/>
        <w:ind w:left="851" w:firstLine="0"/>
        <w:rPr>
          <w:rStyle w:val="FontStyle17"/>
          <w:lang w:eastAsia="en-US"/>
        </w:rPr>
      </w:pPr>
      <w:r>
        <w:rPr>
          <w:rStyle w:val="FontStyle17"/>
          <w:lang w:eastAsia="en-US"/>
        </w:rPr>
        <w:t>organ</w:t>
      </w:r>
      <w:r w:rsidRPr="00193927">
        <w:rPr>
          <w:rStyle w:val="FontStyle17"/>
          <w:lang w:eastAsia="en-US"/>
        </w:rPr>
        <w:t>izatora:</w:t>
      </w:r>
    </w:p>
    <w:p w:rsidR="00BA2363" w:rsidRDefault="00BA2363" w:rsidP="00193927">
      <w:pPr>
        <w:ind w:left="1276" w:hanging="283"/>
        <w:rPr>
          <w:rStyle w:val="FontStyle17"/>
          <w:lang w:eastAsia="en-US"/>
        </w:rPr>
      </w:pPr>
      <w:r w:rsidRPr="00193927">
        <w:rPr>
          <w:rStyle w:val="FontStyle17"/>
          <w:lang w:eastAsia="en-US"/>
        </w:rPr>
        <w:t xml:space="preserve">a) w kategorii dzieci zostaną przyznane bony o wartości: </w:t>
      </w:r>
    </w:p>
    <w:p w:rsidR="00BA2363" w:rsidRPr="00EB6E13" w:rsidRDefault="00BA2363" w:rsidP="009A0686">
      <w:pPr>
        <w:ind w:left="1276" w:firstLine="284"/>
        <w:rPr>
          <w:rStyle w:val="FontStyle17"/>
          <w:lang w:eastAsia="en-US"/>
        </w:rPr>
      </w:pPr>
      <w:r w:rsidRPr="00EB6E13">
        <w:rPr>
          <w:rStyle w:val="FontStyle17"/>
          <w:lang w:eastAsia="en-US"/>
        </w:rPr>
        <w:t>I nagroda 250 zł,</w:t>
      </w:r>
    </w:p>
    <w:p w:rsidR="00BA2363" w:rsidRPr="00EB6E13" w:rsidRDefault="00BA2363" w:rsidP="009A0686">
      <w:pPr>
        <w:ind w:left="1276" w:firstLine="284"/>
        <w:rPr>
          <w:rStyle w:val="FontStyle17"/>
          <w:lang w:eastAsia="en-US"/>
        </w:rPr>
      </w:pPr>
      <w:r w:rsidRPr="00EB6E13">
        <w:rPr>
          <w:rStyle w:val="FontStyle17"/>
          <w:lang w:eastAsia="en-US"/>
        </w:rPr>
        <w:t>II nagroda 200 zł,</w:t>
      </w:r>
    </w:p>
    <w:p w:rsidR="00BA2363" w:rsidRPr="00EB6E13" w:rsidRDefault="00BA2363" w:rsidP="009A0686">
      <w:pPr>
        <w:ind w:left="1276" w:firstLine="284"/>
        <w:rPr>
          <w:rStyle w:val="FontStyle17"/>
          <w:lang w:eastAsia="en-US"/>
        </w:rPr>
      </w:pPr>
      <w:r w:rsidRPr="00EB6E13">
        <w:rPr>
          <w:rStyle w:val="FontStyle17"/>
          <w:lang w:eastAsia="en-US"/>
        </w:rPr>
        <w:t>Ill nagroda 150 zł,</w:t>
      </w:r>
    </w:p>
    <w:p w:rsidR="00BA2363" w:rsidRPr="00F71079" w:rsidRDefault="00BA2363" w:rsidP="009A0686">
      <w:pPr>
        <w:ind w:left="1560"/>
        <w:rPr>
          <w:rStyle w:val="FontStyle17"/>
          <w:lang w:eastAsia="en-US"/>
        </w:rPr>
      </w:pPr>
      <w:r w:rsidRPr="00EB6E13">
        <w:rPr>
          <w:rStyle w:val="FontStyle17"/>
          <w:lang w:eastAsia="en-US"/>
        </w:rPr>
        <w:t>3 wyróżnienia po 80 zł</w:t>
      </w:r>
    </w:p>
    <w:p w:rsidR="00BA2363" w:rsidRDefault="00BA2363" w:rsidP="00193927">
      <w:pPr>
        <w:ind w:left="1276" w:hanging="283"/>
        <w:rPr>
          <w:rStyle w:val="FontStyle17"/>
          <w:lang w:eastAsia="en-US"/>
        </w:rPr>
      </w:pPr>
      <w:r>
        <w:rPr>
          <w:rStyle w:val="FontStyle17"/>
          <w:lang w:eastAsia="en-US"/>
        </w:rPr>
        <w:t xml:space="preserve">b) </w:t>
      </w:r>
      <w:r w:rsidRPr="00F71079">
        <w:rPr>
          <w:rStyle w:val="FontStyle17"/>
          <w:lang w:eastAsia="en-US"/>
        </w:rPr>
        <w:t xml:space="preserve">w kategorii dorośli: </w:t>
      </w:r>
    </w:p>
    <w:p w:rsidR="00BA2363" w:rsidRPr="00EB6E13" w:rsidRDefault="00BA2363" w:rsidP="009A0686">
      <w:pPr>
        <w:ind w:left="1276" w:firstLine="284"/>
        <w:rPr>
          <w:rStyle w:val="FontStyle17"/>
          <w:lang w:eastAsia="en-US"/>
        </w:rPr>
      </w:pPr>
      <w:r w:rsidRPr="00EB6E13">
        <w:rPr>
          <w:rStyle w:val="FontStyle17"/>
          <w:lang w:eastAsia="en-US"/>
        </w:rPr>
        <w:t>I nagroda 500 zł,</w:t>
      </w:r>
    </w:p>
    <w:p w:rsidR="00BA2363" w:rsidRPr="00EB6E13" w:rsidRDefault="00BA2363" w:rsidP="009A0686">
      <w:pPr>
        <w:ind w:left="1276" w:firstLine="284"/>
        <w:rPr>
          <w:rStyle w:val="FontStyle17"/>
          <w:lang w:eastAsia="en-US"/>
        </w:rPr>
      </w:pPr>
      <w:r w:rsidRPr="00EB6E13">
        <w:rPr>
          <w:rStyle w:val="FontStyle17"/>
          <w:lang w:eastAsia="en-US"/>
        </w:rPr>
        <w:t>II nagroda 400 zł,</w:t>
      </w:r>
    </w:p>
    <w:p w:rsidR="00BA2363" w:rsidRPr="00EB6E13" w:rsidRDefault="00BA2363" w:rsidP="009A0686">
      <w:pPr>
        <w:ind w:left="1276" w:firstLine="284"/>
        <w:rPr>
          <w:rStyle w:val="FontStyle17"/>
          <w:lang w:eastAsia="en-US"/>
        </w:rPr>
      </w:pPr>
      <w:r w:rsidRPr="00EB6E13">
        <w:rPr>
          <w:rStyle w:val="FontStyle17"/>
          <w:lang w:eastAsia="en-US"/>
        </w:rPr>
        <w:t>Ill nagroda 300 zł,</w:t>
      </w:r>
    </w:p>
    <w:p w:rsidR="00BA2363" w:rsidRPr="00193927" w:rsidRDefault="00BA2363" w:rsidP="009A0686">
      <w:pPr>
        <w:ind w:left="1276" w:firstLine="284"/>
        <w:rPr>
          <w:rStyle w:val="FontStyle17"/>
          <w:lang w:eastAsia="en-US"/>
        </w:rPr>
      </w:pPr>
      <w:r w:rsidRPr="00EB6E13">
        <w:rPr>
          <w:rStyle w:val="FontStyle17"/>
          <w:lang w:eastAsia="en-US"/>
        </w:rPr>
        <w:t>3 wyróżnienia po 150 zł,</w:t>
      </w:r>
    </w:p>
    <w:p w:rsidR="00BA2363" w:rsidRDefault="00BA2363" w:rsidP="004D77F1">
      <w:pPr>
        <w:pStyle w:val="Style7"/>
        <w:widowControl/>
        <w:tabs>
          <w:tab w:val="left" w:pos="1133"/>
        </w:tabs>
        <w:spacing w:line="226" w:lineRule="exact"/>
        <w:ind w:left="1276" w:hanging="283"/>
        <w:jc w:val="left"/>
        <w:rPr>
          <w:rStyle w:val="FontStyle17"/>
          <w:lang w:eastAsia="en-US"/>
        </w:rPr>
      </w:pPr>
      <w:r w:rsidRPr="00A67B05">
        <w:rPr>
          <w:rStyle w:val="FontStyle17"/>
          <w:lang w:eastAsia="en-US"/>
        </w:rPr>
        <w:t>c) nagroda specjalna (rzeczowa) za dodatkowe walory krajoznawcze zgłoszonej pracy, ufundowana przez PTTK Opole,</w:t>
      </w:r>
    </w:p>
    <w:p w:rsidR="00BA2363" w:rsidRPr="00D53068" w:rsidRDefault="00BA2363" w:rsidP="002C1433">
      <w:pPr>
        <w:pStyle w:val="Style7"/>
        <w:widowControl/>
        <w:tabs>
          <w:tab w:val="left" w:pos="802"/>
        </w:tabs>
        <w:spacing w:before="5" w:line="226" w:lineRule="exact"/>
        <w:ind w:left="567" w:firstLine="0"/>
        <w:jc w:val="left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2.</w:t>
      </w:r>
      <w:r w:rsidRPr="00D53068">
        <w:rPr>
          <w:rStyle w:val="FontStyle17"/>
          <w:lang w:eastAsia="en-US"/>
        </w:rPr>
        <w:tab/>
        <w:t xml:space="preserve">Komisja Konkursowa zastrzega sobie prawo innego podziału </w:t>
      </w:r>
      <w:r>
        <w:rPr>
          <w:rStyle w:val="FontStyle17"/>
          <w:lang w:eastAsia="en-US"/>
        </w:rPr>
        <w:t>nagró</w:t>
      </w:r>
      <w:r w:rsidRPr="00D53068">
        <w:rPr>
          <w:rStyle w:val="FontStyle17"/>
          <w:lang w:eastAsia="en-US"/>
        </w:rPr>
        <w:t>d.</w:t>
      </w:r>
    </w:p>
    <w:p w:rsidR="00BA2363" w:rsidRPr="00D53068" w:rsidRDefault="00BA2363" w:rsidP="00193927">
      <w:pPr>
        <w:pStyle w:val="Style11"/>
        <w:widowControl/>
        <w:spacing w:before="230" w:line="240" w:lineRule="auto"/>
        <w:ind w:left="567"/>
        <w:jc w:val="center"/>
        <w:rPr>
          <w:rStyle w:val="FontStyle17"/>
          <w:lang w:eastAsia="en-US"/>
        </w:rPr>
      </w:pPr>
      <w:r>
        <w:rPr>
          <w:rStyle w:val="FontStyle17"/>
          <w:lang w:eastAsia="en-US"/>
        </w:rPr>
        <w:t>VI. OGŁOSZENIE WYNIKÓ</w:t>
      </w:r>
      <w:r w:rsidRPr="00D53068">
        <w:rPr>
          <w:rStyle w:val="FontStyle17"/>
          <w:lang w:eastAsia="en-US"/>
        </w:rPr>
        <w:t>W</w:t>
      </w:r>
    </w:p>
    <w:p w:rsidR="00BA2363" w:rsidRPr="00D53068" w:rsidRDefault="00BA2363" w:rsidP="002C1433">
      <w:pPr>
        <w:pStyle w:val="Style11"/>
        <w:widowControl/>
        <w:spacing w:before="230" w:line="226" w:lineRule="exact"/>
        <w:ind w:left="567"/>
        <w:jc w:val="left"/>
        <w:rPr>
          <w:rStyle w:val="FontStyle17"/>
          <w:lang w:eastAsia="en-US"/>
        </w:rPr>
      </w:pPr>
      <w:r>
        <w:rPr>
          <w:rStyle w:val="FontStyle17"/>
          <w:lang w:eastAsia="en-US"/>
        </w:rPr>
        <w:t xml:space="preserve">1. </w:t>
      </w:r>
      <w:r w:rsidRPr="00D53068">
        <w:rPr>
          <w:rStyle w:val="FontStyle17"/>
          <w:lang w:eastAsia="en-US"/>
        </w:rPr>
        <w:t>Wyniki Konkursu zostaną ogłoszone po oficjalnym otwarciu wystawy pokonkursowej na stronie</w:t>
      </w:r>
    </w:p>
    <w:p w:rsidR="00BA2363" w:rsidRDefault="00BA2363" w:rsidP="00193927">
      <w:pPr>
        <w:pStyle w:val="Style6"/>
        <w:widowControl/>
        <w:spacing w:line="226" w:lineRule="exact"/>
        <w:ind w:left="851" w:firstLine="0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 xml:space="preserve">internetowej Muzeum Wsi Opolskiej oraz w lokalnych mediach. </w:t>
      </w:r>
    </w:p>
    <w:p w:rsidR="00BA2363" w:rsidRPr="00D53068" w:rsidRDefault="00BA2363" w:rsidP="002C1433">
      <w:pPr>
        <w:pStyle w:val="Style6"/>
        <w:widowControl/>
        <w:spacing w:line="226" w:lineRule="exact"/>
        <w:ind w:left="567" w:firstLine="0"/>
        <w:rPr>
          <w:rStyle w:val="FontStyle17"/>
          <w:lang w:eastAsia="en-US"/>
        </w:rPr>
      </w:pPr>
      <w:r>
        <w:rPr>
          <w:rStyle w:val="FontStyle17"/>
          <w:lang w:eastAsia="en-US"/>
        </w:rPr>
        <w:t xml:space="preserve">2. </w:t>
      </w:r>
      <w:r w:rsidRPr="00D53068">
        <w:rPr>
          <w:rStyle w:val="FontStyle17"/>
          <w:lang w:eastAsia="en-US"/>
        </w:rPr>
        <w:t>Autorzy nagrodzonych prac zostaną powiadomieni indywidualnie o jego wynikach. Wszyscy uczestnicy</w:t>
      </w:r>
    </w:p>
    <w:p w:rsidR="00BA2363" w:rsidRPr="00D53068" w:rsidRDefault="00BA2363" w:rsidP="00193927">
      <w:pPr>
        <w:pStyle w:val="Style6"/>
        <w:widowControl/>
        <w:spacing w:line="226" w:lineRule="exact"/>
        <w:ind w:left="567" w:firstLine="284"/>
        <w:rPr>
          <w:rStyle w:val="FontStyle17"/>
          <w:lang w:eastAsia="en-US"/>
        </w:rPr>
      </w:pPr>
      <w:r>
        <w:rPr>
          <w:rStyle w:val="FontStyle17"/>
          <w:lang w:eastAsia="en-US"/>
        </w:rPr>
        <w:t xml:space="preserve">zostaną </w:t>
      </w:r>
      <w:r w:rsidRPr="00D53068">
        <w:rPr>
          <w:rStyle w:val="FontStyle17"/>
          <w:lang w:eastAsia="en-US"/>
        </w:rPr>
        <w:t>zaproszeni do udziału w uroc</w:t>
      </w:r>
      <w:r>
        <w:rPr>
          <w:rStyle w:val="FontStyle17"/>
          <w:lang w:eastAsia="en-US"/>
        </w:rPr>
        <w:t>zystym podsumowaniu Konkursu połą</w:t>
      </w:r>
      <w:r w:rsidRPr="00D53068">
        <w:rPr>
          <w:rStyle w:val="FontStyle17"/>
          <w:lang w:eastAsia="en-US"/>
        </w:rPr>
        <w:t>czonym z otwarciem wystawy</w:t>
      </w:r>
    </w:p>
    <w:p w:rsidR="00BA2363" w:rsidRPr="00D53068" w:rsidRDefault="00BA2363" w:rsidP="00193927">
      <w:pPr>
        <w:pStyle w:val="Style6"/>
        <w:widowControl/>
        <w:spacing w:line="226" w:lineRule="exact"/>
        <w:ind w:left="567" w:firstLine="284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pokonkursowej.</w:t>
      </w:r>
    </w:p>
    <w:p w:rsidR="00BA2363" w:rsidRPr="00D53068" w:rsidRDefault="00BA2363" w:rsidP="00193927">
      <w:pPr>
        <w:pStyle w:val="Style11"/>
        <w:widowControl/>
        <w:spacing w:before="235" w:line="240" w:lineRule="auto"/>
        <w:ind w:left="567"/>
        <w:jc w:val="center"/>
        <w:rPr>
          <w:rStyle w:val="FontStyle17"/>
          <w:lang w:eastAsia="en-US"/>
        </w:rPr>
      </w:pPr>
      <w:r>
        <w:rPr>
          <w:rStyle w:val="FontStyle17"/>
          <w:lang w:eastAsia="en-US"/>
        </w:rPr>
        <w:t>VII. PRAWA UCZESTNIKÓW I ORGANIZATORÓ</w:t>
      </w:r>
      <w:r w:rsidRPr="00D53068">
        <w:rPr>
          <w:rStyle w:val="FontStyle17"/>
          <w:lang w:eastAsia="en-US"/>
        </w:rPr>
        <w:t>W</w:t>
      </w:r>
    </w:p>
    <w:p w:rsidR="00BA2363" w:rsidRPr="00D53068" w:rsidRDefault="00BA2363" w:rsidP="00F71079">
      <w:pPr>
        <w:pStyle w:val="Style7"/>
        <w:widowControl/>
        <w:numPr>
          <w:ilvl w:val="0"/>
          <w:numId w:val="16"/>
        </w:numPr>
        <w:tabs>
          <w:tab w:val="left" w:pos="709"/>
        </w:tabs>
        <w:spacing w:before="230"/>
        <w:ind w:left="851" w:hanging="284"/>
        <w:jc w:val="left"/>
        <w:rPr>
          <w:rStyle w:val="FontStyle17"/>
          <w:lang w:eastAsia="en-US"/>
        </w:rPr>
      </w:pPr>
      <w:r>
        <w:rPr>
          <w:rStyle w:val="FontStyle17"/>
          <w:lang w:eastAsia="en-US"/>
        </w:rPr>
        <w:t>Prace nagrodzone,</w:t>
      </w:r>
      <w:r w:rsidRPr="00D53068">
        <w:rPr>
          <w:rStyle w:val="FontStyle17"/>
          <w:lang w:eastAsia="en-US"/>
        </w:rPr>
        <w:t xml:space="preserve"> wyróżnione</w:t>
      </w:r>
      <w:r>
        <w:rPr>
          <w:rStyle w:val="FontStyle17"/>
          <w:lang w:eastAsia="en-US"/>
        </w:rPr>
        <w:t xml:space="preserve"> oraz zakwalifikowane na wystawę pokonkursową</w:t>
      </w:r>
      <w:r w:rsidRPr="00D53068">
        <w:rPr>
          <w:rStyle w:val="FontStyle17"/>
          <w:lang w:eastAsia="en-US"/>
        </w:rPr>
        <w:t xml:space="preserve"> przechodzą</w:t>
      </w:r>
      <w:r>
        <w:rPr>
          <w:rStyle w:val="FontStyle17"/>
          <w:lang w:eastAsia="en-US"/>
        </w:rPr>
        <w:t xml:space="preserve"> na wł</w:t>
      </w:r>
      <w:r w:rsidRPr="00D53068">
        <w:rPr>
          <w:rStyle w:val="FontStyle17"/>
          <w:lang w:eastAsia="en-US"/>
        </w:rPr>
        <w:t>asność Muzeum.</w:t>
      </w:r>
    </w:p>
    <w:p w:rsidR="00BA2363" w:rsidRPr="00D53068" w:rsidRDefault="00BA2363" w:rsidP="002C1433">
      <w:pPr>
        <w:pStyle w:val="Style7"/>
        <w:widowControl/>
        <w:numPr>
          <w:ilvl w:val="0"/>
          <w:numId w:val="16"/>
        </w:numPr>
        <w:tabs>
          <w:tab w:val="left" w:pos="806"/>
        </w:tabs>
        <w:ind w:left="567" w:firstLine="0"/>
        <w:jc w:val="left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Muzeum zastrzega sobie prawo do prezentowania wystawy w innych ośrodkach.</w:t>
      </w:r>
    </w:p>
    <w:p w:rsidR="00BA2363" w:rsidRPr="00D53068" w:rsidRDefault="00BA2363" w:rsidP="002C1433">
      <w:pPr>
        <w:pStyle w:val="Style7"/>
        <w:widowControl/>
        <w:numPr>
          <w:ilvl w:val="0"/>
          <w:numId w:val="16"/>
        </w:numPr>
        <w:tabs>
          <w:tab w:val="left" w:pos="806"/>
        </w:tabs>
        <w:ind w:left="567" w:firstLine="0"/>
        <w:jc w:val="left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 xml:space="preserve">Prace nie zakwalifikowane do wystawy należy odebrać w Muzeum </w:t>
      </w:r>
      <w:r>
        <w:rPr>
          <w:rStyle w:val="FontStyle17"/>
          <w:lang w:eastAsia="en-US"/>
        </w:rPr>
        <w:t>Wsi Opolskiej w terminie do koń</w:t>
      </w:r>
      <w:r w:rsidRPr="00D53068">
        <w:rPr>
          <w:rStyle w:val="FontStyle17"/>
          <w:lang w:eastAsia="en-US"/>
        </w:rPr>
        <w:t>ca</w:t>
      </w:r>
    </w:p>
    <w:p w:rsidR="00BA2363" w:rsidRPr="004D77F1" w:rsidRDefault="00BA2363" w:rsidP="00193927">
      <w:pPr>
        <w:pStyle w:val="Style6"/>
        <w:widowControl/>
        <w:ind w:left="709" w:firstLine="0"/>
        <w:rPr>
          <w:rStyle w:val="FontStyle17"/>
          <w:lang w:eastAsia="en-US"/>
        </w:rPr>
      </w:pPr>
      <w:r>
        <w:rPr>
          <w:rStyle w:val="FontStyle17"/>
          <w:lang w:eastAsia="en-US"/>
        </w:rPr>
        <w:t>stycznia 2017</w:t>
      </w:r>
      <w:r w:rsidRPr="004D77F1">
        <w:rPr>
          <w:rStyle w:val="FontStyle17"/>
          <w:lang w:eastAsia="en-US"/>
        </w:rPr>
        <w:t xml:space="preserve"> roku. Po tym terminie prace zostaną komisyjnie zniszczone.</w:t>
      </w:r>
    </w:p>
    <w:p w:rsidR="00BA2363" w:rsidRPr="00193927" w:rsidRDefault="00BA2363" w:rsidP="00193927">
      <w:pPr>
        <w:pStyle w:val="Style7"/>
        <w:widowControl/>
        <w:numPr>
          <w:ilvl w:val="0"/>
          <w:numId w:val="17"/>
        </w:numPr>
        <w:tabs>
          <w:tab w:val="left" w:pos="806"/>
        </w:tabs>
        <w:ind w:left="709" w:hanging="142"/>
        <w:rPr>
          <w:rStyle w:val="FontStyle17"/>
          <w:lang w:eastAsia="en-US"/>
        </w:rPr>
      </w:pPr>
      <w:r>
        <w:rPr>
          <w:rStyle w:val="FontStyle17"/>
          <w:lang w:eastAsia="en-US"/>
        </w:rPr>
        <w:t>Zgł</w:t>
      </w:r>
      <w:r w:rsidRPr="00D53068">
        <w:rPr>
          <w:rStyle w:val="FontStyle17"/>
          <w:lang w:eastAsia="en-US"/>
        </w:rPr>
        <w:t>oszenie do Konkursu jest jednoznaczne z udzieleniem prawa do nieodpłatnego</w:t>
      </w:r>
      <w:r>
        <w:rPr>
          <w:rStyle w:val="FontStyle17"/>
          <w:lang w:eastAsia="en-US"/>
        </w:rPr>
        <w:t xml:space="preserve"> wykorzystania prac w następują</w:t>
      </w:r>
      <w:r w:rsidRPr="00D53068">
        <w:rPr>
          <w:rStyle w:val="FontStyle17"/>
          <w:lang w:eastAsia="en-US"/>
        </w:rPr>
        <w:t>cych polach eksploatacji: prezentacja pokonkursowa, plakat, zaproszenie, ulotka, publikacja w</w:t>
      </w:r>
      <w:r>
        <w:rPr>
          <w:rStyle w:val="FontStyle17"/>
          <w:lang w:eastAsia="en-US"/>
        </w:rPr>
        <w:t> </w:t>
      </w:r>
      <w:r w:rsidRPr="00D53068">
        <w:rPr>
          <w:rStyle w:val="FontStyle17"/>
          <w:lang w:eastAsia="en-US"/>
        </w:rPr>
        <w:t>mediach w celach promujących konkurs (publikacja w prasie i telewizji, użycie na stronie inte</w:t>
      </w:r>
      <w:r>
        <w:rPr>
          <w:rStyle w:val="FontStyle17"/>
          <w:lang w:eastAsia="en-US"/>
        </w:rPr>
        <w:t>rnetowej Muzeum i portalach społecznoś</w:t>
      </w:r>
      <w:r w:rsidRPr="00D53068">
        <w:rPr>
          <w:rStyle w:val="FontStyle17"/>
          <w:lang w:eastAsia="en-US"/>
        </w:rPr>
        <w:t>ciowych)</w:t>
      </w:r>
      <w:r>
        <w:rPr>
          <w:rStyle w:val="FontStyle17"/>
          <w:lang w:eastAsia="en-US"/>
        </w:rPr>
        <w:t xml:space="preserve"> oraz w innych formach utrwaleń, nadających się</w:t>
      </w:r>
      <w:r w:rsidRPr="00D53068">
        <w:rPr>
          <w:rStyle w:val="FontStyle17"/>
          <w:lang w:eastAsia="en-US"/>
        </w:rPr>
        <w:t xml:space="preserve"> do rozpowszechniania w ramach dzia</w:t>
      </w:r>
      <w:r>
        <w:rPr>
          <w:rStyle w:val="FontStyle17"/>
          <w:lang w:eastAsia="en-US"/>
        </w:rPr>
        <w:t>ł</w:t>
      </w:r>
      <w:r w:rsidRPr="00D53068">
        <w:rPr>
          <w:rStyle w:val="FontStyle17"/>
          <w:lang w:eastAsia="en-US"/>
        </w:rPr>
        <w:t>a</w:t>
      </w:r>
      <w:r>
        <w:rPr>
          <w:rStyle w:val="FontStyle17"/>
          <w:lang w:eastAsia="en-US"/>
        </w:rPr>
        <w:t>ń</w:t>
      </w:r>
      <w:r w:rsidRPr="00D53068">
        <w:rPr>
          <w:rStyle w:val="FontStyle17"/>
          <w:lang w:eastAsia="en-US"/>
        </w:rPr>
        <w:t xml:space="preserve"> statutowych Muzeum, z zachowaniem autorskich praw osobistych. </w:t>
      </w:r>
      <w:r w:rsidRPr="00193927">
        <w:rPr>
          <w:rStyle w:val="FontStyle17"/>
          <w:lang w:eastAsia="en-US"/>
        </w:rPr>
        <w:t>Ewentualne inne wykorzystanie wymaga zgody autora.</w:t>
      </w:r>
    </w:p>
    <w:p w:rsidR="00BA2363" w:rsidRPr="00D53068" w:rsidRDefault="00BA2363" w:rsidP="002C1433">
      <w:pPr>
        <w:pStyle w:val="Style7"/>
        <w:widowControl/>
        <w:numPr>
          <w:ilvl w:val="0"/>
          <w:numId w:val="17"/>
        </w:numPr>
        <w:tabs>
          <w:tab w:val="left" w:pos="806"/>
        </w:tabs>
        <w:spacing w:line="226" w:lineRule="exact"/>
        <w:ind w:left="567" w:firstLine="0"/>
        <w:jc w:val="left"/>
        <w:rPr>
          <w:rStyle w:val="FontStyle17"/>
          <w:lang w:eastAsia="en-US"/>
        </w:rPr>
      </w:pPr>
      <w:r>
        <w:rPr>
          <w:rStyle w:val="FontStyle17"/>
          <w:lang w:eastAsia="en-US"/>
        </w:rPr>
        <w:t>Zgłoszenie do Konkursu oznacza, iż</w:t>
      </w:r>
      <w:r w:rsidRPr="00D53068">
        <w:rPr>
          <w:rStyle w:val="FontStyle17"/>
          <w:lang w:eastAsia="en-US"/>
        </w:rPr>
        <w:t xml:space="preserve"> uczestnik:</w:t>
      </w:r>
    </w:p>
    <w:p w:rsidR="00BA2363" w:rsidRDefault="00BA2363" w:rsidP="002C1433">
      <w:pPr>
        <w:widowControl/>
        <w:ind w:left="567"/>
        <w:rPr>
          <w:sz w:val="2"/>
          <w:szCs w:val="2"/>
        </w:rPr>
      </w:pPr>
    </w:p>
    <w:p w:rsidR="00BA2363" w:rsidRPr="00D53068" w:rsidRDefault="00BA2363" w:rsidP="00193927">
      <w:pPr>
        <w:pStyle w:val="Style7"/>
        <w:widowControl/>
        <w:numPr>
          <w:ilvl w:val="0"/>
          <w:numId w:val="13"/>
        </w:numPr>
        <w:tabs>
          <w:tab w:val="left" w:pos="1032"/>
        </w:tabs>
        <w:spacing w:line="226" w:lineRule="exact"/>
        <w:ind w:left="1276" w:hanging="283"/>
        <w:jc w:val="left"/>
        <w:rPr>
          <w:rStyle w:val="FontStyle17"/>
          <w:lang w:eastAsia="en-US"/>
        </w:rPr>
      </w:pPr>
      <w:r>
        <w:rPr>
          <w:rStyle w:val="FontStyle17"/>
          <w:lang w:eastAsia="en-US"/>
        </w:rPr>
        <w:t>zapoznał</w:t>
      </w:r>
      <w:r w:rsidRPr="00D53068">
        <w:rPr>
          <w:rStyle w:val="FontStyle17"/>
          <w:lang w:eastAsia="en-US"/>
        </w:rPr>
        <w:t xml:space="preserve"> si</w:t>
      </w:r>
      <w:r>
        <w:rPr>
          <w:rStyle w:val="FontStyle17"/>
          <w:lang w:eastAsia="en-US"/>
        </w:rPr>
        <w:t>ę</w:t>
      </w:r>
      <w:r w:rsidRPr="00D53068">
        <w:rPr>
          <w:rStyle w:val="FontStyle17"/>
          <w:lang w:eastAsia="en-US"/>
        </w:rPr>
        <w:t xml:space="preserve"> z regulaminem Konkursu i zaakceptował jego warunki</w:t>
      </w:r>
    </w:p>
    <w:p w:rsidR="00BA2363" w:rsidRDefault="00BA2363" w:rsidP="009A0686">
      <w:pPr>
        <w:pStyle w:val="Style10"/>
        <w:widowControl/>
        <w:numPr>
          <w:ilvl w:val="0"/>
          <w:numId w:val="13"/>
        </w:numPr>
        <w:tabs>
          <w:tab w:val="left" w:pos="1032"/>
        </w:tabs>
        <w:spacing w:line="226" w:lineRule="exact"/>
        <w:ind w:left="1276" w:hanging="283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wyraża zgodę na przetwarzanie dan</w:t>
      </w:r>
      <w:r>
        <w:rPr>
          <w:rStyle w:val="FontStyle17"/>
          <w:lang w:eastAsia="en-US"/>
        </w:rPr>
        <w:t>ych osobowych, zgodnie z ustawą</w:t>
      </w:r>
      <w:r w:rsidRPr="00D53068">
        <w:rPr>
          <w:rStyle w:val="FontStyle17"/>
          <w:lang w:eastAsia="en-US"/>
        </w:rPr>
        <w:t xml:space="preserve"> o ochronie danych osobowych z</w:t>
      </w:r>
      <w:r>
        <w:rPr>
          <w:rStyle w:val="FontStyle17"/>
          <w:lang w:eastAsia="en-US"/>
        </w:rPr>
        <w:t> </w:t>
      </w:r>
      <w:r w:rsidRPr="00D53068">
        <w:rPr>
          <w:rStyle w:val="FontStyle17"/>
          <w:lang w:eastAsia="en-US"/>
        </w:rPr>
        <w:t>dnia 29 sierpnia 1997 rok</w:t>
      </w:r>
      <w:r>
        <w:rPr>
          <w:rStyle w:val="FontStyle17"/>
          <w:lang w:eastAsia="en-US"/>
        </w:rPr>
        <w:t>u (Dz. U. Nr 133, poz. 883 z póź</w:t>
      </w:r>
      <w:r w:rsidRPr="00D53068">
        <w:rPr>
          <w:rStyle w:val="FontStyle17"/>
          <w:lang w:eastAsia="en-US"/>
        </w:rPr>
        <w:t>n. zmianami)</w:t>
      </w:r>
    </w:p>
    <w:p w:rsidR="00BA2363" w:rsidRPr="00D53068" w:rsidRDefault="00BA2363" w:rsidP="009A0686">
      <w:pPr>
        <w:pStyle w:val="Style11"/>
        <w:widowControl/>
        <w:numPr>
          <w:ilvl w:val="0"/>
          <w:numId w:val="32"/>
        </w:numPr>
        <w:spacing w:line="226" w:lineRule="exact"/>
        <w:ind w:left="851" w:hanging="284"/>
        <w:jc w:val="left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Regulamin Konkursu oraz kart</w:t>
      </w:r>
      <w:r>
        <w:rPr>
          <w:rStyle w:val="FontStyle17"/>
          <w:lang w:eastAsia="en-US"/>
        </w:rPr>
        <w:t xml:space="preserve">ę zgłoszeniową </w:t>
      </w:r>
      <w:r w:rsidRPr="00D53068">
        <w:rPr>
          <w:rStyle w:val="FontStyle17"/>
          <w:lang w:eastAsia="en-US"/>
        </w:rPr>
        <w:t>można pobrać</w:t>
      </w:r>
      <w:r>
        <w:rPr>
          <w:rStyle w:val="FontStyle17"/>
          <w:lang w:eastAsia="en-US"/>
        </w:rPr>
        <w:t xml:space="preserve"> w następują</w:t>
      </w:r>
      <w:r w:rsidRPr="00D53068">
        <w:rPr>
          <w:rStyle w:val="FontStyle17"/>
          <w:lang w:eastAsia="en-US"/>
        </w:rPr>
        <w:t>cych miejscach:</w:t>
      </w:r>
    </w:p>
    <w:p w:rsidR="00BA2363" w:rsidRPr="002C1433" w:rsidRDefault="00BA2363" w:rsidP="009A0686">
      <w:pPr>
        <w:pStyle w:val="Style11"/>
        <w:widowControl/>
        <w:numPr>
          <w:ilvl w:val="0"/>
          <w:numId w:val="41"/>
        </w:numPr>
        <w:spacing w:line="226" w:lineRule="exact"/>
        <w:jc w:val="left"/>
        <w:rPr>
          <w:rStyle w:val="FontStyle17"/>
          <w:lang w:eastAsia="en-US"/>
        </w:rPr>
      </w:pPr>
      <w:r w:rsidRPr="002C1433">
        <w:rPr>
          <w:rStyle w:val="FontStyle17"/>
          <w:lang w:eastAsia="en-US"/>
        </w:rPr>
        <w:t>osobiście w siedzibach:</w:t>
      </w:r>
    </w:p>
    <w:p w:rsidR="00BA2363" w:rsidRDefault="00BA2363" w:rsidP="009A0686">
      <w:pPr>
        <w:pStyle w:val="Style11"/>
        <w:widowControl/>
        <w:spacing w:before="5" w:line="226" w:lineRule="exact"/>
        <w:ind w:left="851" w:right="4646" w:hanging="284"/>
        <w:jc w:val="left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Muzeum Wsi Opolskiej, ul. W</w:t>
      </w:r>
      <w:r>
        <w:rPr>
          <w:rStyle w:val="FontStyle17"/>
          <w:lang w:eastAsia="en-US"/>
        </w:rPr>
        <w:t xml:space="preserve">rocławska 174 </w:t>
      </w:r>
    </w:p>
    <w:p w:rsidR="00BA2363" w:rsidRPr="00A67B05" w:rsidRDefault="00BA2363" w:rsidP="009A0686">
      <w:pPr>
        <w:pStyle w:val="Style11"/>
        <w:widowControl/>
        <w:spacing w:before="5" w:line="226" w:lineRule="exact"/>
        <w:ind w:left="851" w:right="4646" w:hanging="284"/>
        <w:jc w:val="left"/>
        <w:rPr>
          <w:rStyle w:val="FontStyle17"/>
          <w:lang w:eastAsia="en-US"/>
        </w:rPr>
      </w:pPr>
      <w:r w:rsidRPr="00A67B05">
        <w:rPr>
          <w:rStyle w:val="FontStyle17"/>
          <w:lang w:eastAsia="en-US"/>
        </w:rPr>
        <w:t>Opolskiego Oddziału PTTK, ul. Krakowska 15/17</w:t>
      </w:r>
    </w:p>
    <w:p w:rsidR="00BA2363" w:rsidRPr="00A67B05" w:rsidRDefault="00BA2363" w:rsidP="009A0686">
      <w:pPr>
        <w:numPr>
          <w:ilvl w:val="0"/>
          <w:numId w:val="41"/>
        </w:numPr>
        <w:rPr>
          <w:rStyle w:val="FontStyle17"/>
          <w:lang w:eastAsia="en-US"/>
        </w:rPr>
      </w:pPr>
      <w:r w:rsidRPr="00A67B05">
        <w:rPr>
          <w:rStyle w:val="FontStyle17"/>
          <w:lang w:eastAsia="en-US"/>
        </w:rPr>
        <w:t xml:space="preserve">za pośrednictwem internetu na stronach: </w:t>
      </w:r>
    </w:p>
    <w:p w:rsidR="00BA2363" w:rsidRPr="00A67B05" w:rsidRDefault="00BA2363" w:rsidP="009A0686">
      <w:pPr>
        <w:ind w:left="851" w:hanging="284"/>
      </w:pPr>
      <w:r w:rsidRPr="00A67B05">
        <w:tab/>
      </w:r>
      <w:hyperlink r:id="rId7" w:history="1">
        <w:r w:rsidRPr="00A67B05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eastAsia="en-US"/>
          </w:rPr>
          <w:t xml:space="preserve">http://www.muzeumwsiopolskiej.pl </w:t>
        </w:r>
      </w:hyperlink>
    </w:p>
    <w:p w:rsidR="00BA2363" w:rsidRPr="004D77F1" w:rsidRDefault="00BA2363" w:rsidP="009A0686">
      <w:pPr>
        <w:ind w:left="851" w:hanging="284"/>
      </w:pPr>
      <w:r w:rsidRPr="00A67B05">
        <w:tab/>
      </w:r>
      <w:hyperlink r:id="rId8" w:history="1">
        <w:r w:rsidRPr="00A67B05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eastAsia="en-US"/>
          </w:rPr>
          <w:t>http://www.opole.pttk.pl</w:t>
        </w:r>
      </w:hyperlink>
    </w:p>
    <w:p w:rsidR="00BA2363" w:rsidRPr="004D77F1" w:rsidRDefault="00BA2363" w:rsidP="004D77F1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 xml:space="preserve">  http://zpafopole.wordpress.com</w:t>
      </w:r>
    </w:p>
    <w:p w:rsidR="00BA2363" w:rsidRPr="00D53068" w:rsidRDefault="00BA2363" w:rsidP="009A0686">
      <w:pPr>
        <w:pStyle w:val="Style10"/>
        <w:widowControl/>
        <w:tabs>
          <w:tab w:val="left" w:pos="1032"/>
        </w:tabs>
        <w:spacing w:line="226" w:lineRule="exact"/>
        <w:ind w:left="993"/>
        <w:rPr>
          <w:rStyle w:val="FontStyle17"/>
          <w:lang w:eastAsia="en-US"/>
        </w:rPr>
      </w:pPr>
    </w:p>
    <w:p w:rsidR="00BA2363" w:rsidRPr="00D53068" w:rsidRDefault="00BA2363" w:rsidP="00193927">
      <w:pPr>
        <w:pStyle w:val="Style11"/>
        <w:widowControl/>
        <w:spacing w:before="10" w:line="240" w:lineRule="auto"/>
        <w:ind w:left="567"/>
        <w:jc w:val="center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VIII. INFORMACJE</w:t>
      </w:r>
    </w:p>
    <w:p w:rsidR="00BA2363" w:rsidRDefault="00BA2363" w:rsidP="002C1433">
      <w:pPr>
        <w:pStyle w:val="Style11"/>
        <w:widowControl/>
        <w:spacing w:before="216" w:line="235" w:lineRule="exact"/>
        <w:ind w:left="567"/>
        <w:rPr>
          <w:rStyle w:val="FontStyle17"/>
          <w:lang w:eastAsia="en-US"/>
        </w:rPr>
      </w:pPr>
      <w:r w:rsidRPr="00D53068">
        <w:rPr>
          <w:rStyle w:val="FontStyle17"/>
          <w:lang w:eastAsia="en-US"/>
        </w:rPr>
        <w:t>Wszelkich informacji dotyczących</w:t>
      </w:r>
      <w:r>
        <w:rPr>
          <w:rStyle w:val="FontStyle17"/>
          <w:lang w:eastAsia="en-US"/>
        </w:rPr>
        <w:t xml:space="preserve"> Konkursu udziela Dział</w:t>
      </w:r>
      <w:r w:rsidRPr="00D53068">
        <w:rPr>
          <w:rStyle w:val="FontStyle17"/>
          <w:lang w:eastAsia="en-US"/>
        </w:rPr>
        <w:t xml:space="preserve"> Architektury Ludowej Muzeum Wsi Opolskiej w Opolu, ul.</w:t>
      </w:r>
      <w:r>
        <w:rPr>
          <w:rStyle w:val="FontStyle17"/>
          <w:lang w:eastAsia="en-US"/>
        </w:rPr>
        <w:t> Wrocł</w:t>
      </w:r>
      <w:r w:rsidRPr="00480561">
        <w:rPr>
          <w:rStyle w:val="FontStyle17"/>
          <w:lang w:eastAsia="en-US"/>
        </w:rPr>
        <w:t>awska 174, tel. 77 457</w:t>
      </w:r>
      <w:r>
        <w:rPr>
          <w:rStyle w:val="FontStyle17"/>
          <w:lang w:eastAsia="en-US"/>
        </w:rPr>
        <w:t xml:space="preserve"> 23 49 lub 77 474 30 21 wew. 122</w:t>
      </w:r>
      <w:r w:rsidRPr="00480561">
        <w:rPr>
          <w:rStyle w:val="FontStyle17"/>
          <w:lang w:eastAsia="en-US"/>
        </w:rPr>
        <w:t>, 123.</w:t>
      </w:r>
    </w:p>
    <w:p w:rsidR="00BA2363" w:rsidRDefault="00BA2363" w:rsidP="002C1433">
      <w:pPr>
        <w:pStyle w:val="Style11"/>
        <w:widowControl/>
        <w:spacing w:before="216" w:line="235" w:lineRule="exact"/>
        <w:ind w:left="567"/>
        <w:rPr>
          <w:rStyle w:val="FontStyle17"/>
          <w:lang w:eastAsia="en-US"/>
        </w:rPr>
      </w:pPr>
    </w:p>
    <w:p w:rsidR="00BA2363" w:rsidRDefault="00BA2363" w:rsidP="002C1433">
      <w:pPr>
        <w:pStyle w:val="Style11"/>
        <w:widowControl/>
        <w:spacing w:before="216" w:line="235" w:lineRule="exact"/>
        <w:ind w:left="567"/>
        <w:rPr>
          <w:rStyle w:val="FontStyle17"/>
          <w:lang w:eastAsia="en-US"/>
        </w:rPr>
      </w:pPr>
    </w:p>
    <w:p w:rsidR="00BA2363" w:rsidRPr="00244871" w:rsidRDefault="00BA2363" w:rsidP="00244871">
      <w:pPr>
        <w:jc w:val="right"/>
        <w:rPr>
          <w:rFonts w:ascii="Arial Unicode MS" w:eastAsia="Times New Roman" w:hAnsi="Arial Unicode MS" w:cs="Arial Unicode MS"/>
          <w:b/>
          <w:i/>
          <w:sz w:val="16"/>
          <w:szCs w:val="16"/>
          <w:lang w:eastAsia="en-US"/>
        </w:rPr>
      </w:pPr>
      <w:r w:rsidRPr="00244871">
        <w:rPr>
          <w:rFonts w:ascii="Arial Unicode MS CE" w:eastAsia="Times New Roman" w:hAnsi="Arial Unicode MS CE" w:cs="Arial Unicode MS CE"/>
          <w:b/>
          <w:i/>
          <w:sz w:val="16"/>
          <w:szCs w:val="16"/>
          <w:lang w:eastAsia="en-US"/>
        </w:rPr>
        <w:t>Zał. 1</w:t>
      </w:r>
    </w:p>
    <w:p w:rsidR="00BA2363" w:rsidRDefault="00BA2363" w:rsidP="00B5307E">
      <w:pPr>
        <w:jc w:val="center"/>
        <w:rPr>
          <w:rFonts w:ascii="Arial Unicode MS" w:eastAsia="Times New Roman" w:hAnsi="Arial Unicode MS" w:cs="Arial Unicode MS"/>
          <w:b/>
          <w:caps/>
          <w:sz w:val="20"/>
          <w:szCs w:val="20"/>
        </w:rPr>
      </w:pPr>
      <w:r w:rsidRPr="001A0280">
        <w:rPr>
          <w:rFonts w:ascii="Arial Unicode MS CE" w:eastAsia="Times New Roman" w:hAnsi="Arial Unicode MS CE" w:cs="Arial Unicode MS CE"/>
          <w:b/>
          <w:caps/>
          <w:sz w:val="20"/>
          <w:szCs w:val="20"/>
        </w:rPr>
        <w:t xml:space="preserve">Karta zgłoszenia </w:t>
      </w:r>
    </w:p>
    <w:p w:rsidR="00BA2363" w:rsidRDefault="00BA2363" w:rsidP="00B5307E">
      <w:pPr>
        <w:jc w:val="center"/>
        <w:rPr>
          <w:rFonts w:ascii="Arial Unicode MS" w:eastAsia="Times New Roman" w:hAnsi="Arial Unicode MS" w:cs="Arial Unicode MS"/>
          <w:b/>
          <w:caps/>
          <w:sz w:val="20"/>
          <w:szCs w:val="20"/>
        </w:rPr>
      </w:pPr>
      <w:r>
        <w:rPr>
          <w:rFonts w:ascii="Arial Unicode MS" w:eastAsia="Times New Roman" w:hAnsi="Arial Unicode MS" w:cs="Arial Unicode MS"/>
          <w:b/>
          <w:caps/>
          <w:sz w:val="20"/>
          <w:szCs w:val="20"/>
        </w:rPr>
        <w:t>do X</w:t>
      </w:r>
      <w:r w:rsidRPr="001A0280">
        <w:rPr>
          <w:rFonts w:ascii="Arial Unicode MS" w:eastAsia="Times New Roman" w:hAnsi="Arial Unicode MS" w:cs="Arial Unicode MS"/>
          <w:b/>
          <w:caps/>
          <w:sz w:val="20"/>
          <w:szCs w:val="20"/>
        </w:rPr>
        <w:t>X</w:t>
      </w:r>
      <w:r>
        <w:rPr>
          <w:rFonts w:ascii="Arial Unicode MS" w:eastAsia="Times New Roman" w:hAnsi="Arial Unicode MS" w:cs="Arial Unicode MS"/>
          <w:b/>
          <w:caps/>
          <w:sz w:val="20"/>
          <w:szCs w:val="20"/>
        </w:rPr>
        <w:t>I</w:t>
      </w:r>
      <w:r w:rsidRPr="001A0280">
        <w:rPr>
          <w:rFonts w:ascii="Arial Unicode MS" w:eastAsia="Times New Roman" w:hAnsi="Arial Unicode MS" w:cs="Arial Unicode MS"/>
          <w:b/>
          <w:caps/>
          <w:sz w:val="20"/>
          <w:szCs w:val="20"/>
        </w:rPr>
        <w:t xml:space="preserve"> edycji konkursu fotograficznego</w:t>
      </w:r>
      <w:r>
        <w:rPr>
          <w:rFonts w:ascii="Arial Unicode MS" w:eastAsia="Times New Roman" w:hAnsi="Arial Unicode MS" w:cs="Arial Unicode MS"/>
          <w:b/>
          <w:caps/>
          <w:sz w:val="20"/>
          <w:szCs w:val="20"/>
        </w:rPr>
        <w:t xml:space="preserve"> </w:t>
      </w:r>
      <w:r w:rsidRPr="001A0280">
        <w:rPr>
          <w:rFonts w:ascii="Arial Unicode MS" w:eastAsia="Times New Roman" w:hAnsi="Arial Unicode MS" w:cs="Arial Unicode MS"/>
          <w:b/>
          <w:caps/>
          <w:sz w:val="20"/>
          <w:szCs w:val="20"/>
        </w:rPr>
        <w:t>„Zabytkowa</w:t>
      </w:r>
      <w:r>
        <w:rPr>
          <w:rFonts w:ascii="Arial Unicode MS" w:eastAsia="Times New Roman" w:hAnsi="Arial Unicode MS" w:cs="Arial Unicode MS"/>
          <w:b/>
          <w:caps/>
          <w:sz w:val="20"/>
          <w:szCs w:val="20"/>
        </w:rPr>
        <w:t xml:space="preserve"> architektura wsi opolskiej-</w:t>
      </w:r>
      <w:smartTag w:uri="urn:schemas-microsoft-com:office:smarttags" w:element="metricconverter">
        <w:smartTagPr>
          <w:attr w:name="ProductID" w:val="2016”"/>
        </w:smartTagPr>
        <w:r>
          <w:rPr>
            <w:rFonts w:ascii="Arial Unicode MS" w:eastAsia="Times New Roman" w:hAnsi="Arial Unicode MS" w:cs="Arial Unicode MS"/>
            <w:b/>
            <w:caps/>
            <w:sz w:val="20"/>
            <w:szCs w:val="20"/>
          </w:rPr>
          <w:t>2016</w:t>
        </w:r>
        <w:r w:rsidRPr="001A0280">
          <w:rPr>
            <w:rFonts w:ascii="Arial Unicode MS" w:eastAsia="Times New Roman" w:hAnsi="Arial Unicode MS" w:cs="Arial Unicode MS"/>
            <w:b/>
            <w:caps/>
            <w:sz w:val="20"/>
            <w:szCs w:val="20"/>
          </w:rPr>
          <w:t>”</w:t>
        </w:r>
      </w:smartTag>
    </w:p>
    <w:p w:rsidR="00BA2363" w:rsidRPr="001A0280" w:rsidRDefault="00BA2363" w:rsidP="00B5307E">
      <w:pPr>
        <w:jc w:val="center"/>
        <w:rPr>
          <w:rFonts w:ascii="Arial Unicode MS" w:eastAsia="Times New Roman" w:hAnsi="Arial Unicode MS" w:cs="Arial Unicode MS"/>
          <w:b/>
          <w:caps/>
          <w:sz w:val="20"/>
          <w:szCs w:val="20"/>
        </w:rPr>
      </w:pPr>
      <w:r>
        <w:rPr>
          <w:rFonts w:ascii="Arial Unicode MS CE" w:eastAsia="Times New Roman" w:hAnsi="Arial Unicode MS CE" w:cs="Arial Unicode MS CE"/>
          <w:b/>
          <w:caps/>
          <w:sz w:val="20"/>
          <w:szCs w:val="20"/>
        </w:rPr>
        <w:t>(dla osoby powyżej 16 roku życia)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7088"/>
      </w:tblGrid>
      <w:tr w:rsidR="00BA2363" w:rsidRPr="001A0280" w:rsidTr="00E8095C">
        <w:trPr>
          <w:trHeight w:val="454"/>
        </w:trPr>
        <w:tc>
          <w:tcPr>
            <w:tcW w:w="2631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right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 CE" w:eastAsia="Times New Roman" w:hAnsi="Arial Unicode MS CE" w:cs="Arial Unicode MS CE"/>
                <w:b/>
                <w:sz w:val="18"/>
                <w:szCs w:val="18"/>
              </w:rPr>
              <w:t>Imię i nazwisko</w:t>
            </w:r>
          </w:p>
        </w:tc>
        <w:tc>
          <w:tcPr>
            <w:tcW w:w="7088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sz w:val="20"/>
                <w:szCs w:val="20"/>
              </w:rPr>
            </w:pPr>
          </w:p>
        </w:tc>
      </w:tr>
      <w:tr w:rsidR="00BA2363" w:rsidRPr="001A0280" w:rsidTr="00E8095C">
        <w:trPr>
          <w:trHeight w:val="454"/>
        </w:trPr>
        <w:tc>
          <w:tcPr>
            <w:tcW w:w="2631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right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Adres zamieszkania</w:t>
            </w:r>
          </w:p>
        </w:tc>
        <w:tc>
          <w:tcPr>
            <w:tcW w:w="7088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sz w:val="20"/>
                <w:szCs w:val="20"/>
              </w:rPr>
            </w:pPr>
          </w:p>
        </w:tc>
      </w:tr>
      <w:tr w:rsidR="00BA2363" w:rsidRPr="001A0280" w:rsidTr="00E8095C">
        <w:trPr>
          <w:trHeight w:val="454"/>
        </w:trPr>
        <w:tc>
          <w:tcPr>
            <w:tcW w:w="2631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right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Wiek</w:t>
            </w:r>
          </w:p>
        </w:tc>
        <w:tc>
          <w:tcPr>
            <w:tcW w:w="7088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sz w:val="20"/>
                <w:szCs w:val="20"/>
              </w:rPr>
            </w:pPr>
          </w:p>
        </w:tc>
      </w:tr>
      <w:tr w:rsidR="00BA2363" w:rsidRPr="001A0280" w:rsidTr="00E8095C">
        <w:trPr>
          <w:trHeight w:val="454"/>
        </w:trPr>
        <w:tc>
          <w:tcPr>
            <w:tcW w:w="2631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right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E-mail, telefon</w:t>
            </w:r>
          </w:p>
        </w:tc>
        <w:tc>
          <w:tcPr>
            <w:tcW w:w="7088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sz w:val="20"/>
                <w:szCs w:val="20"/>
              </w:rPr>
            </w:pPr>
          </w:p>
        </w:tc>
      </w:tr>
      <w:tr w:rsidR="00BA2363" w:rsidRPr="001A0280" w:rsidTr="00E8095C">
        <w:trPr>
          <w:trHeight w:val="454"/>
        </w:trPr>
        <w:tc>
          <w:tcPr>
            <w:tcW w:w="2631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right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 CE" w:eastAsia="Times New Roman" w:hAnsi="Arial Unicode MS CE" w:cs="Arial Unicode MS CE"/>
                <w:b/>
                <w:sz w:val="18"/>
                <w:szCs w:val="18"/>
              </w:rPr>
              <w:t>Liczba zgłoszonych prac</w:t>
            </w:r>
          </w:p>
        </w:tc>
        <w:tc>
          <w:tcPr>
            <w:tcW w:w="7088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sz w:val="20"/>
                <w:szCs w:val="20"/>
              </w:rPr>
            </w:pPr>
          </w:p>
        </w:tc>
      </w:tr>
    </w:tbl>
    <w:p w:rsidR="00BA2363" w:rsidRPr="0057009B" w:rsidRDefault="00BA2363" w:rsidP="00B5307E">
      <w:pPr>
        <w:jc w:val="center"/>
        <w:rPr>
          <w:rFonts w:ascii="Arial Unicode MS" w:eastAsia="Times New Roman" w:hAnsi="Arial Unicode MS" w:cs="Arial Unicode MS"/>
          <w:sz w:val="18"/>
          <w:szCs w:val="18"/>
        </w:rPr>
      </w:pPr>
      <w:r w:rsidRPr="0057009B">
        <w:rPr>
          <w:rFonts w:ascii="Arial Unicode MS" w:eastAsia="Times New Roman" w:hAnsi="Arial Unicode MS" w:cs="Arial Unicode MS"/>
          <w:b/>
          <w:caps/>
          <w:sz w:val="18"/>
          <w:szCs w:val="18"/>
        </w:rPr>
        <w:t>Wykaz prac konkursowych: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344"/>
        <w:gridCol w:w="2433"/>
        <w:gridCol w:w="943"/>
        <w:gridCol w:w="1111"/>
        <w:gridCol w:w="886"/>
        <w:gridCol w:w="1301"/>
      </w:tblGrid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L.p.</w:t>
            </w:r>
          </w:p>
        </w:tc>
        <w:tc>
          <w:tcPr>
            <w:tcW w:w="2400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Obiekt i jego lokalizacja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 CE" w:eastAsia="Times New Roman" w:hAnsi="Arial Unicode MS CE" w:cs="Arial Unicode MS CE"/>
                <w:b/>
                <w:sz w:val="18"/>
                <w:szCs w:val="18"/>
              </w:rPr>
              <w:t>Tytuł pracy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Format</w:t>
            </w:r>
          </w:p>
        </w:tc>
        <w:tc>
          <w:tcPr>
            <w:tcW w:w="960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Kolorowy</w:t>
            </w:r>
          </w:p>
        </w:tc>
        <w:tc>
          <w:tcPr>
            <w:tcW w:w="861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 CE" w:eastAsia="Times New Roman" w:hAnsi="Arial Unicode MS CE" w:cs="Arial Unicode MS CE"/>
                <w:b/>
                <w:sz w:val="18"/>
                <w:szCs w:val="18"/>
              </w:rPr>
              <w:t>Czarno-biały</w:t>
            </w:r>
          </w:p>
        </w:tc>
        <w:tc>
          <w:tcPr>
            <w:tcW w:w="1326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Uwagi</w:t>
            </w: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1.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2.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3.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4.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5.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6.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7.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8.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9.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10.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</w:tbl>
    <w:p w:rsidR="00BA2363" w:rsidRPr="00FA39CC" w:rsidRDefault="00BA2363" w:rsidP="00B5307E">
      <w:pPr>
        <w:pStyle w:val="Title"/>
        <w:spacing w:line="240" w:lineRule="auto"/>
        <w:ind w:firstLine="708"/>
        <w:jc w:val="both"/>
        <w:rPr>
          <w:rFonts w:ascii="Arial Unicode MS" w:hAnsi="Arial Unicode MS" w:cs="Arial Unicode MS"/>
          <w:b w:val="0"/>
          <w:sz w:val="18"/>
          <w:szCs w:val="18"/>
        </w:rPr>
      </w:pPr>
      <w:r w:rsidRPr="00FA39CC">
        <w:rPr>
          <w:rFonts w:ascii="Arial Unicode MS CE" w:hAnsi="Arial Unicode MS CE" w:cs="Arial Unicode MS CE"/>
          <w:b w:val="0"/>
          <w:sz w:val="18"/>
          <w:szCs w:val="18"/>
        </w:rPr>
        <w:t xml:space="preserve">Oświadczam, ze jestem autorką/autorem* prac zgłoszonych do </w:t>
      </w:r>
      <w:r>
        <w:rPr>
          <w:rFonts w:ascii="Arial Unicode MS CE" w:hAnsi="Arial Unicode MS CE" w:cs="Arial Unicode MS CE"/>
          <w:b w:val="0"/>
          <w:sz w:val="18"/>
          <w:szCs w:val="18"/>
        </w:rPr>
        <w:t xml:space="preserve">XXI konkursu fotograficznego „Zabytkowa </w:t>
      </w:r>
      <w:r>
        <w:rPr>
          <w:rFonts w:ascii="Arial Unicode MS" w:hAnsi="Arial Unicode MS" w:cs="Arial Unicode MS"/>
          <w:b w:val="0"/>
          <w:sz w:val="18"/>
          <w:szCs w:val="18"/>
        </w:rPr>
        <w:t>architektura wsi opolskiej”</w:t>
      </w:r>
      <w:r w:rsidRPr="00FA39CC">
        <w:rPr>
          <w:rFonts w:ascii="Arial Unicode MS CE" w:hAnsi="Arial Unicode MS CE" w:cs="Arial Unicode MS CE"/>
          <w:b w:val="0"/>
          <w:sz w:val="18"/>
          <w:szCs w:val="18"/>
        </w:rPr>
        <w:t xml:space="preserve"> W przypadku przyznania nagrody lub wyróżnienia wyrażam zgodę na przekazanie tych prac w</w:t>
      </w:r>
      <w:r>
        <w:rPr>
          <w:rFonts w:ascii="Arial Unicode MS CE" w:hAnsi="Arial Unicode MS CE" w:cs="Arial Unicode MS CE"/>
          <w:b w:val="0"/>
          <w:sz w:val="18"/>
          <w:szCs w:val="18"/>
        </w:rPr>
        <w:t> </w:t>
      </w:r>
      <w:r w:rsidRPr="00FA39CC">
        <w:rPr>
          <w:rFonts w:ascii="Arial Unicode MS CE" w:hAnsi="Arial Unicode MS CE" w:cs="Arial Unicode MS CE"/>
          <w:b w:val="0"/>
          <w:sz w:val="18"/>
          <w:szCs w:val="18"/>
        </w:rPr>
        <w:t>formie darowizny dla Muzeum Wsi Opolskiej w Opolu. Jednocześnie przenoszę majątkowe prawa autorskie przynależne tym pracom na rzecz Muzeum Wsi Opolskiej w Opolu – nieodpłatnie i na czas nieokreślony – w tym między innymi prawo reprodukowania ich w celach reklamowych, informacyjnych, wydawniczych i naukowych.</w:t>
      </w:r>
    </w:p>
    <w:p w:rsidR="00BA2363" w:rsidRDefault="00BA2363" w:rsidP="00B5307E">
      <w:pPr>
        <w:rPr>
          <w:rFonts w:ascii="Arial Unicode MS" w:eastAsia="Times New Roman" w:hAnsi="Arial Unicode MS" w:cs="Arial Unicode MS"/>
          <w:sz w:val="20"/>
          <w:szCs w:val="20"/>
        </w:rPr>
      </w:pPr>
    </w:p>
    <w:p w:rsidR="00BA2363" w:rsidRDefault="00BA2363" w:rsidP="00B5307E">
      <w:pPr>
        <w:rPr>
          <w:rFonts w:ascii="Arial Unicode MS" w:eastAsia="Times New Roman" w:hAnsi="Arial Unicode MS" w:cs="Arial Unicode MS"/>
          <w:sz w:val="20"/>
          <w:szCs w:val="20"/>
        </w:rPr>
      </w:pPr>
      <w:r>
        <w:rPr>
          <w:rFonts w:ascii="Arial Unicode MS" w:eastAsia="Times New Roman" w:hAnsi="Arial Unicode MS" w:cs="Arial Unicode MS"/>
          <w:sz w:val="20"/>
          <w:szCs w:val="20"/>
        </w:rPr>
        <w:t>................................................</w:t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  <w:t>..........................................................</w:t>
      </w:r>
    </w:p>
    <w:p w:rsidR="00BA2363" w:rsidRDefault="00BA2363" w:rsidP="00B5307E">
      <w:pPr>
        <w:rPr>
          <w:rFonts w:ascii="Arial Unicode MS" w:eastAsia="Times New Roman" w:hAnsi="Arial Unicode MS" w:cs="Arial Unicode MS"/>
          <w:sz w:val="20"/>
          <w:szCs w:val="20"/>
          <w:vertAlign w:val="superscript"/>
        </w:rPr>
      </w:pPr>
      <w:r>
        <w:rPr>
          <w:rFonts w:ascii="Arial Unicode MS" w:eastAsia="Times New Roman" w:hAnsi="Arial Unicode MS" w:cs="Arial Unicode MS"/>
          <w:sz w:val="20"/>
          <w:szCs w:val="20"/>
        </w:rPr>
        <w:tab/>
      </w:r>
      <w:r w:rsidRPr="0057009B">
        <w:rPr>
          <w:rFonts w:ascii="Arial Unicode MS" w:eastAsia="Times New Roman" w:hAnsi="Arial Unicode MS" w:cs="Arial Unicode MS"/>
          <w:sz w:val="20"/>
          <w:szCs w:val="20"/>
          <w:vertAlign w:val="superscript"/>
        </w:rPr>
        <w:t>data i</w:t>
      </w:r>
      <w:r>
        <w:rPr>
          <w:rFonts w:ascii="Arial Unicode MS CE" w:eastAsia="Times New Roman" w:hAnsi="Arial Unicode MS CE" w:cs="Arial Unicode MS CE"/>
          <w:sz w:val="20"/>
          <w:szCs w:val="20"/>
          <w:vertAlign w:val="superscript"/>
        </w:rPr>
        <w:t xml:space="preserve"> miejscowość</w:t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  <w:t xml:space="preserve">         </w:t>
      </w:r>
      <w:r>
        <w:rPr>
          <w:rFonts w:ascii="Arial Unicode MS CE" w:eastAsia="Times New Roman" w:hAnsi="Arial Unicode MS CE" w:cs="Arial Unicode MS CE"/>
          <w:sz w:val="20"/>
          <w:szCs w:val="20"/>
          <w:vertAlign w:val="superscript"/>
        </w:rPr>
        <w:t>imię i nazwisko</w:t>
      </w:r>
    </w:p>
    <w:p w:rsidR="00BA2363" w:rsidRDefault="00BA2363" w:rsidP="00B5307E">
      <w:pPr>
        <w:rPr>
          <w:rFonts w:ascii="Arial Unicode MS" w:eastAsia="Times New Roman" w:hAnsi="Arial Unicode MS" w:cs="Arial Unicode MS"/>
          <w:sz w:val="20"/>
          <w:szCs w:val="20"/>
          <w:vertAlign w:val="superscript"/>
        </w:rPr>
      </w:pPr>
    </w:p>
    <w:p w:rsidR="00BA2363" w:rsidRDefault="00BA2363" w:rsidP="00B5307E">
      <w:pPr>
        <w:jc w:val="both"/>
        <w:rPr>
          <w:rFonts w:ascii="Arial Unicode MS" w:eastAsia="Times New Roman" w:hAnsi="Arial Unicode MS" w:cs="Arial Unicode MS"/>
          <w:bCs/>
          <w:sz w:val="18"/>
          <w:szCs w:val="18"/>
        </w:rPr>
      </w:pPr>
      <w:r>
        <w:rPr>
          <w:rFonts w:ascii="Arial Unicode MS" w:eastAsia="Times New Roman" w:hAnsi="Arial Unicode MS" w:cs="Arial Unicode MS"/>
          <w:bCs/>
          <w:sz w:val="18"/>
          <w:szCs w:val="18"/>
        </w:rPr>
        <w:tab/>
      </w:r>
      <w:r w:rsidRPr="00F1514E">
        <w:rPr>
          <w:rFonts w:ascii="Arial Unicode MS CE" w:eastAsia="Times New Roman" w:hAnsi="Arial Unicode MS CE" w:cs="Arial Unicode MS CE"/>
          <w:bCs/>
          <w:sz w:val="18"/>
          <w:szCs w:val="18"/>
        </w:rPr>
        <w:t>Wyrażam zgodę na przet</w:t>
      </w:r>
      <w:r>
        <w:rPr>
          <w:rFonts w:ascii="Arial Unicode MS" w:eastAsia="Times New Roman" w:hAnsi="Arial Unicode MS" w:cs="Arial Unicode MS"/>
          <w:bCs/>
          <w:sz w:val="18"/>
          <w:szCs w:val="18"/>
        </w:rPr>
        <w:t>warzanie moich danych osobowych</w:t>
      </w:r>
      <w:r w:rsidRPr="00F1514E">
        <w:rPr>
          <w:rFonts w:ascii="Arial Unicode MS CE" w:eastAsia="Times New Roman" w:hAnsi="Arial Unicode MS CE" w:cs="Arial Unicode MS CE"/>
          <w:bCs/>
          <w:sz w:val="18"/>
          <w:szCs w:val="18"/>
        </w:rPr>
        <w:t xml:space="preserve"> zgodnie z ustawą z dnia 29.08.1997 r. o ochronie danych osobowych (</w:t>
      </w:r>
      <w:r>
        <w:rPr>
          <w:rStyle w:val="FontStyle17"/>
          <w:lang w:eastAsia="en-US"/>
        </w:rPr>
        <w:t>Dz. U. Nr 133, poz. 883 z póź</w:t>
      </w:r>
      <w:r w:rsidRPr="00D53068">
        <w:rPr>
          <w:rStyle w:val="FontStyle17"/>
          <w:lang w:eastAsia="en-US"/>
        </w:rPr>
        <w:t>n. zm</w:t>
      </w:r>
      <w:r>
        <w:rPr>
          <w:rStyle w:val="FontStyle17"/>
          <w:lang w:eastAsia="en-US"/>
        </w:rPr>
        <w:t>.</w:t>
      </w:r>
      <w:r w:rsidRPr="00F1514E">
        <w:rPr>
          <w:rFonts w:ascii="Arial Unicode MS" w:eastAsia="Times New Roman" w:hAnsi="Arial Unicode MS" w:cs="Arial Unicode MS"/>
          <w:bCs/>
          <w:sz w:val="18"/>
          <w:szCs w:val="18"/>
        </w:rPr>
        <w:t xml:space="preserve">) </w:t>
      </w:r>
      <w:r>
        <w:rPr>
          <w:rFonts w:ascii="Arial Unicode MS" w:eastAsia="Times New Roman" w:hAnsi="Arial Unicode MS" w:cs="Arial Unicode MS"/>
          <w:bCs/>
          <w:sz w:val="18"/>
          <w:szCs w:val="18"/>
        </w:rPr>
        <w:t>o</w:t>
      </w:r>
      <w:r w:rsidRPr="00F1514E">
        <w:rPr>
          <w:rFonts w:ascii="Arial Unicode MS" w:eastAsia="Times New Roman" w:hAnsi="Arial Unicode MS" w:cs="Arial Unicode MS"/>
          <w:bCs/>
          <w:sz w:val="18"/>
          <w:szCs w:val="18"/>
        </w:rPr>
        <w:t xml:space="preserve">raz wykorzystania </w:t>
      </w:r>
      <w:r>
        <w:rPr>
          <w:rFonts w:ascii="Arial Unicode MS CE" w:eastAsia="Times New Roman" w:hAnsi="Arial Unicode MS CE" w:cs="Arial Unicode MS CE"/>
          <w:bCs/>
          <w:sz w:val="18"/>
          <w:szCs w:val="18"/>
        </w:rPr>
        <w:t>przez organizatorów</w:t>
      </w:r>
      <w:r w:rsidRPr="00F1514E">
        <w:rPr>
          <w:rFonts w:ascii="Arial Unicode MS" w:eastAsia="Times New Roman" w:hAnsi="Arial Unicode MS" w:cs="Arial Unicode MS"/>
          <w:bCs/>
          <w:sz w:val="18"/>
          <w:szCs w:val="18"/>
        </w:rPr>
        <w:t xml:space="preserve"> fotografii</w:t>
      </w:r>
      <w:r>
        <w:rPr>
          <w:rFonts w:ascii="Arial Unicode MS CE" w:eastAsia="Times New Roman" w:hAnsi="Arial Unicode MS CE" w:cs="Arial Unicode MS CE"/>
          <w:bCs/>
          <w:sz w:val="18"/>
          <w:szCs w:val="18"/>
        </w:rPr>
        <w:t xml:space="preserve"> z moim wizerunkiem, pochodzącym </w:t>
      </w:r>
      <w:r w:rsidRPr="00F1514E">
        <w:rPr>
          <w:rFonts w:ascii="Arial Unicode MS" w:eastAsia="Times New Roman" w:hAnsi="Arial Unicode MS" w:cs="Arial Unicode MS"/>
          <w:bCs/>
          <w:sz w:val="18"/>
          <w:szCs w:val="18"/>
        </w:rPr>
        <w:t xml:space="preserve">z </w:t>
      </w:r>
      <w:r>
        <w:rPr>
          <w:rFonts w:ascii="Arial Unicode MS CE" w:eastAsia="Times New Roman" w:hAnsi="Arial Unicode MS CE" w:cs="Arial Unicode MS CE"/>
          <w:bCs/>
          <w:sz w:val="18"/>
          <w:szCs w:val="18"/>
        </w:rPr>
        <w:t xml:space="preserve">wernisażu, </w:t>
      </w:r>
      <w:r w:rsidRPr="00F1514E">
        <w:rPr>
          <w:rFonts w:ascii="Arial Unicode MS CE" w:eastAsia="Times New Roman" w:hAnsi="Arial Unicode MS CE" w:cs="Arial Unicode MS CE"/>
          <w:bCs/>
          <w:sz w:val="18"/>
          <w:szCs w:val="18"/>
        </w:rPr>
        <w:t>w tym na ich opublikowanie w środkach masowego przekazu.</w:t>
      </w:r>
    </w:p>
    <w:p w:rsidR="00BA2363" w:rsidRPr="00F1514E" w:rsidRDefault="00BA2363" w:rsidP="00B5307E">
      <w:pPr>
        <w:jc w:val="both"/>
        <w:rPr>
          <w:rFonts w:ascii="Arial Unicode MS" w:eastAsia="Times New Roman" w:hAnsi="Arial Unicode MS" w:cs="Arial Unicode MS"/>
          <w:bCs/>
          <w:sz w:val="18"/>
          <w:szCs w:val="18"/>
        </w:rPr>
      </w:pPr>
    </w:p>
    <w:p w:rsidR="00BA2363" w:rsidRDefault="00BA2363" w:rsidP="00B5307E">
      <w:pPr>
        <w:rPr>
          <w:rFonts w:ascii="Arial Unicode MS" w:eastAsia="Times New Roman" w:hAnsi="Arial Unicode MS" w:cs="Arial Unicode MS"/>
          <w:sz w:val="20"/>
          <w:szCs w:val="20"/>
        </w:rPr>
      </w:pPr>
      <w:r>
        <w:rPr>
          <w:rFonts w:ascii="Arial Unicode MS" w:eastAsia="Times New Roman" w:hAnsi="Arial Unicode MS" w:cs="Arial Unicode MS"/>
          <w:sz w:val="20"/>
          <w:szCs w:val="20"/>
        </w:rPr>
        <w:t>................................................</w:t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  <w:t>..........................................................</w:t>
      </w:r>
    </w:p>
    <w:p w:rsidR="00BA2363" w:rsidRDefault="00BA2363" w:rsidP="00B5307E">
      <w:pPr>
        <w:rPr>
          <w:rFonts w:ascii="Arial Unicode MS" w:eastAsia="Times New Roman" w:hAnsi="Arial Unicode MS" w:cs="Arial Unicode MS"/>
          <w:sz w:val="20"/>
          <w:szCs w:val="20"/>
          <w:vertAlign w:val="superscript"/>
        </w:rPr>
      </w:pPr>
      <w:r>
        <w:rPr>
          <w:rFonts w:ascii="Arial Unicode MS" w:eastAsia="Times New Roman" w:hAnsi="Arial Unicode MS" w:cs="Arial Unicode MS"/>
          <w:sz w:val="20"/>
          <w:szCs w:val="20"/>
        </w:rPr>
        <w:tab/>
      </w:r>
      <w:r w:rsidRPr="0057009B">
        <w:rPr>
          <w:rFonts w:ascii="Arial Unicode MS" w:eastAsia="Times New Roman" w:hAnsi="Arial Unicode MS" w:cs="Arial Unicode MS"/>
          <w:sz w:val="20"/>
          <w:szCs w:val="20"/>
          <w:vertAlign w:val="superscript"/>
        </w:rPr>
        <w:t>data i</w:t>
      </w:r>
      <w:r>
        <w:rPr>
          <w:rFonts w:ascii="Arial Unicode MS CE" w:eastAsia="Times New Roman" w:hAnsi="Arial Unicode MS CE" w:cs="Arial Unicode MS CE"/>
          <w:sz w:val="20"/>
          <w:szCs w:val="20"/>
          <w:vertAlign w:val="superscript"/>
        </w:rPr>
        <w:t xml:space="preserve"> miejscowość</w:t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  <w:t xml:space="preserve">         </w:t>
      </w:r>
      <w:r>
        <w:rPr>
          <w:rFonts w:ascii="Arial Unicode MS" w:eastAsia="Times New Roman" w:hAnsi="Arial Unicode MS" w:cs="Arial Unicode MS"/>
          <w:sz w:val="20"/>
          <w:szCs w:val="20"/>
          <w:vertAlign w:val="superscript"/>
        </w:rPr>
        <w:t>imi</w:t>
      </w:r>
      <w:r>
        <w:rPr>
          <w:rFonts w:ascii="Arial Unicode MS CE" w:eastAsia="Times New Roman" w:hAnsi="Arial Unicode MS CE" w:cs="Arial Unicode MS CE"/>
          <w:sz w:val="20"/>
          <w:szCs w:val="20"/>
          <w:vertAlign w:val="superscript"/>
        </w:rPr>
        <w:t>ę</w:t>
      </w:r>
      <w:r>
        <w:rPr>
          <w:rFonts w:ascii="Arial Unicode MS" w:eastAsia="Times New Roman" w:hAnsi="Arial Unicode MS" w:cs="Arial Unicode MS"/>
          <w:sz w:val="20"/>
          <w:szCs w:val="20"/>
          <w:vertAlign w:val="superscript"/>
        </w:rPr>
        <w:t xml:space="preserve"> i nazwisko</w:t>
      </w:r>
    </w:p>
    <w:p w:rsidR="00BA2363" w:rsidRDefault="00BA2363" w:rsidP="00B5307E">
      <w:pPr>
        <w:rPr>
          <w:rFonts w:ascii="Arial Unicode MS" w:eastAsia="Times New Roman" w:hAnsi="Arial Unicode MS" w:cs="Arial Unicode MS"/>
          <w:sz w:val="20"/>
          <w:szCs w:val="20"/>
          <w:vertAlign w:val="superscript"/>
        </w:rPr>
      </w:pPr>
    </w:p>
    <w:p w:rsidR="00BA2363" w:rsidRPr="00FA39CC" w:rsidRDefault="00BA2363" w:rsidP="00B5307E">
      <w:pPr>
        <w:pStyle w:val="Title"/>
        <w:jc w:val="both"/>
        <w:rPr>
          <w:rFonts w:ascii="Arial Unicode MS" w:hAnsi="Arial Unicode MS" w:cs="Arial Unicode MS"/>
          <w:b w:val="0"/>
          <w:sz w:val="16"/>
          <w:szCs w:val="16"/>
        </w:rPr>
      </w:pPr>
      <w:r w:rsidRPr="00FA39CC">
        <w:rPr>
          <w:rFonts w:ascii="Arial Unicode MS CE" w:hAnsi="Arial Unicode MS CE" w:cs="Arial Unicode MS CE"/>
          <w:b w:val="0"/>
          <w:sz w:val="16"/>
          <w:szCs w:val="16"/>
        </w:rPr>
        <w:t>* niepotrzebne skreślić</w:t>
      </w:r>
    </w:p>
    <w:p w:rsidR="00BA2363" w:rsidRPr="0057009B" w:rsidRDefault="00BA2363" w:rsidP="00B5307E">
      <w:pPr>
        <w:rPr>
          <w:rFonts w:ascii="Arial Unicode MS" w:eastAsia="Times New Roman" w:hAnsi="Arial Unicode MS" w:cs="Arial Unicode MS"/>
          <w:sz w:val="20"/>
          <w:szCs w:val="20"/>
          <w:vertAlign w:val="superscript"/>
        </w:rPr>
      </w:pPr>
    </w:p>
    <w:p w:rsidR="00BA2363" w:rsidRPr="00244871" w:rsidRDefault="00BA2363" w:rsidP="00244871">
      <w:pPr>
        <w:jc w:val="right"/>
        <w:rPr>
          <w:rFonts w:ascii="Arial Unicode MS" w:eastAsia="Times New Roman" w:hAnsi="Arial Unicode MS" w:cs="Arial Unicode MS"/>
          <w:b/>
          <w:i/>
          <w:sz w:val="16"/>
          <w:szCs w:val="16"/>
          <w:lang w:eastAsia="en-US"/>
        </w:rPr>
      </w:pPr>
      <w:r>
        <w:rPr>
          <w:rFonts w:ascii="Arial Unicode MS CE" w:eastAsia="Times New Roman" w:hAnsi="Arial Unicode MS CE" w:cs="Arial Unicode MS CE"/>
          <w:b/>
          <w:i/>
          <w:sz w:val="16"/>
          <w:szCs w:val="16"/>
          <w:lang w:eastAsia="en-US"/>
        </w:rPr>
        <w:t>Zał. 2</w:t>
      </w:r>
    </w:p>
    <w:p w:rsidR="00BA2363" w:rsidRDefault="00BA2363" w:rsidP="00B5307E">
      <w:pPr>
        <w:jc w:val="center"/>
        <w:rPr>
          <w:rFonts w:ascii="Arial Unicode MS" w:eastAsia="Times New Roman" w:hAnsi="Arial Unicode MS" w:cs="Arial Unicode MS"/>
          <w:b/>
          <w:caps/>
          <w:sz w:val="20"/>
          <w:szCs w:val="20"/>
        </w:rPr>
      </w:pPr>
      <w:r w:rsidRPr="001A0280">
        <w:rPr>
          <w:rFonts w:ascii="Arial Unicode MS CE" w:eastAsia="Times New Roman" w:hAnsi="Arial Unicode MS CE" w:cs="Arial Unicode MS CE"/>
          <w:b/>
          <w:caps/>
          <w:sz w:val="20"/>
          <w:szCs w:val="20"/>
        </w:rPr>
        <w:t xml:space="preserve">Karta zgłoszenia </w:t>
      </w:r>
    </w:p>
    <w:p w:rsidR="00BA2363" w:rsidRDefault="00BA2363" w:rsidP="00B5307E">
      <w:pPr>
        <w:jc w:val="center"/>
        <w:rPr>
          <w:rFonts w:ascii="Arial Unicode MS" w:eastAsia="Times New Roman" w:hAnsi="Arial Unicode MS" w:cs="Arial Unicode MS"/>
          <w:b/>
          <w:caps/>
          <w:sz w:val="20"/>
          <w:szCs w:val="20"/>
        </w:rPr>
      </w:pPr>
      <w:r>
        <w:rPr>
          <w:rFonts w:ascii="Arial Unicode MS" w:eastAsia="Times New Roman" w:hAnsi="Arial Unicode MS" w:cs="Arial Unicode MS"/>
          <w:b/>
          <w:caps/>
          <w:sz w:val="20"/>
          <w:szCs w:val="20"/>
        </w:rPr>
        <w:t>do X</w:t>
      </w:r>
      <w:r w:rsidRPr="001A0280">
        <w:rPr>
          <w:rFonts w:ascii="Arial Unicode MS" w:eastAsia="Times New Roman" w:hAnsi="Arial Unicode MS" w:cs="Arial Unicode MS"/>
          <w:b/>
          <w:caps/>
          <w:sz w:val="20"/>
          <w:szCs w:val="20"/>
        </w:rPr>
        <w:t>X</w:t>
      </w:r>
      <w:r>
        <w:rPr>
          <w:rFonts w:ascii="Arial Unicode MS" w:eastAsia="Times New Roman" w:hAnsi="Arial Unicode MS" w:cs="Arial Unicode MS"/>
          <w:b/>
          <w:caps/>
          <w:sz w:val="20"/>
          <w:szCs w:val="20"/>
        </w:rPr>
        <w:t>I</w:t>
      </w:r>
      <w:r w:rsidRPr="001A0280">
        <w:rPr>
          <w:rFonts w:ascii="Arial Unicode MS" w:eastAsia="Times New Roman" w:hAnsi="Arial Unicode MS" w:cs="Arial Unicode MS"/>
          <w:b/>
          <w:caps/>
          <w:sz w:val="20"/>
          <w:szCs w:val="20"/>
        </w:rPr>
        <w:t xml:space="preserve"> edycji konkursu fotograficznego</w:t>
      </w:r>
      <w:r>
        <w:rPr>
          <w:rFonts w:ascii="Arial Unicode MS" w:eastAsia="Times New Roman" w:hAnsi="Arial Unicode MS" w:cs="Arial Unicode MS"/>
          <w:b/>
          <w:caps/>
          <w:sz w:val="20"/>
          <w:szCs w:val="20"/>
        </w:rPr>
        <w:t xml:space="preserve"> </w:t>
      </w:r>
      <w:r w:rsidRPr="001A0280">
        <w:rPr>
          <w:rFonts w:ascii="Arial Unicode MS" w:eastAsia="Times New Roman" w:hAnsi="Arial Unicode MS" w:cs="Arial Unicode MS"/>
          <w:b/>
          <w:caps/>
          <w:sz w:val="20"/>
          <w:szCs w:val="20"/>
        </w:rPr>
        <w:t>„Zabytkowa</w:t>
      </w:r>
      <w:r>
        <w:rPr>
          <w:rFonts w:ascii="Arial Unicode MS" w:eastAsia="Times New Roman" w:hAnsi="Arial Unicode MS" w:cs="Arial Unicode MS"/>
          <w:b/>
          <w:caps/>
          <w:sz w:val="20"/>
          <w:szCs w:val="20"/>
        </w:rPr>
        <w:t xml:space="preserve"> architektura wsi opolskiej-</w:t>
      </w:r>
      <w:smartTag w:uri="urn:schemas-microsoft-com:office:smarttags" w:element="metricconverter">
        <w:smartTagPr>
          <w:attr w:name="ProductID" w:val="2016”"/>
        </w:smartTagPr>
        <w:r>
          <w:rPr>
            <w:rFonts w:ascii="Arial Unicode MS" w:eastAsia="Times New Roman" w:hAnsi="Arial Unicode MS" w:cs="Arial Unicode MS"/>
            <w:b/>
            <w:caps/>
            <w:sz w:val="20"/>
            <w:szCs w:val="20"/>
          </w:rPr>
          <w:t>2016</w:t>
        </w:r>
        <w:r w:rsidRPr="001A0280">
          <w:rPr>
            <w:rFonts w:ascii="Arial Unicode MS" w:eastAsia="Times New Roman" w:hAnsi="Arial Unicode MS" w:cs="Arial Unicode MS"/>
            <w:b/>
            <w:caps/>
            <w:sz w:val="20"/>
            <w:szCs w:val="20"/>
          </w:rPr>
          <w:t>”</w:t>
        </w:r>
      </w:smartTag>
    </w:p>
    <w:p w:rsidR="00BA2363" w:rsidRPr="001A0280" w:rsidRDefault="00BA2363" w:rsidP="00B5307E">
      <w:pPr>
        <w:jc w:val="center"/>
        <w:rPr>
          <w:rFonts w:ascii="Arial Unicode MS" w:eastAsia="Times New Roman" w:hAnsi="Arial Unicode MS" w:cs="Arial Unicode MS"/>
          <w:b/>
          <w:caps/>
          <w:sz w:val="20"/>
          <w:szCs w:val="20"/>
        </w:rPr>
      </w:pPr>
      <w:r>
        <w:rPr>
          <w:rFonts w:ascii="Arial Unicode MS" w:eastAsia="Times New Roman" w:hAnsi="Arial Unicode MS" w:cs="Arial Unicode MS"/>
          <w:b/>
          <w:caps/>
          <w:sz w:val="20"/>
          <w:szCs w:val="20"/>
        </w:rPr>
        <w:t>(dla osoby w wieku 10-16 lat)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7088"/>
      </w:tblGrid>
      <w:tr w:rsidR="00BA2363" w:rsidRPr="001A0280" w:rsidTr="00E8095C">
        <w:trPr>
          <w:trHeight w:val="454"/>
        </w:trPr>
        <w:tc>
          <w:tcPr>
            <w:tcW w:w="2631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right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 CE" w:eastAsia="Times New Roman" w:hAnsi="Arial Unicode MS CE" w:cs="Arial Unicode MS CE"/>
                <w:b/>
                <w:sz w:val="18"/>
                <w:szCs w:val="18"/>
              </w:rPr>
              <w:t>Imię i nazwisko</w:t>
            </w:r>
          </w:p>
        </w:tc>
        <w:tc>
          <w:tcPr>
            <w:tcW w:w="7088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sz w:val="20"/>
                <w:szCs w:val="20"/>
              </w:rPr>
            </w:pPr>
          </w:p>
        </w:tc>
      </w:tr>
      <w:tr w:rsidR="00BA2363" w:rsidRPr="001A0280" w:rsidTr="00E8095C">
        <w:trPr>
          <w:trHeight w:val="454"/>
        </w:trPr>
        <w:tc>
          <w:tcPr>
            <w:tcW w:w="2631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right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Adres zamieszkania</w:t>
            </w:r>
          </w:p>
        </w:tc>
        <w:tc>
          <w:tcPr>
            <w:tcW w:w="7088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sz w:val="20"/>
                <w:szCs w:val="20"/>
              </w:rPr>
            </w:pPr>
          </w:p>
        </w:tc>
      </w:tr>
      <w:tr w:rsidR="00BA2363" w:rsidRPr="001A0280" w:rsidTr="00E8095C">
        <w:trPr>
          <w:trHeight w:val="454"/>
        </w:trPr>
        <w:tc>
          <w:tcPr>
            <w:tcW w:w="2631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right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Wiek</w:t>
            </w:r>
          </w:p>
        </w:tc>
        <w:tc>
          <w:tcPr>
            <w:tcW w:w="7088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sz w:val="20"/>
                <w:szCs w:val="20"/>
              </w:rPr>
            </w:pPr>
          </w:p>
        </w:tc>
      </w:tr>
      <w:tr w:rsidR="00BA2363" w:rsidRPr="001A0280" w:rsidTr="00E8095C">
        <w:trPr>
          <w:trHeight w:val="454"/>
        </w:trPr>
        <w:tc>
          <w:tcPr>
            <w:tcW w:w="2631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right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E-mail, telefon</w:t>
            </w:r>
          </w:p>
        </w:tc>
        <w:tc>
          <w:tcPr>
            <w:tcW w:w="7088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sz w:val="20"/>
                <w:szCs w:val="20"/>
              </w:rPr>
            </w:pPr>
          </w:p>
        </w:tc>
      </w:tr>
      <w:tr w:rsidR="00BA2363" w:rsidRPr="001A0280" w:rsidTr="00E8095C">
        <w:trPr>
          <w:trHeight w:val="454"/>
        </w:trPr>
        <w:tc>
          <w:tcPr>
            <w:tcW w:w="2631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right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 CE" w:eastAsia="Times New Roman" w:hAnsi="Arial Unicode MS CE" w:cs="Arial Unicode MS CE"/>
                <w:b/>
                <w:sz w:val="18"/>
                <w:szCs w:val="18"/>
              </w:rPr>
              <w:t>Liczba zgłoszonych prac</w:t>
            </w:r>
          </w:p>
        </w:tc>
        <w:tc>
          <w:tcPr>
            <w:tcW w:w="7088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sz w:val="20"/>
                <w:szCs w:val="20"/>
              </w:rPr>
            </w:pPr>
          </w:p>
        </w:tc>
      </w:tr>
    </w:tbl>
    <w:p w:rsidR="00BA2363" w:rsidRPr="0057009B" w:rsidRDefault="00BA2363" w:rsidP="00B5307E">
      <w:pPr>
        <w:jc w:val="center"/>
        <w:rPr>
          <w:rFonts w:ascii="Arial Unicode MS" w:eastAsia="Times New Roman" w:hAnsi="Arial Unicode MS" w:cs="Arial Unicode MS"/>
          <w:sz w:val="18"/>
          <w:szCs w:val="18"/>
        </w:rPr>
      </w:pPr>
      <w:r w:rsidRPr="0057009B">
        <w:rPr>
          <w:rFonts w:ascii="Arial Unicode MS" w:eastAsia="Times New Roman" w:hAnsi="Arial Unicode MS" w:cs="Arial Unicode MS"/>
          <w:b/>
          <w:caps/>
          <w:sz w:val="18"/>
          <w:szCs w:val="18"/>
        </w:rPr>
        <w:t>Wykaz prac konkursowych: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344"/>
        <w:gridCol w:w="2433"/>
        <w:gridCol w:w="943"/>
        <w:gridCol w:w="1111"/>
        <w:gridCol w:w="886"/>
        <w:gridCol w:w="1301"/>
      </w:tblGrid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L.p.</w:t>
            </w:r>
          </w:p>
        </w:tc>
        <w:tc>
          <w:tcPr>
            <w:tcW w:w="2400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Obiekt i jego lokalizacja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 CE" w:eastAsia="Times New Roman" w:hAnsi="Arial Unicode MS CE" w:cs="Arial Unicode MS CE"/>
                <w:b/>
                <w:sz w:val="18"/>
                <w:szCs w:val="18"/>
              </w:rPr>
              <w:t>Tytuł pracy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Format</w:t>
            </w:r>
          </w:p>
        </w:tc>
        <w:tc>
          <w:tcPr>
            <w:tcW w:w="960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Kolorowy</w:t>
            </w:r>
          </w:p>
        </w:tc>
        <w:tc>
          <w:tcPr>
            <w:tcW w:w="861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 CE" w:eastAsia="Times New Roman" w:hAnsi="Arial Unicode MS CE" w:cs="Arial Unicode MS CE"/>
                <w:b/>
                <w:sz w:val="18"/>
                <w:szCs w:val="18"/>
              </w:rPr>
              <w:t>Czarno-biały</w:t>
            </w:r>
          </w:p>
        </w:tc>
        <w:tc>
          <w:tcPr>
            <w:tcW w:w="1326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Uwagi</w:t>
            </w: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1.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2.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3.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4.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5.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6.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7.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8.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9.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  <w:tr w:rsidR="00BA2363" w:rsidTr="00E8095C">
        <w:trPr>
          <w:trHeight w:val="454"/>
        </w:trPr>
        <w:tc>
          <w:tcPr>
            <w:tcW w:w="708" w:type="dxa"/>
            <w:shd w:val="clear" w:color="auto" w:fill="E6E6E6"/>
            <w:vAlign w:val="center"/>
          </w:tcPr>
          <w:p w:rsidR="00BA2363" w:rsidRPr="00E8095C" w:rsidRDefault="00BA2363" w:rsidP="00E8095C">
            <w:pPr>
              <w:jc w:val="center"/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  <w:r w:rsidRPr="00E8095C"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  <w:t>10.</w:t>
            </w:r>
          </w:p>
        </w:tc>
        <w:tc>
          <w:tcPr>
            <w:tcW w:w="240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BA2363" w:rsidRPr="00E8095C" w:rsidRDefault="00BA2363" w:rsidP="004256D6">
            <w:pPr>
              <w:rPr>
                <w:rFonts w:ascii="Arial Unicode MS" w:eastAsia="Times New Roman" w:hAnsi="Arial Unicode MS" w:cs="Arial Unicode MS"/>
                <w:b/>
                <w:sz w:val="18"/>
                <w:szCs w:val="18"/>
              </w:rPr>
            </w:pPr>
          </w:p>
        </w:tc>
      </w:tr>
    </w:tbl>
    <w:p w:rsidR="00BA2363" w:rsidRPr="00E522EC" w:rsidRDefault="00BA2363" w:rsidP="00E522EC">
      <w:pPr>
        <w:pStyle w:val="Title"/>
        <w:spacing w:line="240" w:lineRule="auto"/>
        <w:ind w:firstLine="708"/>
        <w:jc w:val="both"/>
        <w:rPr>
          <w:rFonts w:ascii="Arial Unicode MS" w:hAnsi="Arial Unicode MS" w:cs="Arial Unicode MS"/>
          <w:b w:val="0"/>
          <w:sz w:val="18"/>
          <w:szCs w:val="18"/>
        </w:rPr>
      </w:pPr>
      <w:r w:rsidRPr="008A4EBE">
        <w:rPr>
          <w:rFonts w:ascii="Arial Unicode MS CE" w:hAnsi="Arial Unicode MS CE" w:cs="Arial Unicode MS CE"/>
          <w:b w:val="0"/>
          <w:sz w:val="18"/>
          <w:szCs w:val="18"/>
        </w:rPr>
        <w:t xml:space="preserve">Oświadczam, ze autorką/autorem* prac zgłoszonych do </w:t>
      </w:r>
      <w:r>
        <w:rPr>
          <w:rFonts w:ascii="Arial Unicode MS CE" w:hAnsi="Arial Unicode MS CE" w:cs="Arial Unicode MS CE"/>
          <w:b w:val="0"/>
          <w:sz w:val="18"/>
          <w:szCs w:val="18"/>
        </w:rPr>
        <w:t>XXI konkursu fotograficznego „Zabytkowa architektura wsi opolskiej”</w:t>
      </w:r>
      <w:r w:rsidRPr="008A4EBE">
        <w:rPr>
          <w:rFonts w:ascii="Arial Unicode MS" w:hAnsi="Arial Unicode MS" w:cs="Arial Unicode MS"/>
          <w:sz w:val="18"/>
          <w:szCs w:val="18"/>
        </w:rPr>
        <w:t xml:space="preserve"> </w:t>
      </w:r>
      <w:r w:rsidRPr="008A4EBE">
        <w:rPr>
          <w:rFonts w:ascii="Arial Unicode MS" w:hAnsi="Arial Unicode MS" w:cs="Arial Unicode MS"/>
          <w:b w:val="0"/>
          <w:sz w:val="18"/>
          <w:szCs w:val="18"/>
        </w:rPr>
        <w:t>jest</w:t>
      </w:r>
      <w:r w:rsidRPr="008A4EBE">
        <w:rPr>
          <w:rFonts w:ascii="Arial Unicode MS" w:hAnsi="Arial Unicode MS" w:cs="Arial Unicode MS"/>
          <w:i/>
          <w:sz w:val="18"/>
          <w:szCs w:val="18"/>
        </w:rPr>
        <w:t xml:space="preserve"> </w:t>
      </w:r>
      <w:r w:rsidRPr="008A4EBE">
        <w:rPr>
          <w:rFonts w:ascii="Arial Unicode MS" w:hAnsi="Arial Unicode MS" w:cs="Arial Unicode MS"/>
          <w:b w:val="0"/>
          <w:sz w:val="18"/>
          <w:szCs w:val="18"/>
        </w:rPr>
        <w:t>..........................</w:t>
      </w:r>
      <w:r>
        <w:rPr>
          <w:rFonts w:ascii="Arial Unicode MS" w:hAnsi="Arial Unicode MS" w:cs="Arial Unicode MS"/>
          <w:b w:val="0"/>
          <w:sz w:val="18"/>
          <w:szCs w:val="18"/>
        </w:rPr>
        <w:t>.................................</w:t>
      </w:r>
      <w:r>
        <w:rPr>
          <w:rFonts w:ascii="Arial Unicode MS" w:hAnsi="Arial Unicode MS" w:cs="Arial Unicode MS"/>
          <w:i/>
          <w:sz w:val="18"/>
          <w:szCs w:val="18"/>
        </w:rPr>
        <w:t xml:space="preserve"> </w:t>
      </w:r>
      <w:r>
        <w:rPr>
          <w:rFonts w:ascii="Arial Unicode MS" w:hAnsi="Arial Unicode MS" w:cs="Arial Unicode MS"/>
          <w:b w:val="0"/>
          <w:sz w:val="18"/>
          <w:szCs w:val="18"/>
        </w:rPr>
        <w:t>i</w:t>
      </w:r>
      <w:r w:rsidRPr="008A4EBE">
        <w:rPr>
          <w:rFonts w:ascii="Arial Unicode MS CE" w:hAnsi="Arial Unicode MS CE" w:cs="Arial Unicode MS CE"/>
          <w:b w:val="0"/>
          <w:sz w:val="18"/>
          <w:szCs w:val="18"/>
        </w:rPr>
        <w:t xml:space="preserve"> jako rodzic/opiekun prawny* - w przypadku przyznania nagrody lub wyróżnienia, wyrażam zgodę na przekazanie tych prac w formie darowizny dla Muzeum Wsi Opolskiej w Opolu. Jednocześnie przenoszę majątkowe prawa autorskie przynależne tym pracom na rzecz Muzeum Wsi Opolskiej w Opolu – nieodpłatnie i na czas nieokreślony – w tym między innymi prawo reprodukowania ich w cela</w:t>
      </w:r>
      <w:r>
        <w:rPr>
          <w:rFonts w:ascii="Arial Unicode MS" w:hAnsi="Arial Unicode MS" w:cs="Arial Unicode MS"/>
          <w:b w:val="0"/>
          <w:sz w:val="18"/>
          <w:szCs w:val="18"/>
        </w:rPr>
        <w:t>ch reklamowych, informacyjnych</w:t>
      </w:r>
      <w:r w:rsidRPr="00E522EC">
        <w:rPr>
          <w:rFonts w:ascii="Arial Unicode MS" w:hAnsi="Arial Unicode MS" w:cs="Arial Unicode MS"/>
          <w:b w:val="0"/>
          <w:sz w:val="18"/>
          <w:szCs w:val="18"/>
        </w:rPr>
        <w:t>, wydawniczych i naukowych.</w:t>
      </w:r>
    </w:p>
    <w:p w:rsidR="00BA2363" w:rsidRDefault="00BA2363" w:rsidP="00B5307E">
      <w:pPr>
        <w:rPr>
          <w:rFonts w:ascii="Arial Unicode MS" w:eastAsia="Times New Roman" w:hAnsi="Arial Unicode MS" w:cs="Arial Unicode MS"/>
          <w:sz w:val="20"/>
          <w:szCs w:val="20"/>
        </w:rPr>
      </w:pPr>
    </w:p>
    <w:p w:rsidR="00BA2363" w:rsidRDefault="00BA2363" w:rsidP="00B5307E">
      <w:pPr>
        <w:rPr>
          <w:rFonts w:ascii="Arial Unicode MS" w:eastAsia="Times New Roman" w:hAnsi="Arial Unicode MS" w:cs="Arial Unicode MS"/>
          <w:sz w:val="20"/>
          <w:szCs w:val="20"/>
        </w:rPr>
      </w:pPr>
      <w:r>
        <w:rPr>
          <w:rFonts w:ascii="Arial Unicode MS" w:eastAsia="Times New Roman" w:hAnsi="Arial Unicode MS" w:cs="Arial Unicode MS"/>
          <w:sz w:val="20"/>
          <w:szCs w:val="20"/>
        </w:rPr>
        <w:t>................................................</w:t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  <w:t>..........................................................</w:t>
      </w:r>
    </w:p>
    <w:p w:rsidR="00BA2363" w:rsidRDefault="00BA2363" w:rsidP="00B5307E">
      <w:pPr>
        <w:rPr>
          <w:rFonts w:ascii="Arial Unicode MS" w:eastAsia="Times New Roman" w:hAnsi="Arial Unicode MS" w:cs="Arial Unicode MS"/>
          <w:sz w:val="20"/>
          <w:szCs w:val="20"/>
          <w:vertAlign w:val="superscript"/>
        </w:rPr>
      </w:pPr>
      <w:r>
        <w:rPr>
          <w:rFonts w:ascii="Arial Unicode MS" w:eastAsia="Times New Roman" w:hAnsi="Arial Unicode MS" w:cs="Arial Unicode MS"/>
          <w:sz w:val="20"/>
          <w:szCs w:val="20"/>
        </w:rPr>
        <w:tab/>
      </w:r>
      <w:r w:rsidRPr="0057009B">
        <w:rPr>
          <w:rFonts w:ascii="Arial Unicode MS" w:eastAsia="Times New Roman" w:hAnsi="Arial Unicode MS" w:cs="Arial Unicode MS"/>
          <w:sz w:val="20"/>
          <w:szCs w:val="20"/>
          <w:vertAlign w:val="superscript"/>
        </w:rPr>
        <w:t>data i</w:t>
      </w:r>
      <w:r>
        <w:rPr>
          <w:rFonts w:ascii="Arial Unicode MS CE" w:eastAsia="Times New Roman" w:hAnsi="Arial Unicode MS CE" w:cs="Arial Unicode MS CE"/>
          <w:sz w:val="20"/>
          <w:szCs w:val="20"/>
          <w:vertAlign w:val="superscript"/>
        </w:rPr>
        <w:t xml:space="preserve"> miejscowość</w:t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  <w:t xml:space="preserve">         </w:t>
      </w:r>
      <w:r>
        <w:rPr>
          <w:rFonts w:ascii="Arial Unicode MS CE" w:eastAsia="Times New Roman" w:hAnsi="Arial Unicode MS CE" w:cs="Arial Unicode MS CE"/>
          <w:sz w:val="20"/>
          <w:szCs w:val="20"/>
          <w:vertAlign w:val="superscript"/>
        </w:rPr>
        <w:t>imię i nazwisko</w:t>
      </w:r>
    </w:p>
    <w:p w:rsidR="00BA2363" w:rsidRDefault="00BA2363" w:rsidP="00B5307E">
      <w:pPr>
        <w:jc w:val="both"/>
        <w:rPr>
          <w:rFonts w:ascii="Arial Unicode MS" w:eastAsia="Times New Roman" w:hAnsi="Arial Unicode MS" w:cs="Arial Unicode MS"/>
          <w:bCs/>
          <w:sz w:val="18"/>
          <w:szCs w:val="18"/>
        </w:rPr>
      </w:pPr>
      <w:r w:rsidRPr="00F1514E">
        <w:rPr>
          <w:rFonts w:ascii="Arial Unicode MS CE" w:eastAsia="Times New Roman" w:hAnsi="Arial Unicode MS CE" w:cs="Arial Unicode MS CE"/>
          <w:bCs/>
          <w:sz w:val="18"/>
          <w:szCs w:val="18"/>
        </w:rPr>
        <w:t>Wyrażam zgodę na przetwarzanie moich danych osobowych  zgodnie z ustawą z dnia 29.08.1997 r. o ochronie danych osobowych (</w:t>
      </w:r>
      <w:r>
        <w:rPr>
          <w:rStyle w:val="FontStyle17"/>
          <w:lang w:eastAsia="en-US"/>
        </w:rPr>
        <w:t xml:space="preserve">Dz. U. Nr 133, poz. 883 z </w:t>
      </w:r>
      <w:r w:rsidRPr="00F1514E">
        <w:rPr>
          <w:rFonts w:ascii="Arial Unicode MS CE" w:eastAsia="Times New Roman" w:hAnsi="Arial Unicode MS CE" w:cs="Arial Unicode MS CE"/>
          <w:bCs/>
          <w:sz w:val="18"/>
          <w:szCs w:val="18"/>
        </w:rPr>
        <w:t>póź</w:t>
      </w:r>
      <w:r w:rsidRPr="00F1514E">
        <w:rPr>
          <w:rFonts w:ascii="Arial Unicode MS" w:eastAsia="Times New Roman" w:hAnsi="Arial Unicode MS" w:cs="Arial Unicode MS"/>
          <w:bCs/>
          <w:sz w:val="18"/>
          <w:szCs w:val="18"/>
        </w:rPr>
        <w:t xml:space="preserve">n. zm.) </w:t>
      </w:r>
      <w:r>
        <w:rPr>
          <w:rFonts w:ascii="Arial Unicode MS" w:eastAsia="Times New Roman" w:hAnsi="Arial Unicode MS" w:cs="Arial Unicode MS"/>
          <w:bCs/>
          <w:sz w:val="18"/>
          <w:szCs w:val="18"/>
        </w:rPr>
        <w:t>o</w:t>
      </w:r>
      <w:r w:rsidRPr="00F1514E">
        <w:rPr>
          <w:rFonts w:ascii="Arial Unicode MS" w:eastAsia="Times New Roman" w:hAnsi="Arial Unicode MS" w:cs="Arial Unicode MS"/>
          <w:bCs/>
          <w:sz w:val="18"/>
          <w:szCs w:val="18"/>
        </w:rPr>
        <w:t xml:space="preserve">raz wykorzystania </w:t>
      </w:r>
      <w:r>
        <w:rPr>
          <w:rFonts w:ascii="Arial Unicode MS CE" w:eastAsia="Times New Roman" w:hAnsi="Arial Unicode MS CE" w:cs="Arial Unicode MS CE"/>
          <w:bCs/>
          <w:sz w:val="18"/>
          <w:szCs w:val="18"/>
        </w:rPr>
        <w:t>przez organizatorów</w:t>
      </w:r>
      <w:r w:rsidRPr="00F1514E">
        <w:rPr>
          <w:rFonts w:ascii="Arial Unicode MS" w:eastAsia="Times New Roman" w:hAnsi="Arial Unicode MS" w:cs="Arial Unicode MS"/>
          <w:bCs/>
          <w:sz w:val="18"/>
          <w:szCs w:val="18"/>
        </w:rPr>
        <w:t xml:space="preserve"> fotografii</w:t>
      </w:r>
      <w:r>
        <w:rPr>
          <w:rFonts w:ascii="Arial Unicode MS CE" w:eastAsia="Times New Roman" w:hAnsi="Arial Unicode MS CE" w:cs="Arial Unicode MS CE"/>
          <w:bCs/>
          <w:sz w:val="18"/>
          <w:szCs w:val="18"/>
        </w:rPr>
        <w:t xml:space="preserve"> z moim wizerunkiem, pochodzącym </w:t>
      </w:r>
      <w:r w:rsidRPr="00F1514E">
        <w:rPr>
          <w:rFonts w:ascii="Arial Unicode MS" w:eastAsia="Times New Roman" w:hAnsi="Arial Unicode MS" w:cs="Arial Unicode MS"/>
          <w:bCs/>
          <w:sz w:val="18"/>
          <w:szCs w:val="18"/>
        </w:rPr>
        <w:t xml:space="preserve">z </w:t>
      </w:r>
      <w:r>
        <w:rPr>
          <w:rFonts w:ascii="Arial Unicode MS CE" w:eastAsia="Times New Roman" w:hAnsi="Arial Unicode MS CE" w:cs="Arial Unicode MS CE"/>
          <w:bCs/>
          <w:sz w:val="18"/>
          <w:szCs w:val="18"/>
        </w:rPr>
        <w:t xml:space="preserve">wernisażu, </w:t>
      </w:r>
      <w:r w:rsidRPr="00F1514E">
        <w:rPr>
          <w:rFonts w:ascii="Arial Unicode MS CE" w:eastAsia="Times New Roman" w:hAnsi="Arial Unicode MS CE" w:cs="Arial Unicode MS CE"/>
          <w:bCs/>
          <w:sz w:val="18"/>
          <w:szCs w:val="18"/>
        </w:rPr>
        <w:t>w tym na ich opublikowanie w środkach masowego przekazu.</w:t>
      </w:r>
    </w:p>
    <w:p w:rsidR="00BA2363" w:rsidRPr="00F1514E" w:rsidRDefault="00BA2363" w:rsidP="00B5307E">
      <w:pPr>
        <w:jc w:val="both"/>
        <w:rPr>
          <w:rFonts w:ascii="Arial Unicode MS" w:eastAsia="Times New Roman" w:hAnsi="Arial Unicode MS" w:cs="Arial Unicode MS"/>
          <w:bCs/>
          <w:sz w:val="18"/>
          <w:szCs w:val="18"/>
        </w:rPr>
      </w:pPr>
    </w:p>
    <w:p w:rsidR="00BA2363" w:rsidRDefault="00BA2363" w:rsidP="00B5307E">
      <w:pPr>
        <w:rPr>
          <w:rFonts w:ascii="Arial Unicode MS" w:eastAsia="Times New Roman" w:hAnsi="Arial Unicode MS" w:cs="Arial Unicode MS"/>
          <w:sz w:val="20"/>
          <w:szCs w:val="20"/>
        </w:rPr>
      </w:pPr>
      <w:r>
        <w:rPr>
          <w:rFonts w:ascii="Arial Unicode MS" w:eastAsia="Times New Roman" w:hAnsi="Arial Unicode MS" w:cs="Arial Unicode MS"/>
          <w:sz w:val="20"/>
          <w:szCs w:val="20"/>
        </w:rPr>
        <w:t>................................................</w:t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  <w:t>..........................................................</w:t>
      </w:r>
    </w:p>
    <w:p w:rsidR="00BA2363" w:rsidRDefault="00BA2363" w:rsidP="00B5307E">
      <w:pPr>
        <w:rPr>
          <w:rFonts w:ascii="Arial Unicode MS" w:eastAsia="Times New Roman" w:hAnsi="Arial Unicode MS" w:cs="Arial Unicode MS"/>
          <w:sz w:val="20"/>
          <w:szCs w:val="20"/>
          <w:vertAlign w:val="superscript"/>
        </w:rPr>
      </w:pPr>
      <w:r>
        <w:rPr>
          <w:rFonts w:ascii="Arial Unicode MS" w:eastAsia="Times New Roman" w:hAnsi="Arial Unicode MS" w:cs="Arial Unicode MS"/>
          <w:sz w:val="20"/>
          <w:szCs w:val="20"/>
        </w:rPr>
        <w:tab/>
      </w:r>
      <w:r w:rsidRPr="0057009B">
        <w:rPr>
          <w:rFonts w:ascii="Arial Unicode MS" w:eastAsia="Times New Roman" w:hAnsi="Arial Unicode MS" w:cs="Arial Unicode MS"/>
          <w:sz w:val="20"/>
          <w:szCs w:val="20"/>
          <w:vertAlign w:val="superscript"/>
        </w:rPr>
        <w:t>data i</w:t>
      </w:r>
      <w:r>
        <w:rPr>
          <w:rFonts w:ascii="Arial Unicode MS CE" w:eastAsia="Times New Roman" w:hAnsi="Arial Unicode MS CE" w:cs="Arial Unicode MS CE"/>
          <w:sz w:val="20"/>
          <w:szCs w:val="20"/>
          <w:vertAlign w:val="superscript"/>
        </w:rPr>
        <w:t xml:space="preserve"> miejscowość</w:t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</w:r>
      <w:r>
        <w:rPr>
          <w:rFonts w:ascii="Arial Unicode MS" w:eastAsia="Times New Roman" w:hAnsi="Arial Unicode MS" w:cs="Arial Unicode MS"/>
          <w:sz w:val="20"/>
          <w:szCs w:val="20"/>
        </w:rPr>
        <w:tab/>
        <w:t xml:space="preserve">         </w:t>
      </w:r>
      <w:r>
        <w:rPr>
          <w:rFonts w:ascii="Arial Unicode MS CE" w:eastAsia="Times New Roman" w:hAnsi="Arial Unicode MS CE" w:cs="Arial Unicode MS CE"/>
          <w:sz w:val="20"/>
          <w:szCs w:val="20"/>
          <w:vertAlign w:val="superscript"/>
        </w:rPr>
        <w:t>imię i nazwisko</w:t>
      </w:r>
    </w:p>
    <w:p w:rsidR="00BA2363" w:rsidRDefault="00BA2363" w:rsidP="00B5307E">
      <w:pPr>
        <w:rPr>
          <w:rFonts w:ascii="Arial Unicode MS" w:eastAsia="Times New Roman" w:hAnsi="Arial Unicode MS" w:cs="Arial Unicode MS"/>
          <w:sz w:val="20"/>
          <w:szCs w:val="20"/>
          <w:vertAlign w:val="superscript"/>
        </w:rPr>
      </w:pPr>
    </w:p>
    <w:p w:rsidR="00BA2363" w:rsidRPr="008A4EBE" w:rsidRDefault="00BA2363" w:rsidP="00B5307E">
      <w:pPr>
        <w:pStyle w:val="Title"/>
        <w:jc w:val="both"/>
        <w:rPr>
          <w:rFonts w:ascii="Arial" w:hAnsi="Arial" w:cs="Arial"/>
          <w:b w:val="0"/>
          <w:sz w:val="16"/>
          <w:szCs w:val="16"/>
        </w:rPr>
      </w:pPr>
      <w:r w:rsidRPr="008A4EBE">
        <w:rPr>
          <w:rFonts w:ascii="Arial" w:hAnsi="Arial" w:cs="Arial"/>
          <w:b w:val="0"/>
          <w:sz w:val="16"/>
          <w:szCs w:val="16"/>
        </w:rPr>
        <w:t xml:space="preserve">* </w:t>
      </w:r>
      <w:r w:rsidRPr="008A4EBE">
        <w:rPr>
          <w:rFonts w:ascii="Arial Unicode MS CE" w:hAnsi="Arial Unicode MS CE" w:cs="Arial Unicode MS CE"/>
          <w:b w:val="0"/>
          <w:sz w:val="16"/>
          <w:szCs w:val="16"/>
        </w:rPr>
        <w:t>niepotrzebne skreślić</w:t>
      </w:r>
    </w:p>
    <w:sectPr w:rsidR="00BA2363" w:rsidRPr="008A4EBE" w:rsidSect="00244871">
      <w:footerReference w:type="default" r:id="rId9"/>
      <w:footerReference w:type="first" r:id="rId10"/>
      <w:pgSz w:w="11905" w:h="16837"/>
      <w:pgMar w:top="284" w:right="1132" w:bottom="567" w:left="993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63" w:rsidRDefault="00BA2363">
      <w:r>
        <w:separator/>
      </w:r>
    </w:p>
  </w:endnote>
  <w:endnote w:type="continuationSeparator" w:id="0">
    <w:p w:rsidR="00BA2363" w:rsidRDefault="00BA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63" w:rsidRDefault="00BA2363">
    <w:pPr>
      <w:pStyle w:val="Style4"/>
      <w:widowControl/>
      <w:ind w:left="-699" w:right="-699"/>
      <w:jc w:val="right"/>
      <w:rPr>
        <w:rStyle w:val="FontStyle18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63" w:rsidRDefault="00BA2363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63" w:rsidRDefault="00BA2363">
      <w:r>
        <w:separator/>
      </w:r>
    </w:p>
  </w:footnote>
  <w:footnote w:type="continuationSeparator" w:id="0">
    <w:p w:rsidR="00BA2363" w:rsidRDefault="00BA2363">
      <w:r>
        <w:continuationSeparator/>
      </w:r>
    </w:p>
  </w:footnote>
  <w:footnote w:id="1">
    <w:p w:rsidR="00BA2363" w:rsidRDefault="00BA2363">
      <w:pPr>
        <w:pStyle w:val="FootnoteText"/>
      </w:pPr>
      <w:r w:rsidRPr="00E760BE">
        <w:rPr>
          <w:rStyle w:val="FootnoteReference"/>
          <w:rFonts w:hAnsi="Symbol" w:hint="eastAsia"/>
        </w:rPr>
        <w:sym w:font="Symbol" w:char="F02A"/>
      </w:r>
      <w:r>
        <w:t xml:space="preserve"> </w:t>
      </w:r>
      <w:r>
        <w:rPr>
          <w:rFonts w:ascii="Arial Unicode MS CE" w:eastAsia="Times New Roman" w:hAnsi="Arial Unicode MS CE" w:cs="Arial Unicode MS CE"/>
          <w:sz w:val="16"/>
          <w:szCs w:val="16"/>
        </w:rPr>
        <w:t>ukończone w 2015</w:t>
      </w:r>
      <w:r w:rsidRPr="00E760BE">
        <w:rPr>
          <w:rFonts w:ascii="Arial Unicode MS" w:eastAsia="Times New Roman" w:hAnsi="Arial Unicode MS" w:cs="Arial Unicode MS"/>
          <w:sz w:val="16"/>
          <w:szCs w:val="16"/>
        </w:rPr>
        <w:t xml:space="preserve"> r.</w:t>
      </w:r>
    </w:p>
  </w:footnote>
  <w:footnote w:id="2">
    <w:p w:rsidR="00BA2363" w:rsidRDefault="00BA2363" w:rsidP="009172C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124E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247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303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1C8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144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CF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182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482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463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AA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B8EE468"/>
    <w:lvl w:ilvl="0">
      <w:numFmt w:val="bullet"/>
      <w:lvlText w:val="*"/>
      <w:lvlJc w:val="left"/>
    </w:lvl>
  </w:abstractNum>
  <w:abstractNum w:abstractNumId="11">
    <w:nsid w:val="06882E91"/>
    <w:multiLevelType w:val="singleLevel"/>
    <w:tmpl w:val="6DAE461E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09F11B41"/>
    <w:multiLevelType w:val="hybridMultilevel"/>
    <w:tmpl w:val="78EEBDD0"/>
    <w:lvl w:ilvl="0" w:tplc="C36EE85A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E6B8B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A1C7A2D"/>
    <w:multiLevelType w:val="singleLevel"/>
    <w:tmpl w:val="B2C23408"/>
    <w:lvl w:ilvl="0">
      <w:start w:val="6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4">
    <w:nsid w:val="0A230E1F"/>
    <w:multiLevelType w:val="hybridMultilevel"/>
    <w:tmpl w:val="EC74A8A0"/>
    <w:lvl w:ilvl="0" w:tplc="AACAA72A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0C0B316E"/>
    <w:multiLevelType w:val="singleLevel"/>
    <w:tmpl w:val="F56014A6"/>
    <w:lvl w:ilvl="0">
      <w:start w:val="1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0D4B3493"/>
    <w:multiLevelType w:val="singleLevel"/>
    <w:tmpl w:val="EFC03EE2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7">
    <w:nsid w:val="0DA075E6"/>
    <w:multiLevelType w:val="singleLevel"/>
    <w:tmpl w:val="8F205E80"/>
    <w:lvl w:ilvl="0">
      <w:start w:val="4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18">
    <w:nsid w:val="18733028"/>
    <w:multiLevelType w:val="hybridMultilevel"/>
    <w:tmpl w:val="6D444462"/>
    <w:lvl w:ilvl="0" w:tplc="AACAA72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7411F7"/>
    <w:multiLevelType w:val="hybridMultilevel"/>
    <w:tmpl w:val="B37E9966"/>
    <w:lvl w:ilvl="0" w:tplc="76AAB7A6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545599"/>
    <w:multiLevelType w:val="multilevel"/>
    <w:tmpl w:val="94E6DC76"/>
    <w:lvl w:ilvl="0">
      <w:start w:val="3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32300F"/>
    <w:multiLevelType w:val="hybridMultilevel"/>
    <w:tmpl w:val="4A982FBC"/>
    <w:lvl w:ilvl="0" w:tplc="AACAA72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9C096E"/>
    <w:multiLevelType w:val="multilevel"/>
    <w:tmpl w:val="8F506360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B04221"/>
    <w:multiLevelType w:val="singleLevel"/>
    <w:tmpl w:val="5BFE78E2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4">
    <w:nsid w:val="3A0E78E2"/>
    <w:multiLevelType w:val="singleLevel"/>
    <w:tmpl w:val="85C08DB8"/>
    <w:lvl w:ilvl="0">
      <w:start w:val="3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5">
    <w:nsid w:val="3A6858C8"/>
    <w:multiLevelType w:val="hybridMultilevel"/>
    <w:tmpl w:val="8F506360"/>
    <w:lvl w:ilvl="0" w:tplc="246A7CFC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0F462C"/>
    <w:multiLevelType w:val="hybridMultilevel"/>
    <w:tmpl w:val="8EA4B78A"/>
    <w:lvl w:ilvl="0" w:tplc="AACAA72A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43636B18"/>
    <w:multiLevelType w:val="singleLevel"/>
    <w:tmpl w:val="81FAD45E"/>
    <w:lvl w:ilvl="0">
      <w:start w:val="2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8">
    <w:nsid w:val="4D0464E1"/>
    <w:multiLevelType w:val="singleLevel"/>
    <w:tmpl w:val="9632A6D8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29">
    <w:nsid w:val="4FBE6865"/>
    <w:multiLevelType w:val="singleLevel"/>
    <w:tmpl w:val="5100CDFA"/>
    <w:lvl w:ilvl="0">
      <w:start w:val="8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0">
    <w:nsid w:val="50FB0414"/>
    <w:multiLevelType w:val="singleLevel"/>
    <w:tmpl w:val="630AD572"/>
    <w:lvl w:ilvl="0">
      <w:start w:val="9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1">
    <w:nsid w:val="52611010"/>
    <w:multiLevelType w:val="hybridMultilevel"/>
    <w:tmpl w:val="D0362550"/>
    <w:lvl w:ilvl="0" w:tplc="AACAA72A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80468DD"/>
    <w:multiLevelType w:val="hybridMultilevel"/>
    <w:tmpl w:val="45FEA586"/>
    <w:lvl w:ilvl="0" w:tplc="AACAA72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40356"/>
    <w:multiLevelType w:val="hybridMultilevel"/>
    <w:tmpl w:val="6EF659DE"/>
    <w:lvl w:ilvl="0" w:tplc="AACAA72A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5A6C3623"/>
    <w:multiLevelType w:val="hybridMultilevel"/>
    <w:tmpl w:val="57FCCFE8"/>
    <w:lvl w:ilvl="0" w:tplc="AACAA72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837323"/>
    <w:multiLevelType w:val="hybridMultilevel"/>
    <w:tmpl w:val="934407C8"/>
    <w:lvl w:ilvl="0" w:tplc="246A7CFC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1" w:tplc="AACAA72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DF380B"/>
    <w:multiLevelType w:val="singleLevel"/>
    <w:tmpl w:val="76AAB7A6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7">
    <w:nsid w:val="71702E76"/>
    <w:multiLevelType w:val="singleLevel"/>
    <w:tmpl w:val="6526BFD2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36"/>
  </w:num>
  <w:num w:numId="3">
    <w:abstractNumId w:val="11"/>
  </w:num>
  <w:num w:numId="4">
    <w:abstractNumId w:val="24"/>
  </w:num>
  <w:num w:numId="5">
    <w:abstractNumId w:val="1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6">
    <w:abstractNumId w:val="13"/>
  </w:num>
  <w:num w:numId="7">
    <w:abstractNumId w:val="13"/>
    <w:lvlOverride w:ilvl="0">
      <w:lvl w:ilvl="0">
        <w:start w:val="7"/>
        <w:numFmt w:val="decimal"/>
        <w:lvlText w:val="%1.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8">
    <w:abstractNumId w:val="29"/>
  </w:num>
  <w:num w:numId="9">
    <w:abstractNumId w:val="30"/>
  </w:num>
  <w:num w:numId="10">
    <w:abstractNumId w:val="15"/>
  </w:num>
  <w:num w:numId="11">
    <w:abstractNumId w:val="23"/>
  </w:num>
  <w:num w:numId="12">
    <w:abstractNumId w:val="37"/>
  </w:num>
  <w:num w:numId="13">
    <w:abstractNumId w:val="1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14">
    <w:abstractNumId w:val="27"/>
  </w:num>
  <w:num w:numId="15">
    <w:abstractNumId w:val="27"/>
    <w:lvlOverride w:ilvl="0">
      <w:lvl w:ilvl="0">
        <w:start w:val="3"/>
        <w:numFmt w:val="lowerLetter"/>
        <w:lvlText w:val="%1)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6">
    <w:abstractNumId w:val="28"/>
  </w:num>
  <w:num w:numId="17">
    <w:abstractNumId w:val="1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5"/>
  </w:num>
  <w:num w:numId="29">
    <w:abstractNumId w:val="22"/>
  </w:num>
  <w:num w:numId="30">
    <w:abstractNumId w:val="35"/>
  </w:num>
  <w:num w:numId="31">
    <w:abstractNumId w:val="19"/>
  </w:num>
  <w:num w:numId="32">
    <w:abstractNumId w:val="12"/>
  </w:num>
  <w:num w:numId="33">
    <w:abstractNumId w:val="20"/>
  </w:num>
  <w:num w:numId="34">
    <w:abstractNumId w:val="18"/>
  </w:num>
  <w:num w:numId="35">
    <w:abstractNumId w:val="32"/>
  </w:num>
  <w:num w:numId="36">
    <w:abstractNumId w:val="34"/>
  </w:num>
  <w:num w:numId="37">
    <w:abstractNumId w:val="21"/>
  </w:num>
  <w:num w:numId="38">
    <w:abstractNumId w:val="33"/>
  </w:num>
  <w:num w:numId="39">
    <w:abstractNumId w:val="14"/>
  </w:num>
  <w:num w:numId="40">
    <w:abstractNumId w:val="26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67D"/>
    <w:rsid w:val="000200FB"/>
    <w:rsid w:val="00021CE0"/>
    <w:rsid w:val="00041DEB"/>
    <w:rsid w:val="0004719F"/>
    <w:rsid w:val="000518B6"/>
    <w:rsid w:val="00076DD7"/>
    <w:rsid w:val="00097A01"/>
    <w:rsid w:val="000A250D"/>
    <w:rsid w:val="000B04B2"/>
    <w:rsid w:val="001179B3"/>
    <w:rsid w:val="0016349D"/>
    <w:rsid w:val="00171C1B"/>
    <w:rsid w:val="00191ADD"/>
    <w:rsid w:val="00193927"/>
    <w:rsid w:val="001A0280"/>
    <w:rsid w:val="001C2654"/>
    <w:rsid w:val="001D7FC9"/>
    <w:rsid w:val="001E30D6"/>
    <w:rsid w:val="0020616F"/>
    <w:rsid w:val="0022517F"/>
    <w:rsid w:val="00226EB3"/>
    <w:rsid w:val="00244871"/>
    <w:rsid w:val="00270E33"/>
    <w:rsid w:val="002A6A9F"/>
    <w:rsid w:val="002B3BA2"/>
    <w:rsid w:val="002C1433"/>
    <w:rsid w:val="002D136E"/>
    <w:rsid w:val="00320FC1"/>
    <w:rsid w:val="003349B2"/>
    <w:rsid w:val="003739FB"/>
    <w:rsid w:val="003D58C1"/>
    <w:rsid w:val="003D6E7C"/>
    <w:rsid w:val="004256D6"/>
    <w:rsid w:val="00467344"/>
    <w:rsid w:val="00480561"/>
    <w:rsid w:val="004D77F1"/>
    <w:rsid w:val="00513109"/>
    <w:rsid w:val="00534ABF"/>
    <w:rsid w:val="0056199F"/>
    <w:rsid w:val="0057009B"/>
    <w:rsid w:val="005839B8"/>
    <w:rsid w:val="00590952"/>
    <w:rsid w:val="005A532B"/>
    <w:rsid w:val="005B2EB8"/>
    <w:rsid w:val="005E540E"/>
    <w:rsid w:val="00603825"/>
    <w:rsid w:val="006155F7"/>
    <w:rsid w:val="006332D3"/>
    <w:rsid w:val="006F7115"/>
    <w:rsid w:val="0073202C"/>
    <w:rsid w:val="007572BD"/>
    <w:rsid w:val="007E06F8"/>
    <w:rsid w:val="00800EF7"/>
    <w:rsid w:val="00816285"/>
    <w:rsid w:val="00866454"/>
    <w:rsid w:val="00881878"/>
    <w:rsid w:val="00883FAF"/>
    <w:rsid w:val="008957D1"/>
    <w:rsid w:val="008A11FC"/>
    <w:rsid w:val="008A4EBE"/>
    <w:rsid w:val="00906AFB"/>
    <w:rsid w:val="009172C8"/>
    <w:rsid w:val="00934C38"/>
    <w:rsid w:val="009A0686"/>
    <w:rsid w:val="009E1458"/>
    <w:rsid w:val="00A12664"/>
    <w:rsid w:val="00A17FB7"/>
    <w:rsid w:val="00A54636"/>
    <w:rsid w:val="00A67B05"/>
    <w:rsid w:val="00A92ED1"/>
    <w:rsid w:val="00AB7B5A"/>
    <w:rsid w:val="00B4667D"/>
    <w:rsid w:val="00B52E4E"/>
    <w:rsid w:val="00B5307E"/>
    <w:rsid w:val="00BA2363"/>
    <w:rsid w:val="00BB5EEF"/>
    <w:rsid w:val="00BC204B"/>
    <w:rsid w:val="00BD227E"/>
    <w:rsid w:val="00BE21AD"/>
    <w:rsid w:val="00BE528D"/>
    <w:rsid w:val="00C41A55"/>
    <w:rsid w:val="00C668A5"/>
    <w:rsid w:val="00C96375"/>
    <w:rsid w:val="00CC13EB"/>
    <w:rsid w:val="00D33B72"/>
    <w:rsid w:val="00D53068"/>
    <w:rsid w:val="00D7064B"/>
    <w:rsid w:val="00D8775E"/>
    <w:rsid w:val="00DE569F"/>
    <w:rsid w:val="00E417E3"/>
    <w:rsid w:val="00E522EC"/>
    <w:rsid w:val="00E760BE"/>
    <w:rsid w:val="00E8095C"/>
    <w:rsid w:val="00E845FD"/>
    <w:rsid w:val="00EB6E13"/>
    <w:rsid w:val="00EC67CF"/>
    <w:rsid w:val="00ED395F"/>
    <w:rsid w:val="00F1514E"/>
    <w:rsid w:val="00F71079"/>
    <w:rsid w:val="00FA39CC"/>
    <w:rsid w:val="00FB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Gothic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7E"/>
    <w:pPr>
      <w:widowControl w:val="0"/>
      <w:autoSpaceDE w:val="0"/>
      <w:autoSpaceDN w:val="0"/>
      <w:adjustRightInd w:val="0"/>
    </w:pPr>
    <w:rPr>
      <w:rFonts w:eastAsia="MS Gothic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D227E"/>
  </w:style>
  <w:style w:type="paragraph" w:customStyle="1" w:styleId="Style2">
    <w:name w:val="Style2"/>
    <w:basedOn w:val="Normal"/>
    <w:uiPriority w:val="99"/>
    <w:rsid w:val="00BD227E"/>
    <w:pPr>
      <w:spacing w:line="221" w:lineRule="exact"/>
      <w:ind w:firstLine="643"/>
    </w:pPr>
  </w:style>
  <w:style w:type="paragraph" w:customStyle="1" w:styleId="Style3">
    <w:name w:val="Style3"/>
    <w:basedOn w:val="Normal"/>
    <w:uiPriority w:val="99"/>
    <w:rsid w:val="00BD227E"/>
  </w:style>
  <w:style w:type="paragraph" w:customStyle="1" w:styleId="Style4">
    <w:name w:val="Style4"/>
    <w:basedOn w:val="Normal"/>
    <w:uiPriority w:val="99"/>
    <w:rsid w:val="00BD227E"/>
  </w:style>
  <w:style w:type="paragraph" w:customStyle="1" w:styleId="Style5">
    <w:name w:val="Style5"/>
    <w:basedOn w:val="Normal"/>
    <w:uiPriority w:val="99"/>
    <w:rsid w:val="00BD227E"/>
    <w:pPr>
      <w:spacing w:line="228" w:lineRule="exact"/>
    </w:pPr>
  </w:style>
  <w:style w:type="paragraph" w:customStyle="1" w:styleId="Style6">
    <w:name w:val="Style6"/>
    <w:basedOn w:val="Normal"/>
    <w:uiPriority w:val="99"/>
    <w:rsid w:val="00BD227E"/>
    <w:pPr>
      <w:spacing w:line="230" w:lineRule="exact"/>
      <w:ind w:firstLine="288"/>
    </w:pPr>
  </w:style>
  <w:style w:type="paragraph" w:customStyle="1" w:styleId="Style7">
    <w:name w:val="Style7"/>
    <w:basedOn w:val="Normal"/>
    <w:uiPriority w:val="99"/>
    <w:rsid w:val="00BD227E"/>
    <w:pPr>
      <w:spacing w:line="230" w:lineRule="exact"/>
      <w:ind w:hanging="221"/>
      <w:jc w:val="both"/>
    </w:pPr>
  </w:style>
  <w:style w:type="paragraph" w:customStyle="1" w:styleId="Style8">
    <w:name w:val="Style8"/>
    <w:basedOn w:val="Normal"/>
    <w:uiPriority w:val="99"/>
    <w:rsid w:val="00BD227E"/>
    <w:pPr>
      <w:spacing w:line="230" w:lineRule="exact"/>
      <w:jc w:val="both"/>
    </w:pPr>
  </w:style>
  <w:style w:type="paragraph" w:customStyle="1" w:styleId="Style9">
    <w:name w:val="Style9"/>
    <w:basedOn w:val="Normal"/>
    <w:uiPriority w:val="99"/>
    <w:rsid w:val="00BD227E"/>
    <w:pPr>
      <w:spacing w:line="226" w:lineRule="exact"/>
      <w:ind w:hanging="120"/>
    </w:pPr>
  </w:style>
  <w:style w:type="paragraph" w:customStyle="1" w:styleId="Style10">
    <w:name w:val="Style10"/>
    <w:basedOn w:val="Normal"/>
    <w:uiPriority w:val="99"/>
    <w:rsid w:val="00BD227E"/>
    <w:pPr>
      <w:spacing w:line="230" w:lineRule="exact"/>
      <w:jc w:val="both"/>
    </w:pPr>
  </w:style>
  <w:style w:type="paragraph" w:customStyle="1" w:styleId="Style11">
    <w:name w:val="Style11"/>
    <w:basedOn w:val="Normal"/>
    <w:uiPriority w:val="99"/>
    <w:rsid w:val="00BD227E"/>
    <w:pPr>
      <w:spacing w:line="229" w:lineRule="exact"/>
      <w:jc w:val="both"/>
    </w:pPr>
  </w:style>
  <w:style w:type="character" w:customStyle="1" w:styleId="FontStyle13">
    <w:name w:val="Font Style13"/>
    <w:basedOn w:val="DefaultParagraphFont"/>
    <w:uiPriority w:val="99"/>
    <w:rsid w:val="00BD227E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BD227E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BD227E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BD227E"/>
    <w:rPr>
      <w:rFonts w:ascii="MS Gothic" w:eastAsia="MS Gothic" w:cs="MS Gothic"/>
      <w:b/>
      <w:bCs/>
      <w:i/>
      <w:iCs/>
      <w:spacing w:val="20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BD227E"/>
    <w:rPr>
      <w:rFonts w:ascii="Arial" w:hAnsi="Arial" w:cs="Arial"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BD227E"/>
    <w:rPr>
      <w:rFonts w:ascii="Arial" w:hAnsi="Arial" w:cs="Arial"/>
      <w:b/>
      <w:bCs/>
      <w:spacing w:val="-30"/>
      <w:sz w:val="28"/>
      <w:szCs w:val="28"/>
    </w:rPr>
  </w:style>
  <w:style w:type="character" w:styleId="Hyperlink">
    <w:name w:val="Hyperlink"/>
    <w:basedOn w:val="DefaultParagraphFont"/>
    <w:uiPriority w:val="99"/>
    <w:rsid w:val="00BD227E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rsid w:val="002C14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1C1B"/>
    <w:rPr>
      <w:rFonts w:eastAsia="MS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14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1C1B"/>
    <w:rPr>
      <w:rFonts w:eastAsia="MS Gothic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760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1C1B"/>
    <w:rPr>
      <w:rFonts w:eastAsia="MS 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760B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24487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244871"/>
    <w:pPr>
      <w:widowControl/>
      <w:autoSpaceDE/>
      <w:autoSpaceDN/>
      <w:adjustRightInd/>
      <w:spacing w:line="360" w:lineRule="auto"/>
      <w:jc w:val="center"/>
    </w:pPr>
    <w:rPr>
      <w:rFonts w:ascii="Arial Narrow" w:eastAsia="Times New Roman" w:hAnsi="Arial Narrow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518B6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ptt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eumwsiopolskiej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1344</Words>
  <Characters>8065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Architektura-2</dc:creator>
  <cp:keywords/>
  <dc:description/>
  <cp:lastModifiedBy>Ola</cp:lastModifiedBy>
  <cp:revision>3</cp:revision>
  <cp:lastPrinted>2015-04-22T12:12:00Z</cp:lastPrinted>
  <dcterms:created xsi:type="dcterms:W3CDTF">2016-08-29T09:48:00Z</dcterms:created>
  <dcterms:modified xsi:type="dcterms:W3CDTF">2016-08-29T09:54:00Z</dcterms:modified>
</cp:coreProperties>
</file>