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8A" w:rsidRPr="005D3D27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  <w:r w:rsidRPr="005D3D27">
        <w:rPr>
          <w:rFonts w:ascii="Times New Roman" w:hAnsi="Times New Roman"/>
          <w:b/>
          <w:sz w:val="36"/>
          <w:szCs w:val="36"/>
        </w:rPr>
        <w:t>Obręb 1</w:t>
      </w:r>
    </w:p>
    <w:tbl>
      <w:tblPr>
        <w:tblpPr w:leftFromText="141" w:rightFromText="141" w:vertAnchor="page" w:horzAnchor="margin" w:tblpXSpec="center" w:tblpY="2716"/>
        <w:tblW w:w="7560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1080"/>
        <w:gridCol w:w="1080"/>
      </w:tblGrid>
      <w:tr w:rsidR="00005B8A" w:rsidRPr="000D3AD4" w:rsidTr="006D0AFD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5D3D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5D3D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6D0AFD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Robotnicza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0,912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Kopernika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0,124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Skrajna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0,305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Waryńskiego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0,761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0,842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0,368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Krzywa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0,140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Szpitalna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0,153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Mickiewicza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0,213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Dzierżona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0,251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22-lipca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0,314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XX-lecia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0,503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Dłuskiego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0,531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Ogrodowa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1,205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Korczaka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0,160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Sikorskiego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1,472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Kwiatowa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0,290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Jelenia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0,489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Zielona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0,159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Łąkowa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0,110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Pl. Wolności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0,162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1-go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0,336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Przemysłowa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0,237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Wawrzynka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0,213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0,409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Cmentarna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0,245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Marca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0,487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Słowackiego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0,301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0,601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Krótka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0,154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Hutnicza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0,118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Bukowa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0,110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Graniczna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0,106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Dębowa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0,322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Jesionowa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0,051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Sosnowa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0,134</w:t>
            </w:r>
          </w:p>
        </w:tc>
      </w:tr>
      <w:tr w:rsidR="00005B8A" w:rsidRPr="000D3AD4" w:rsidTr="005D3D2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Świerkowa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0,123</w:t>
            </w:r>
          </w:p>
        </w:tc>
      </w:tr>
      <w:tr w:rsidR="00005B8A" w:rsidRPr="000D3AD4" w:rsidTr="005D3D27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Modrzewiowa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5B8A" w:rsidRPr="00423CA3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B8A" w:rsidRPr="00423CA3" w:rsidRDefault="00005B8A" w:rsidP="005D3D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3C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0,128</w:t>
            </w:r>
          </w:p>
        </w:tc>
      </w:tr>
    </w:tbl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  <w:r w:rsidRPr="0023487C">
        <w:rPr>
          <w:rFonts w:ascii="Times New Roman" w:hAnsi="Times New Roman"/>
          <w:b/>
          <w:sz w:val="36"/>
          <w:szCs w:val="36"/>
        </w:rPr>
        <w:t>Ozimek, Szczedrzyk, Pustków</w:t>
      </w: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 w:rsidP="00476FFB">
      <w:pPr>
        <w:ind w:left="709"/>
        <w:rPr>
          <w:rFonts w:ascii="Times New Roman" w:hAnsi="Times New Roman"/>
          <w:b/>
          <w:sz w:val="36"/>
          <w:szCs w:val="36"/>
        </w:rPr>
      </w:pPr>
    </w:p>
    <w:tbl>
      <w:tblPr>
        <w:tblpPr w:leftFromText="141" w:rightFromText="141" w:vertAnchor="page" w:horzAnchor="margin" w:tblpXSpec="center" w:tblpY="1315"/>
        <w:tblW w:w="7560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322"/>
        <w:gridCol w:w="1838"/>
      </w:tblGrid>
      <w:tr w:rsidR="00005B8A" w:rsidRPr="000D3AD4" w:rsidTr="0002211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02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02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Szczedrzyk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Buczka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0,156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Daniecka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0,575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Grunwaldzka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0,181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Niwecka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0,901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Jeziorna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0,173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Klasztorna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0,188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Sosnowa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0,417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0,431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Zielona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0,529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Ogrodowa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0,304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1-Maja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103279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0,306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Podbory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0,643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Pokoju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0,236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Powstańców Śl.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1,076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Robotnicza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0,279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Rybacka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0,289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Sportowa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0,329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0,179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Wyzwolenia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0,209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Feniks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0,271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Boczna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0,219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Maksymiliana Brolla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0,321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5B8A" w:rsidRPr="000C00D9" w:rsidRDefault="00005B8A" w:rsidP="00022115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Grzybowa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lang w:eastAsia="pl-PL"/>
              </w:rPr>
              <w:t>0,072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Dębskiej Kuźni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0,275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Jagodowa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0,188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Kwiatowa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0,196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0,176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Łąkowa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0,257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Podwale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0,104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Poprzeczna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103409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0,089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Spokojna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0,220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Turawska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0,227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Cmentarna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1,069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0,164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Wrzosowa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0,212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Wygon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0,114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Spacerowa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0,179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Wczasowa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0,144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Jarzębinowa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0,115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Olimpijska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0,451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Jałowcowa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0,146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Dębowa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0,254</w:t>
            </w:r>
          </w:p>
        </w:tc>
      </w:tr>
      <w:tr w:rsidR="00005B8A" w:rsidRPr="000D3AD4" w:rsidTr="00022115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0,238</w:t>
            </w:r>
          </w:p>
        </w:tc>
      </w:tr>
      <w:tr w:rsidR="00005B8A" w:rsidRPr="000D3AD4" w:rsidTr="00022115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Malinowa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103423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0C00D9" w:rsidRDefault="00005B8A" w:rsidP="000221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0,134</w:t>
            </w:r>
          </w:p>
        </w:tc>
      </w:tr>
    </w:tbl>
    <w:p w:rsidR="00005B8A" w:rsidRDefault="00005B8A" w:rsidP="005D3D27">
      <w:pPr>
        <w:rPr>
          <w:rFonts w:ascii="Times New Roman" w:hAnsi="Times New Roman"/>
          <w:b/>
          <w:sz w:val="24"/>
          <w:szCs w:val="24"/>
        </w:rPr>
      </w:pP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5D3D27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5D3D27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Pustków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Boczna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0,082</w:t>
            </w:r>
          </w:p>
        </w:tc>
      </w:tr>
      <w:tr w:rsidR="00005B8A" w:rsidRPr="000D3AD4" w:rsidTr="005D3D27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Zielona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0,995</w:t>
            </w:r>
          </w:p>
        </w:tc>
      </w:tr>
      <w:tr w:rsidR="00005B8A" w:rsidRPr="000D3AD4" w:rsidTr="005D3D27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0,474</w:t>
            </w:r>
          </w:p>
        </w:tc>
      </w:tr>
      <w:tr w:rsidR="00005B8A" w:rsidRPr="000D3AD4" w:rsidTr="005D3D27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0,681</w:t>
            </w:r>
          </w:p>
        </w:tc>
      </w:tr>
      <w:tr w:rsidR="00005B8A" w:rsidRPr="000D3AD4" w:rsidTr="005D3D27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Powstańców Śl.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0,422</w:t>
            </w:r>
          </w:p>
        </w:tc>
      </w:tr>
      <w:tr w:rsidR="00005B8A" w:rsidRPr="000D3AD4" w:rsidTr="005D3D27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0C00D9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Robotnicza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0,231</w:t>
            </w:r>
          </w:p>
        </w:tc>
      </w:tr>
      <w:tr w:rsidR="00005B8A" w:rsidRPr="000D3AD4" w:rsidTr="005D3D27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0C00D9" w:rsidRDefault="00005B8A" w:rsidP="005D3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Słoneczna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103266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0C00D9" w:rsidRDefault="00005B8A" w:rsidP="000C0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00D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1,137</w:t>
            </w:r>
          </w:p>
        </w:tc>
      </w:tr>
    </w:tbl>
    <w:p w:rsidR="00005B8A" w:rsidRDefault="00005B8A">
      <w:pPr>
        <w:rPr>
          <w:rFonts w:ascii="Times New Roman" w:hAnsi="Times New Roman"/>
          <w:b/>
          <w:sz w:val="24"/>
          <w:szCs w:val="24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Obręb 2</w:t>
      </w: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Schodnia, Nowa Schodnia, Antoniów, Jedlice, Grodziec, Chobie, Mnichus</w:t>
      </w:r>
    </w:p>
    <w:tbl>
      <w:tblPr>
        <w:tblpPr w:leftFromText="141" w:rightFromText="141" w:vertAnchor="text" w:horzAnchor="margin" w:tblpXSpec="center" w:tblpY="104"/>
        <w:tblW w:w="7560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Schodnia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Brzozowa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0,311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0,450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2,080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Ks. Piotra Gołąba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0,688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Krótka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0,120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0,215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1-go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0,159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0,976</w:t>
            </w:r>
          </w:p>
        </w:tc>
      </w:tr>
      <w:tr w:rsidR="00005B8A" w:rsidRPr="000D3AD4" w:rsidTr="00476FFB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Opolska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0,972</w:t>
            </w:r>
          </w:p>
        </w:tc>
      </w:tr>
      <w:tr w:rsidR="00005B8A" w:rsidRPr="000D3AD4" w:rsidTr="00476FFB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Brzezinka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0,317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Rzeczna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1,349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Techniczna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0,835</w:t>
            </w:r>
          </w:p>
        </w:tc>
      </w:tr>
      <w:tr w:rsidR="00005B8A" w:rsidRPr="000D3AD4" w:rsidTr="00476FFB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Ciepłownicza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103363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0,325</w:t>
            </w:r>
          </w:p>
        </w:tc>
      </w:tr>
    </w:tbl>
    <w:p w:rsidR="00005B8A" w:rsidRDefault="00005B8A" w:rsidP="00476F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7560" w:type="dxa"/>
        <w:tblInd w:w="762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1080"/>
        <w:gridCol w:w="1080"/>
      </w:tblGrid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Schodnia Nowa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Ogrodowa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0,549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Opolska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2,154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Skrajna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0,185</w:t>
            </w:r>
          </w:p>
        </w:tc>
      </w:tr>
      <w:tr w:rsidR="00005B8A" w:rsidRPr="000D3AD4" w:rsidTr="00476FFB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Zielona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0,401</w:t>
            </w:r>
          </w:p>
        </w:tc>
      </w:tr>
    </w:tbl>
    <w:p w:rsidR="00005B8A" w:rsidRDefault="00005B8A" w:rsidP="005D3D27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7560" w:type="dxa"/>
        <w:tblInd w:w="762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Antoniów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Akacjowa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0,474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Boczna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0,125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Danysza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0,681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Dolna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0,127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Graniczna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0,395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Kasztanowa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0,236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Krótka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0,151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0,950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0,441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Młyńska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103249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0,955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Ozimska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0,935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0,066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Rzeczna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0,675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Sosnowa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0,159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Stawowa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0,435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1000-lecia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0,526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Leszczynowa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0,065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Klonowa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0,210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Jaśminowa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0,169</w:t>
            </w:r>
          </w:p>
        </w:tc>
      </w:tr>
      <w:tr w:rsidR="00005B8A" w:rsidRPr="000D3AD4" w:rsidTr="00476FFB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Brzozowa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103259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0,209</w:t>
            </w:r>
          </w:p>
        </w:tc>
      </w:tr>
    </w:tbl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7560" w:type="dxa"/>
        <w:tblInd w:w="762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Grodziec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Brzozowa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0,376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0,437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Klasztorna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1,275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Krótka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0,142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Kwiatowa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0,814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0,381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0,500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Robotnicza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0,500</w:t>
            </w:r>
          </w:p>
        </w:tc>
      </w:tr>
    </w:tbl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7560" w:type="dxa"/>
        <w:tblInd w:w="762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Chobie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Kuziory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103316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0,321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0,242</w:t>
            </w:r>
          </w:p>
        </w:tc>
      </w:tr>
      <w:tr w:rsidR="00005B8A" w:rsidRPr="000D3AD4" w:rsidTr="00476FFB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0,138</w:t>
            </w:r>
          </w:p>
        </w:tc>
      </w:tr>
      <w:tr w:rsidR="00005B8A" w:rsidRPr="000D3AD4" w:rsidTr="00476FFB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Wrzosowa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103319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476FFB" w:rsidRDefault="00005B8A" w:rsidP="00476F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6FF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0,611</w:t>
            </w:r>
          </w:p>
        </w:tc>
      </w:tr>
    </w:tbl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Obręb 3</w:t>
      </w:r>
    </w:p>
    <w:p w:rsidR="00005B8A" w:rsidRDefault="00005B8A" w:rsidP="00D179A3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Dylaki, Biestrzynnik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Dylaki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Biestrzyńska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103289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0,668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Fabryczna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0,456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Jakuba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1,105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Jeziorna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2,515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Poliwodzka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0,846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0,345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1,863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Szymona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0,809</w:t>
            </w:r>
          </w:p>
        </w:tc>
      </w:tr>
      <w:tr w:rsidR="00005B8A" w:rsidRPr="000D3AD4" w:rsidTr="00AC0F1E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Turawska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1,606</w:t>
            </w:r>
          </w:p>
        </w:tc>
      </w:tr>
    </w:tbl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Biestrzynnik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Dobrodzieńska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1,955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Dylakowska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103299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1,130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1,257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2,285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1-go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0,330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Michalońska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0,774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Poliwoda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0,472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Poliwodzka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2,571</w:t>
            </w:r>
          </w:p>
        </w:tc>
      </w:tr>
      <w:tr w:rsidR="00005B8A" w:rsidRPr="000D3AD4" w:rsidTr="00AC0F1E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Ozimska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0,439</w:t>
            </w:r>
          </w:p>
        </w:tc>
      </w:tr>
      <w:tr w:rsidR="00005B8A" w:rsidRPr="000D3AD4" w:rsidTr="00AC0F1E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103307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AC0F1E" w:rsidRDefault="00005B8A" w:rsidP="00AC0F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0F1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1,182</w:t>
            </w:r>
          </w:p>
        </w:tc>
      </w:tr>
    </w:tbl>
    <w:p w:rsidR="00005B8A" w:rsidRDefault="00005B8A" w:rsidP="00D175EF">
      <w:pPr>
        <w:rPr>
          <w:rFonts w:ascii="Times New Roman" w:hAnsi="Times New Roman"/>
          <w:b/>
          <w:sz w:val="36"/>
          <w:szCs w:val="36"/>
        </w:rPr>
      </w:pPr>
    </w:p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Obręb 5</w:t>
      </w:r>
    </w:p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Krasiejów, Krzyżowa Dolina</w:t>
      </w:r>
    </w:p>
    <w:tbl>
      <w:tblPr>
        <w:tblpPr w:leftFromText="141" w:rightFromText="141" w:vertAnchor="text" w:horzAnchor="margin" w:tblpXSpec="center" w:tblpY="489"/>
        <w:tblW w:w="7560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2160"/>
      </w:tblGrid>
      <w:tr w:rsidR="00005B8A" w:rsidRPr="000D3AD4" w:rsidTr="00D175EF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D175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D175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D175EF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D17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Krzyżowa Dolina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D17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1,476</w:t>
            </w:r>
          </w:p>
        </w:tc>
      </w:tr>
      <w:tr w:rsidR="00005B8A" w:rsidRPr="000D3AD4" w:rsidTr="00D175E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D17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D17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Poprzeczna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0,811</w:t>
            </w:r>
          </w:p>
        </w:tc>
      </w:tr>
      <w:tr w:rsidR="00005B8A" w:rsidRPr="000D3AD4" w:rsidTr="00D175EF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B8A" w:rsidRPr="00222320" w:rsidRDefault="00005B8A" w:rsidP="00D17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222320" w:rsidRDefault="00005B8A" w:rsidP="00D17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Sporacka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222320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5B8A" w:rsidRPr="00222320" w:rsidRDefault="00005B8A" w:rsidP="00D17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0,413</w:t>
            </w:r>
          </w:p>
        </w:tc>
      </w:tr>
    </w:tbl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940"/>
        <w:gridCol w:w="2380"/>
        <w:gridCol w:w="1080"/>
        <w:gridCol w:w="1080"/>
        <w:gridCol w:w="1080"/>
      </w:tblGrid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Nr drogi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6D0AFD" w:rsidRDefault="00005B8A" w:rsidP="00E541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6D0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Długość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Krasiejów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Dolna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103215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0,432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Kolejowa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0,154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Krótka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0,138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1-Maja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1,320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Młyńska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0,621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Myślinka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3,010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Niwki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0,508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0,250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Ogrodowa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0,173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Osiedlowa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0,259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Piaskowa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0,208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0,127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Psie Pole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0,971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Pustki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1,770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Robotnicza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0,720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Rzeczna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0,619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Senfta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0,243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Słoneczna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0,894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Sosnowa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0,203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Torowa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0,575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Wrzosowa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0,167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Zielona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103236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0,633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Boczna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222320" w:rsidRDefault="00005B8A" w:rsidP="00222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0,079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2232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Brzozowa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222320" w:rsidRDefault="00005B8A" w:rsidP="00222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0,281</w:t>
            </w:r>
          </w:p>
        </w:tc>
      </w:tr>
      <w:tr w:rsidR="00005B8A" w:rsidRPr="000D3AD4" w:rsidTr="00222320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B8A" w:rsidRPr="00222320" w:rsidRDefault="00005B8A" w:rsidP="00222320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2232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Cegielniana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8A" w:rsidRPr="00222320" w:rsidRDefault="00005B8A" w:rsidP="00222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1,260</w:t>
            </w:r>
          </w:p>
        </w:tc>
      </w:tr>
      <w:tr w:rsidR="00005B8A" w:rsidRPr="000D3AD4" w:rsidTr="00222320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5B8A" w:rsidRPr="00222320" w:rsidRDefault="00005B8A" w:rsidP="00222320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2232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Spacerowa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5B8A" w:rsidRPr="00222320" w:rsidRDefault="00005B8A" w:rsidP="00222320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2232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5B8A" w:rsidRPr="00222320" w:rsidRDefault="00005B8A" w:rsidP="00222320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22232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5B8A" w:rsidRPr="00222320" w:rsidRDefault="00005B8A" w:rsidP="002223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223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0,856</w:t>
            </w:r>
          </w:p>
        </w:tc>
      </w:tr>
    </w:tbl>
    <w:p w:rsidR="00005B8A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p w:rsidR="00005B8A" w:rsidRPr="005D3D27" w:rsidRDefault="00005B8A" w:rsidP="00476FFB">
      <w:pPr>
        <w:ind w:left="709"/>
        <w:jc w:val="center"/>
        <w:rPr>
          <w:rFonts w:ascii="Times New Roman" w:hAnsi="Times New Roman"/>
          <w:b/>
          <w:sz w:val="36"/>
          <w:szCs w:val="36"/>
        </w:rPr>
      </w:pPr>
    </w:p>
    <w:sectPr w:rsidR="00005B8A" w:rsidRPr="005D3D27" w:rsidSect="00E541D0">
      <w:headerReference w:type="default" r:id="rId6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8A" w:rsidRDefault="00005B8A" w:rsidP="005D3D27">
      <w:pPr>
        <w:spacing w:after="0" w:line="240" w:lineRule="auto"/>
      </w:pPr>
      <w:r>
        <w:separator/>
      </w:r>
    </w:p>
  </w:endnote>
  <w:endnote w:type="continuationSeparator" w:id="0">
    <w:p w:rsidR="00005B8A" w:rsidRDefault="00005B8A" w:rsidP="005D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8A" w:rsidRDefault="00005B8A" w:rsidP="005D3D27">
      <w:pPr>
        <w:spacing w:after="0" w:line="240" w:lineRule="auto"/>
      </w:pPr>
      <w:r>
        <w:separator/>
      </w:r>
    </w:p>
  </w:footnote>
  <w:footnote w:type="continuationSeparator" w:id="0">
    <w:p w:rsidR="00005B8A" w:rsidRDefault="00005B8A" w:rsidP="005D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8A" w:rsidRDefault="00005B8A" w:rsidP="00022115">
    <w:pPr>
      <w:pStyle w:val="Header"/>
      <w:jc w:val="right"/>
    </w:pPr>
    <w:r>
      <w:t>Załącznik nr 1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CA3"/>
    <w:rsid w:val="00005B8A"/>
    <w:rsid w:val="00011E3A"/>
    <w:rsid w:val="00022115"/>
    <w:rsid w:val="000C00D9"/>
    <w:rsid w:val="000D3AD4"/>
    <w:rsid w:val="001E3758"/>
    <w:rsid w:val="00222320"/>
    <w:rsid w:val="0023487C"/>
    <w:rsid w:val="00423CA3"/>
    <w:rsid w:val="004364F1"/>
    <w:rsid w:val="00476FFB"/>
    <w:rsid w:val="00492582"/>
    <w:rsid w:val="004C0EC7"/>
    <w:rsid w:val="00525B83"/>
    <w:rsid w:val="005D3D27"/>
    <w:rsid w:val="006D0AFD"/>
    <w:rsid w:val="007B7504"/>
    <w:rsid w:val="00AC0F1E"/>
    <w:rsid w:val="00D175EF"/>
    <w:rsid w:val="00D179A3"/>
    <w:rsid w:val="00D5273C"/>
    <w:rsid w:val="00DD4D14"/>
    <w:rsid w:val="00E541D0"/>
    <w:rsid w:val="00EE5003"/>
    <w:rsid w:val="00F1502C"/>
    <w:rsid w:val="00F9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C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CA3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5D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3D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D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3D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6</Pages>
  <Words>774</Words>
  <Characters>4644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8</cp:revision>
  <dcterms:created xsi:type="dcterms:W3CDTF">2012-12-06T09:34:00Z</dcterms:created>
  <dcterms:modified xsi:type="dcterms:W3CDTF">2012-12-07T10:14:00Z</dcterms:modified>
</cp:coreProperties>
</file>